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3" w:rsidRPr="00D00ABE" w:rsidRDefault="004A4513" w:rsidP="00D00ABE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D00ABE">
        <w:rPr>
          <w:rFonts w:ascii="標楷體" w:eastAsia="標楷體" w:hAnsi="標楷體" w:cs="標楷體" w:hint="eastAsia"/>
          <w:b/>
          <w:bCs/>
          <w:sz w:val="36"/>
          <w:szCs w:val="36"/>
        </w:rPr>
        <w:t>非正規教育課程認證學分採納科目表</w:t>
      </w:r>
    </w:p>
    <w:p w:rsidR="004A4513" w:rsidRPr="00C56763" w:rsidRDefault="004A4513" w:rsidP="00D00ABE">
      <w:pPr>
        <w:jc w:val="center"/>
        <w:rPr>
          <w:rFonts w:ascii="標楷體" w:eastAsia="標楷體" w:hAnsi="標楷體" w:cs="Times New Roman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桃園創新技術學院採納非正規教育課程</w:t>
      </w:r>
      <w:r w:rsidRPr="00C56763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認證學分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科目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880"/>
        <w:gridCol w:w="1260"/>
        <w:gridCol w:w="2160"/>
        <w:gridCol w:w="1574"/>
      </w:tblGrid>
      <w:tr w:rsidR="004A4513" w:rsidRPr="00BD6B9E" w:rsidTr="00A55A53">
        <w:trPr>
          <w:jc w:val="center"/>
        </w:trPr>
        <w:tc>
          <w:tcPr>
            <w:tcW w:w="8522" w:type="dxa"/>
            <w:gridSpan w:val="5"/>
            <w:shd w:val="pct10" w:color="auto" w:fill="auto"/>
            <w:vAlign w:val="center"/>
          </w:tcPr>
          <w:p w:rsidR="004A4513" w:rsidRPr="00D00ABE" w:rsidRDefault="004A4513" w:rsidP="002327D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D00ABE">
              <w:rPr>
                <w:rFonts w:ascii="Times New Roman" w:eastAsia="標楷體" w:hAnsi="標楷體" w:cs="標楷體" w:hint="eastAsia"/>
                <w:b/>
                <w:bCs/>
                <w:sz w:val="26"/>
                <w:szCs w:val="26"/>
              </w:rPr>
              <w:t>開課單位：</w:t>
            </w:r>
            <w:r>
              <w:rPr>
                <w:rFonts w:ascii="Times New Roman" w:eastAsia="標楷體" w:hAnsi="標楷體" w:cs="標楷體" w:hint="eastAsia"/>
                <w:b/>
                <w:bCs/>
                <w:sz w:val="26"/>
                <w:szCs w:val="26"/>
              </w:rPr>
              <w:t>桃園縣新楊平</w:t>
            </w:r>
            <w:r w:rsidRPr="00D00ABE">
              <w:rPr>
                <w:rFonts w:ascii="Times New Roman" w:eastAsia="標楷體" w:hAnsi="標楷體" w:cs="標楷體" w:hint="eastAsia"/>
                <w:b/>
                <w:bCs/>
                <w:sz w:val="26"/>
                <w:szCs w:val="26"/>
              </w:rPr>
              <w:t>社區大學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shd w:val="pct10" w:color="auto" w:fill="auto"/>
            <w:vAlign w:val="center"/>
          </w:tcPr>
          <w:p w:rsidR="004A4513" w:rsidRPr="00D00ABE" w:rsidRDefault="004A4513" w:rsidP="004A4513">
            <w:pPr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  <w:r w:rsidRPr="00D00ABE">
              <w:rPr>
                <w:rFonts w:ascii="Times New Roman" w:eastAsia="標楷體" w:hAnsi="標楷體" w:cs="標楷體" w:hint="eastAsia"/>
              </w:rPr>
              <w:t>序</w:t>
            </w:r>
          </w:p>
        </w:tc>
        <w:tc>
          <w:tcPr>
            <w:tcW w:w="2880" w:type="dxa"/>
            <w:shd w:val="pct10" w:color="auto" w:fill="auto"/>
            <w:vAlign w:val="center"/>
          </w:tcPr>
          <w:p w:rsidR="004A4513" w:rsidRPr="00D00ABE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標楷體" w:hint="eastAsia"/>
              </w:rPr>
              <w:t>通過</w:t>
            </w:r>
            <w:r w:rsidRPr="00D00ABE">
              <w:rPr>
                <w:rFonts w:ascii="Times New Roman" w:eastAsia="標楷體" w:hAnsi="標楷體" w:cs="標楷體" w:hint="eastAsia"/>
              </w:rPr>
              <w:t>課程</w:t>
            </w:r>
          </w:p>
          <w:p w:rsidR="004A4513" w:rsidRPr="00D00ABE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0ABE">
              <w:rPr>
                <w:rFonts w:ascii="Times New Roman" w:eastAsia="標楷體" w:hAnsi="標楷體" w:cs="標楷體" w:hint="eastAsia"/>
              </w:rPr>
              <w:t>名稱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4A4513" w:rsidRPr="00D00ABE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0ABE">
              <w:rPr>
                <w:rFonts w:ascii="Times New Roman" w:eastAsia="標楷體" w:hAnsi="標楷體" w:cs="標楷體" w:hint="eastAsia"/>
              </w:rPr>
              <w:t>通過認證期別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4A4513" w:rsidRPr="00D00ABE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0ABE">
              <w:rPr>
                <w:rFonts w:ascii="Times New Roman" w:eastAsia="標楷體" w:hAnsi="標楷體" w:cs="標楷體" w:hint="eastAsia"/>
              </w:rPr>
              <w:t>課程字號</w:t>
            </w:r>
          </w:p>
        </w:tc>
        <w:tc>
          <w:tcPr>
            <w:tcW w:w="1574" w:type="dxa"/>
            <w:shd w:val="pct10" w:color="auto" w:fill="auto"/>
            <w:vAlign w:val="center"/>
          </w:tcPr>
          <w:p w:rsidR="004A4513" w:rsidRPr="00D00ABE" w:rsidRDefault="004A4513" w:rsidP="00D93C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0ABE">
              <w:rPr>
                <w:rFonts w:ascii="Times New Roman" w:eastAsia="標楷體" w:hAnsi="標楷體" w:cs="標楷體" w:hint="eastAsia"/>
              </w:rPr>
              <w:t>學分數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D00ABE" w:rsidRDefault="004A4513" w:rsidP="00D00AB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3C12">
              <w:rPr>
                <w:rFonts w:ascii="Times New Roman" w:eastAsia="標楷體" w:hAnsi="標楷體" w:cs="標楷體" w:hint="eastAsia"/>
                <w:color w:val="000000"/>
              </w:rPr>
              <w:t>桃園客家開發史</w:t>
            </w:r>
          </w:p>
        </w:tc>
        <w:tc>
          <w:tcPr>
            <w:tcW w:w="1260" w:type="dxa"/>
            <w:vAlign w:val="center"/>
          </w:tcPr>
          <w:p w:rsidR="004A4513" w:rsidRPr="00D00ABE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160" w:type="dxa"/>
            <w:vAlign w:val="center"/>
          </w:tcPr>
          <w:p w:rsidR="004A4513" w:rsidRPr="00D00ABE" w:rsidRDefault="004A4513" w:rsidP="00F542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1000831H0367</w:t>
            </w:r>
          </w:p>
        </w:tc>
        <w:tc>
          <w:tcPr>
            <w:tcW w:w="1574" w:type="dxa"/>
            <w:vAlign w:val="center"/>
          </w:tcPr>
          <w:p w:rsidR="004A4513" w:rsidRPr="00D00ABE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00ABE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D00ABE" w:rsidRDefault="004A4513" w:rsidP="00D00AB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93C12">
              <w:rPr>
                <w:rFonts w:ascii="Times New Roman" w:eastAsia="標楷體" w:hAnsi="標楷體" w:cs="標楷體" w:hint="eastAsia"/>
                <w:color w:val="000000"/>
              </w:rPr>
              <w:t>客家民俗與禮儀</w:t>
            </w:r>
          </w:p>
        </w:tc>
        <w:tc>
          <w:tcPr>
            <w:tcW w:w="1260" w:type="dxa"/>
            <w:vAlign w:val="center"/>
          </w:tcPr>
          <w:p w:rsidR="004A4513" w:rsidRPr="00D00ABE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160" w:type="dxa"/>
            <w:vAlign w:val="center"/>
          </w:tcPr>
          <w:p w:rsidR="004A4513" w:rsidRPr="00D00ABE" w:rsidRDefault="004A4513" w:rsidP="00E048A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1000831H0368</w:t>
            </w:r>
          </w:p>
        </w:tc>
        <w:tc>
          <w:tcPr>
            <w:tcW w:w="1574" w:type="dxa"/>
            <w:vAlign w:val="center"/>
          </w:tcPr>
          <w:p w:rsidR="004A4513" w:rsidRPr="00D00ABE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00ABE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D93C12" w:rsidRDefault="004A4513" w:rsidP="00D00AB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D93C12">
              <w:rPr>
                <w:rFonts w:ascii="Times New Roman" w:eastAsia="標楷體" w:hAnsi="標楷體" w:cs="標楷體" w:hint="eastAsia"/>
                <w:color w:val="000000"/>
              </w:rPr>
              <w:t>水墨藝術</w:t>
            </w:r>
          </w:p>
        </w:tc>
        <w:tc>
          <w:tcPr>
            <w:tcW w:w="1260" w:type="dxa"/>
            <w:vAlign w:val="center"/>
          </w:tcPr>
          <w:p w:rsidR="004A4513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160" w:type="dxa"/>
            <w:vAlign w:val="center"/>
          </w:tcPr>
          <w:p w:rsidR="004A4513" w:rsidRPr="00D00ABE" w:rsidRDefault="004A4513" w:rsidP="00E048A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1000831A0244</w:t>
            </w:r>
          </w:p>
        </w:tc>
        <w:tc>
          <w:tcPr>
            <w:tcW w:w="1574" w:type="dxa"/>
            <w:vAlign w:val="center"/>
          </w:tcPr>
          <w:p w:rsidR="004A4513" w:rsidRPr="00D00ABE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D93C12" w:rsidRDefault="004A4513" w:rsidP="00D00AB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D93C12">
              <w:rPr>
                <w:rFonts w:ascii="Times New Roman" w:eastAsia="標楷體" w:hAnsi="標楷體" w:cs="標楷體" w:hint="eastAsia"/>
                <w:color w:val="000000"/>
              </w:rPr>
              <w:t>影像中的生命故事</w:t>
            </w:r>
          </w:p>
        </w:tc>
        <w:tc>
          <w:tcPr>
            <w:tcW w:w="1260" w:type="dxa"/>
            <w:vAlign w:val="center"/>
          </w:tcPr>
          <w:p w:rsidR="004A4513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2160" w:type="dxa"/>
            <w:vAlign w:val="center"/>
          </w:tcPr>
          <w:p w:rsidR="004A4513" w:rsidRPr="00D00ABE" w:rsidRDefault="004A4513" w:rsidP="00E048A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1010830A0355</w:t>
            </w:r>
          </w:p>
        </w:tc>
        <w:tc>
          <w:tcPr>
            <w:tcW w:w="1574" w:type="dxa"/>
            <w:vAlign w:val="center"/>
          </w:tcPr>
          <w:p w:rsidR="004A4513" w:rsidRPr="00D00ABE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D93C12" w:rsidRDefault="004A4513" w:rsidP="00D00AB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D93C12">
              <w:rPr>
                <w:rFonts w:ascii="Times New Roman" w:eastAsia="標楷體" w:hAnsi="標楷體" w:cs="標楷體" w:hint="eastAsia"/>
                <w:color w:val="000000"/>
              </w:rPr>
              <w:t>移民社會與客家文化</w:t>
            </w:r>
          </w:p>
        </w:tc>
        <w:tc>
          <w:tcPr>
            <w:tcW w:w="1260" w:type="dxa"/>
            <w:vAlign w:val="center"/>
          </w:tcPr>
          <w:p w:rsidR="004A4513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160" w:type="dxa"/>
            <w:vAlign w:val="center"/>
          </w:tcPr>
          <w:p w:rsidR="004A4513" w:rsidRPr="00D00ABE" w:rsidRDefault="004A4513" w:rsidP="00F542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1011130H0484</w:t>
            </w:r>
          </w:p>
        </w:tc>
        <w:tc>
          <w:tcPr>
            <w:tcW w:w="1574" w:type="dxa"/>
            <w:vAlign w:val="center"/>
          </w:tcPr>
          <w:p w:rsidR="004A4513" w:rsidRPr="00D00ABE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D93C12" w:rsidRDefault="004A4513" w:rsidP="00D00AB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D93C12">
              <w:rPr>
                <w:rFonts w:ascii="Times New Roman" w:eastAsia="標楷體" w:hAnsi="標楷體" w:cs="標楷體" w:hint="eastAsia"/>
                <w:color w:val="000000"/>
              </w:rPr>
              <w:t>從儒道思想看歷史人物</w:t>
            </w:r>
          </w:p>
        </w:tc>
        <w:tc>
          <w:tcPr>
            <w:tcW w:w="1260" w:type="dxa"/>
            <w:vAlign w:val="center"/>
          </w:tcPr>
          <w:p w:rsidR="004A4513" w:rsidRDefault="004A4513" w:rsidP="002327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2160" w:type="dxa"/>
            <w:vAlign w:val="center"/>
          </w:tcPr>
          <w:p w:rsidR="004A4513" w:rsidRPr="00D00ABE" w:rsidRDefault="004A4513" w:rsidP="00F542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1020901H0514</w:t>
            </w:r>
          </w:p>
        </w:tc>
        <w:tc>
          <w:tcPr>
            <w:tcW w:w="1574" w:type="dxa"/>
            <w:vAlign w:val="center"/>
          </w:tcPr>
          <w:p w:rsidR="004A4513" w:rsidRPr="00D00ABE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A55A53" w:rsidRDefault="004A4513" w:rsidP="00A55A53">
            <w:pPr>
              <w:jc w:val="center"/>
              <w:rPr>
                <w:rFonts w:ascii="標楷體" w:eastAsia="標楷體" w:hAnsi="標楷體" w:cs="Times New Roman"/>
              </w:rPr>
            </w:pPr>
            <w:r w:rsidRPr="00A55A53">
              <w:rPr>
                <w:rFonts w:ascii="標楷體" w:eastAsia="標楷體" w:hAnsi="標楷體" w:cs="標楷體" w:hint="eastAsia"/>
              </w:rPr>
              <w:t>網路創業與行銷</w:t>
            </w:r>
          </w:p>
        </w:tc>
        <w:tc>
          <w:tcPr>
            <w:tcW w:w="1260" w:type="dxa"/>
            <w:vAlign w:val="center"/>
          </w:tcPr>
          <w:p w:rsidR="004A4513" w:rsidRDefault="004A45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160" w:type="dxa"/>
            <w:vAlign w:val="center"/>
          </w:tcPr>
          <w:p w:rsidR="004A4513" w:rsidRDefault="004A4513" w:rsidP="00F542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1030508S0302</w:t>
            </w:r>
          </w:p>
        </w:tc>
        <w:tc>
          <w:tcPr>
            <w:tcW w:w="1574" w:type="dxa"/>
            <w:vAlign w:val="center"/>
          </w:tcPr>
          <w:p w:rsidR="004A4513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Default="004A4513" w:rsidP="0077643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環境教育</w:t>
            </w:r>
          </w:p>
        </w:tc>
        <w:tc>
          <w:tcPr>
            <w:tcW w:w="1260" w:type="dxa"/>
            <w:vAlign w:val="center"/>
          </w:tcPr>
          <w:p w:rsidR="004A4513" w:rsidRDefault="004A4513" w:rsidP="0077643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160" w:type="dxa"/>
            <w:vAlign w:val="center"/>
          </w:tcPr>
          <w:p w:rsidR="004A4513" w:rsidRDefault="004A4513" w:rsidP="00F542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1030508N0354</w:t>
            </w:r>
          </w:p>
        </w:tc>
        <w:tc>
          <w:tcPr>
            <w:tcW w:w="1574" w:type="dxa"/>
            <w:vAlign w:val="center"/>
          </w:tcPr>
          <w:p w:rsidR="004A4513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4A4513" w:rsidRPr="00BD6B9E" w:rsidTr="006B3ECE">
        <w:trPr>
          <w:jc w:val="center"/>
        </w:trPr>
        <w:tc>
          <w:tcPr>
            <w:tcW w:w="648" w:type="dxa"/>
            <w:vAlign w:val="center"/>
          </w:tcPr>
          <w:p w:rsidR="004A4513" w:rsidRPr="00D00ABE" w:rsidRDefault="004A4513" w:rsidP="004A4513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ind w:leftChars="-59" w:left="316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4A4513" w:rsidRPr="006B3ECE" w:rsidRDefault="004A4513" w:rsidP="00D00AB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6B3ECE">
              <w:rPr>
                <w:rFonts w:ascii="Times New Roman" w:eastAsia="標楷體" w:hAnsi="標楷體" w:cs="標楷體" w:hint="eastAsia"/>
                <w:color w:val="000000"/>
              </w:rPr>
              <w:t>綠色科技、社會與全球化</w:t>
            </w:r>
          </w:p>
        </w:tc>
        <w:tc>
          <w:tcPr>
            <w:tcW w:w="1260" w:type="dxa"/>
            <w:vAlign w:val="center"/>
          </w:tcPr>
          <w:p w:rsidR="004A4513" w:rsidRDefault="004A4513" w:rsidP="00A55A53">
            <w:pPr>
              <w:jc w:val="center"/>
              <w:rPr>
                <w:rFonts w:cs="Times New Roman"/>
              </w:rPr>
            </w:pPr>
            <w:r w:rsidRPr="00BF60DB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160" w:type="dxa"/>
            <w:vAlign w:val="center"/>
          </w:tcPr>
          <w:p w:rsidR="004A4513" w:rsidRDefault="004A4513" w:rsidP="00F542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1030812N0362</w:t>
            </w:r>
          </w:p>
        </w:tc>
        <w:tc>
          <w:tcPr>
            <w:tcW w:w="1574" w:type="dxa"/>
            <w:vAlign w:val="center"/>
          </w:tcPr>
          <w:p w:rsidR="004A4513" w:rsidRDefault="004A4513" w:rsidP="002327D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</w:tr>
    </w:tbl>
    <w:p w:rsidR="004A4513" w:rsidRDefault="004A4513">
      <w:pPr>
        <w:rPr>
          <w:rFonts w:cs="Times New Roman"/>
        </w:rPr>
      </w:pPr>
    </w:p>
    <w:sectPr w:rsidR="004A4513" w:rsidSect="00A94B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13" w:rsidRDefault="004A4513" w:rsidP="00977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4513" w:rsidRDefault="004A4513" w:rsidP="00977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13" w:rsidRDefault="004A4513" w:rsidP="009776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4513" w:rsidRDefault="004A4513" w:rsidP="00977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13" w:rsidRPr="0097769F" w:rsidRDefault="004A4513" w:rsidP="0097769F">
    <w:pPr>
      <w:pStyle w:val="Header"/>
      <w:jc w:val="right"/>
      <w:rPr>
        <w:rFonts w:ascii="標楷體" w:eastAsia="標楷體" w:hAnsi="標楷體" w:cs="Times New Roman"/>
      </w:rPr>
    </w:pPr>
    <w:r w:rsidRPr="0097769F">
      <w:rPr>
        <w:rFonts w:ascii="標楷體" w:eastAsia="標楷體" w:hAnsi="標楷體" w:cs="標楷體" w:hint="eastAsia"/>
      </w:rPr>
      <w:t>非正規教育課程認證中心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8DE"/>
    <w:multiLevelType w:val="hybridMultilevel"/>
    <w:tmpl w:val="97BCA6A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9F"/>
    <w:rsid w:val="000015B3"/>
    <w:rsid w:val="000019EA"/>
    <w:rsid w:val="00001E07"/>
    <w:rsid w:val="000020B8"/>
    <w:rsid w:val="00002535"/>
    <w:rsid w:val="00002628"/>
    <w:rsid w:val="0000318F"/>
    <w:rsid w:val="00003307"/>
    <w:rsid w:val="000038BB"/>
    <w:rsid w:val="000038BC"/>
    <w:rsid w:val="0000391D"/>
    <w:rsid w:val="00003A0D"/>
    <w:rsid w:val="00003C02"/>
    <w:rsid w:val="00004151"/>
    <w:rsid w:val="00004AAF"/>
    <w:rsid w:val="00004C74"/>
    <w:rsid w:val="00004D18"/>
    <w:rsid w:val="00005091"/>
    <w:rsid w:val="000052D1"/>
    <w:rsid w:val="000054F6"/>
    <w:rsid w:val="00005A6A"/>
    <w:rsid w:val="00005CC8"/>
    <w:rsid w:val="0000624B"/>
    <w:rsid w:val="00006390"/>
    <w:rsid w:val="00007922"/>
    <w:rsid w:val="0001014B"/>
    <w:rsid w:val="0001055F"/>
    <w:rsid w:val="000107F0"/>
    <w:rsid w:val="00010A40"/>
    <w:rsid w:val="00010AC4"/>
    <w:rsid w:val="000110B5"/>
    <w:rsid w:val="000110F2"/>
    <w:rsid w:val="000117F5"/>
    <w:rsid w:val="000123EC"/>
    <w:rsid w:val="00012441"/>
    <w:rsid w:val="00012604"/>
    <w:rsid w:val="00013723"/>
    <w:rsid w:val="00013A7F"/>
    <w:rsid w:val="00013F14"/>
    <w:rsid w:val="00014A9C"/>
    <w:rsid w:val="00014E6A"/>
    <w:rsid w:val="00015042"/>
    <w:rsid w:val="000158FE"/>
    <w:rsid w:val="00015908"/>
    <w:rsid w:val="00015F8D"/>
    <w:rsid w:val="00016C9A"/>
    <w:rsid w:val="00016E8F"/>
    <w:rsid w:val="0001750B"/>
    <w:rsid w:val="00017EFE"/>
    <w:rsid w:val="0002043A"/>
    <w:rsid w:val="00020E64"/>
    <w:rsid w:val="0002128A"/>
    <w:rsid w:val="000217E1"/>
    <w:rsid w:val="00021CA1"/>
    <w:rsid w:val="00022F52"/>
    <w:rsid w:val="0002338F"/>
    <w:rsid w:val="00023BA5"/>
    <w:rsid w:val="00023CD7"/>
    <w:rsid w:val="00023CFE"/>
    <w:rsid w:val="0002473B"/>
    <w:rsid w:val="00024861"/>
    <w:rsid w:val="000249D1"/>
    <w:rsid w:val="000252D9"/>
    <w:rsid w:val="00025543"/>
    <w:rsid w:val="0002560F"/>
    <w:rsid w:val="000256B6"/>
    <w:rsid w:val="0002594D"/>
    <w:rsid w:val="00025D0D"/>
    <w:rsid w:val="00025FED"/>
    <w:rsid w:val="000262C3"/>
    <w:rsid w:val="000263EA"/>
    <w:rsid w:val="00026F3A"/>
    <w:rsid w:val="00026F40"/>
    <w:rsid w:val="000274AC"/>
    <w:rsid w:val="00027A3E"/>
    <w:rsid w:val="00027C9B"/>
    <w:rsid w:val="00027EDF"/>
    <w:rsid w:val="00030158"/>
    <w:rsid w:val="00030564"/>
    <w:rsid w:val="000307FD"/>
    <w:rsid w:val="00030A5A"/>
    <w:rsid w:val="00030D99"/>
    <w:rsid w:val="00030F7C"/>
    <w:rsid w:val="000312B8"/>
    <w:rsid w:val="000314AF"/>
    <w:rsid w:val="000325F9"/>
    <w:rsid w:val="00032752"/>
    <w:rsid w:val="0003288C"/>
    <w:rsid w:val="000328F8"/>
    <w:rsid w:val="0003295B"/>
    <w:rsid w:val="00032B4D"/>
    <w:rsid w:val="0003308F"/>
    <w:rsid w:val="00033925"/>
    <w:rsid w:val="000345E1"/>
    <w:rsid w:val="0003487C"/>
    <w:rsid w:val="000348AA"/>
    <w:rsid w:val="00035148"/>
    <w:rsid w:val="00036010"/>
    <w:rsid w:val="00036A20"/>
    <w:rsid w:val="0003723C"/>
    <w:rsid w:val="0003770A"/>
    <w:rsid w:val="00037D15"/>
    <w:rsid w:val="000403D8"/>
    <w:rsid w:val="00040494"/>
    <w:rsid w:val="00040700"/>
    <w:rsid w:val="00040B0A"/>
    <w:rsid w:val="00040CDD"/>
    <w:rsid w:val="00040E3E"/>
    <w:rsid w:val="00040F51"/>
    <w:rsid w:val="000411AD"/>
    <w:rsid w:val="00041898"/>
    <w:rsid w:val="00041A2B"/>
    <w:rsid w:val="00041A79"/>
    <w:rsid w:val="00041DEC"/>
    <w:rsid w:val="00041F1E"/>
    <w:rsid w:val="0004231D"/>
    <w:rsid w:val="00042850"/>
    <w:rsid w:val="000429C3"/>
    <w:rsid w:val="0004321F"/>
    <w:rsid w:val="00043948"/>
    <w:rsid w:val="0004397C"/>
    <w:rsid w:val="00043CD6"/>
    <w:rsid w:val="00044231"/>
    <w:rsid w:val="00044247"/>
    <w:rsid w:val="00044BFA"/>
    <w:rsid w:val="000457A9"/>
    <w:rsid w:val="000457DB"/>
    <w:rsid w:val="00046099"/>
    <w:rsid w:val="00046160"/>
    <w:rsid w:val="000466DD"/>
    <w:rsid w:val="00046840"/>
    <w:rsid w:val="00047B3B"/>
    <w:rsid w:val="00050096"/>
    <w:rsid w:val="00050431"/>
    <w:rsid w:val="0005048E"/>
    <w:rsid w:val="00050729"/>
    <w:rsid w:val="0005075A"/>
    <w:rsid w:val="00050FC3"/>
    <w:rsid w:val="000519E5"/>
    <w:rsid w:val="000525E1"/>
    <w:rsid w:val="00053B96"/>
    <w:rsid w:val="00053BC3"/>
    <w:rsid w:val="00054132"/>
    <w:rsid w:val="00054332"/>
    <w:rsid w:val="00054467"/>
    <w:rsid w:val="00054BA2"/>
    <w:rsid w:val="00054ED8"/>
    <w:rsid w:val="00055985"/>
    <w:rsid w:val="000569F7"/>
    <w:rsid w:val="00056A03"/>
    <w:rsid w:val="00056BAE"/>
    <w:rsid w:val="00057038"/>
    <w:rsid w:val="00057A88"/>
    <w:rsid w:val="00057DDA"/>
    <w:rsid w:val="000606A7"/>
    <w:rsid w:val="00060D3B"/>
    <w:rsid w:val="00061493"/>
    <w:rsid w:val="000616D1"/>
    <w:rsid w:val="00061EE2"/>
    <w:rsid w:val="00062482"/>
    <w:rsid w:val="0006278B"/>
    <w:rsid w:val="00062F6B"/>
    <w:rsid w:val="000633F0"/>
    <w:rsid w:val="000636E2"/>
    <w:rsid w:val="000654C5"/>
    <w:rsid w:val="000657B5"/>
    <w:rsid w:val="000659B6"/>
    <w:rsid w:val="00066A8F"/>
    <w:rsid w:val="00066B0F"/>
    <w:rsid w:val="000678ED"/>
    <w:rsid w:val="000708C3"/>
    <w:rsid w:val="0007099C"/>
    <w:rsid w:val="000709D3"/>
    <w:rsid w:val="00070DF6"/>
    <w:rsid w:val="0007170A"/>
    <w:rsid w:val="00071C17"/>
    <w:rsid w:val="00071F2A"/>
    <w:rsid w:val="00072422"/>
    <w:rsid w:val="00072CB5"/>
    <w:rsid w:val="00073977"/>
    <w:rsid w:val="00073DF9"/>
    <w:rsid w:val="00074E94"/>
    <w:rsid w:val="00075A16"/>
    <w:rsid w:val="00075AB0"/>
    <w:rsid w:val="00075EFE"/>
    <w:rsid w:val="00076074"/>
    <w:rsid w:val="00076152"/>
    <w:rsid w:val="0007630C"/>
    <w:rsid w:val="0007657C"/>
    <w:rsid w:val="00077A38"/>
    <w:rsid w:val="000809E4"/>
    <w:rsid w:val="00080AF4"/>
    <w:rsid w:val="00080BDF"/>
    <w:rsid w:val="00080CA7"/>
    <w:rsid w:val="000817A7"/>
    <w:rsid w:val="00081FCE"/>
    <w:rsid w:val="00082F9B"/>
    <w:rsid w:val="000830A4"/>
    <w:rsid w:val="000834D7"/>
    <w:rsid w:val="0008368D"/>
    <w:rsid w:val="00083E34"/>
    <w:rsid w:val="0008402D"/>
    <w:rsid w:val="0008417A"/>
    <w:rsid w:val="00084642"/>
    <w:rsid w:val="00084F51"/>
    <w:rsid w:val="00085351"/>
    <w:rsid w:val="00085904"/>
    <w:rsid w:val="000860BC"/>
    <w:rsid w:val="0008631B"/>
    <w:rsid w:val="000864E2"/>
    <w:rsid w:val="00087829"/>
    <w:rsid w:val="00087A33"/>
    <w:rsid w:val="00091DEE"/>
    <w:rsid w:val="00091F3D"/>
    <w:rsid w:val="0009259C"/>
    <w:rsid w:val="00092674"/>
    <w:rsid w:val="000929BF"/>
    <w:rsid w:val="000929E7"/>
    <w:rsid w:val="00092A37"/>
    <w:rsid w:val="00092E9F"/>
    <w:rsid w:val="00093465"/>
    <w:rsid w:val="000935FD"/>
    <w:rsid w:val="0009381B"/>
    <w:rsid w:val="00093BDA"/>
    <w:rsid w:val="00094088"/>
    <w:rsid w:val="00094136"/>
    <w:rsid w:val="000943E6"/>
    <w:rsid w:val="00094C0C"/>
    <w:rsid w:val="00094EFD"/>
    <w:rsid w:val="00094F2D"/>
    <w:rsid w:val="00094FC9"/>
    <w:rsid w:val="0009511C"/>
    <w:rsid w:val="0009525C"/>
    <w:rsid w:val="00095606"/>
    <w:rsid w:val="0009588A"/>
    <w:rsid w:val="00095D7A"/>
    <w:rsid w:val="000960B1"/>
    <w:rsid w:val="0009610F"/>
    <w:rsid w:val="0009630F"/>
    <w:rsid w:val="00096E10"/>
    <w:rsid w:val="0009727B"/>
    <w:rsid w:val="000975BB"/>
    <w:rsid w:val="000A0C95"/>
    <w:rsid w:val="000A0CA0"/>
    <w:rsid w:val="000A10D7"/>
    <w:rsid w:val="000A1775"/>
    <w:rsid w:val="000A1BA7"/>
    <w:rsid w:val="000A1DA8"/>
    <w:rsid w:val="000A1EE8"/>
    <w:rsid w:val="000A2430"/>
    <w:rsid w:val="000A2C54"/>
    <w:rsid w:val="000A2D72"/>
    <w:rsid w:val="000A2E6D"/>
    <w:rsid w:val="000A3786"/>
    <w:rsid w:val="000A3BAF"/>
    <w:rsid w:val="000A422C"/>
    <w:rsid w:val="000A44AD"/>
    <w:rsid w:val="000A4C86"/>
    <w:rsid w:val="000A5A6A"/>
    <w:rsid w:val="000A5F08"/>
    <w:rsid w:val="000A6141"/>
    <w:rsid w:val="000A61AC"/>
    <w:rsid w:val="000A68C0"/>
    <w:rsid w:val="000A6A60"/>
    <w:rsid w:val="000A77F0"/>
    <w:rsid w:val="000A7AC8"/>
    <w:rsid w:val="000B0040"/>
    <w:rsid w:val="000B05B4"/>
    <w:rsid w:val="000B0F6A"/>
    <w:rsid w:val="000B12E7"/>
    <w:rsid w:val="000B18B1"/>
    <w:rsid w:val="000B1CBE"/>
    <w:rsid w:val="000B21CC"/>
    <w:rsid w:val="000B232F"/>
    <w:rsid w:val="000B2C7C"/>
    <w:rsid w:val="000B2E7D"/>
    <w:rsid w:val="000B2F5A"/>
    <w:rsid w:val="000B3231"/>
    <w:rsid w:val="000B3298"/>
    <w:rsid w:val="000B33E0"/>
    <w:rsid w:val="000B35D4"/>
    <w:rsid w:val="000B39DE"/>
    <w:rsid w:val="000B3C49"/>
    <w:rsid w:val="000B3C95"/>
    <w:rsid w:val="000B4771"/>
    <w:rsid w:val="000B4DED"/>
    <w:rsid w:val="000B527B"/>
    <w:rsid w:val="000B5B88"/>
    <w:rsid w:val="000B5F32"/>
    <w:rsid w:val="000B5FC0"/>
    <w:rsid w:val="000B6390"/>
    <w:rsid w:val="000B651C"/>
    <w:rsid w:val="000B6BA9"/>
    <w:rsid w:val="000B6FBE"/>
    <w:rsid w:val="000B71DA"/>
    <w:rsid w:val="000B7371"/>
    <w:rsid w:val="000B74E2"/>
    <w:rsid w:val="000B7A94"/>
    <w:rsid w:val="000B7FBE"/>
    <w:rsid w:val="000C0188"/>
    <w:rsid w:val="000C02EB"/>
    <w:rsid w:val="000C0F20"/>
    <w:rsid w:val="000C14EA"/>
    <w:rsid w:val="000C16B7"/>
    <w:rsid w:val="000C17FD"/>
    <w:rsid w:val="000C18A8"/>
    <w:rsid w:val="000C1D58"/>
    <w:rsid w:val="000C2154"/>
    <w:rsid w:val="000C262C"/>
    <w:rsid w:val="000C2D81"/>
    <w:rsid w:val="000C3314"/>
    <w:rsid w:val="000C3781"/>
    <w:rsid w:val="000C3795"/>
    <w:rsid w:val="000C42B7"/>
    <w:rsid w:val="000C4C73"/>
    <w:rsid w:val="000C52F7"/>
    <w:rsid w:val="000C5301"/>
    <w:rsid w:val="000C6119"/>
    <w:rsid w:val="000C6166"/>
    <w:rsid w:val="000C69F3"/>
    <w:rsid w:val="000C6AC2"/>
    <w:rsid w:val="000C73DB"/>
    <w:rsid w:val="000C7585"/>
    <w:rsid w:val="000D0D1F"/>
    <w:rsid w:val="000D12A0"/>
    <w:rsid w:val="000D1800"/>
    <w:rsid w:val="000D19AB"/>
    <w:rsid w:val="000D1EB8"/>
    <w:rsid w:val="000D24A9"/>
    <w:rsid w:val="000D2839"/>
    <w:rsid w:val="000D2881"/>
    <w:rsid w:val="000D290C"/>
    <w:rsid w:val="000D2915"/>
    <w:rsid w:val="000D2CD4"/>
    <w:rsid w:val="000D32F9"/>
    <w:rsid w:val="000D41C3"/>
    <w:rsid w:val="000D420F"/>
    <w:rsid w:val="000D4946"/>
    <w:rsid w:val="000D4E3E"/>
    <w:rsid w:val="000D5434"/>
    <w:rsid w:val="000D5605"/>
    <w:rsid w:val="000D561B"/>
    <w:rsid w:val="000D5E7A"/>
    <w:rsid w:val="000D5E81"/>
    <w:rsid w:val="000D66F7"/>
    <w:rsid w:val="000D779B"/>
    <w:rsid w:val="000D786C"/>
    <w:rsid w:val="000D7CF5"/>
    <w:rsid w:val="000E041A"/>
    <w:rsid w:val="000E0529"/>
    <w:rsid w:val="000E10E5"/>
    <w:rsid w:val="000E1347"/>
    <w:rsid w:val="000E15D0"/>
    <w:rsid w:val="000E1D78"/>
    <w:rsid w:val="000E2127"/>
    <w:rsid w:val="000E289F"/>
    <w:rsid w:val="000E2A89"/>
    <w:rsid w:val="000E2AFC"/>
    <w:rsid w:val="000E3003"/>
    <w:rsid w:val="000E3D96"/>
    <w:rsid w:val="000E41DE"/>
    <w:rsid w:val="000E46A0"/>
    <w:rsid w:val="000E4754"/>
    <w:rsid w:val="000E48AA"/>
    <w:rsid w:val="000E51DF"/>
    <w:rsid w:val="000E5F5D"/>
    <w:rsid w:val="000E6387"/>
    <w:rsid w:val="000E684F"/>
    <w:rsid w:val="000E6BE2"/>
    <w:rsid w:val="000E72E3"/>
    <w:rsid w:val="000E7F12"/>
    <w:rsid w:val="000F00A8"/>
    <w:rsid w:val="000F012B"/>
    <w:rsid w:val="000F0600"/>
    <w:rsid w:val="000F0640"/>
    <w:rsid w:val="000F08BE"/>
    <w:rsid w:val="000F155B"/>
    <w:rsid w:val="000F1D5A"/>
    <w:rsid w:val="000F303F"/>
    <w:rsid w:val="000F399A"/>
    <w:rsid w:val="000F425F"/>
    <w:rsid w:val="000F440A"/>
    <w:rsid w:val="000F475E"/>
    <w:rsid w:val="000F51EC"/>
    <w:rsid w:val="000F52F8"/>
    <w:rsid w:val="000F559C"/>
    <w:rsid w:val="000F5CBC"/>
    <w:rsid w:val="000F5E6E"/>
    <w:rsid w:val="000F6478"/>
    <w:rsid w:val="000F69F8"/>
    <w:rsid w:val="000F72F8"/>
    <w:rsid w:val="000F78E8"/>
    <w:rsid w:val="0010042C"/>
    <w:rsid w:val="00100557"/>
    <w:rsid w:val="001005B9"/>
    <w:rsid w:val="001005FE"/>
    <w:rsid w:val="0010099B"/>
    <w:rsid w:val="00100CE0"/>
    <w:rsid w:val="00100DE6"/>
    <w:rsid w:val="00101121"/>
    <w:rsid w:val="00101ED6"/>
    <w:rsid w:val="00102116"/>
    <w:rsid w:val="001022EA"/>
    <w:rsid w:val="00102D18"/>
    <w:rsid w:val="00102F56"/>
    <w:rsid w:val="001031A8"/>
    <w:rsid w:val="00103217"/>
    <w:rsid w:val="0010340A"/>
    <w:rsid w:val="0010344D"/>
    <w:rsid w:val="00103CFC"/>
    <w:rsid w:val="0010410F"/>
    <w:rsid w:val="001046D1"/>
    <w:rsid w:val="00104E6F"/>
    <w:rsid w:val="00105174"/>
    <w:rsid w:val="001052C1"/>
    <w:rsid w:val="00105B41"/>
    <w:rsid w:val="00106078"/>
    <w:rsid w:val="00106564"/>
    <w:rsid w:val="001079BC"/>
    <w:rsid w:val="00107B24"/>
    <w:rsid w:val="001111DA"/>
    <w:rsid w:val="001112F6"/>
    <w:rsid w:val="00111737"/>
    <w:rsid w:val="00111B9C"/>
    <w:rsid w:val="00111BEC"/>
    <w:rsid w:val="00111D5B"/>
    <w:rsid w:val="00112246"/>
    <w:rsid w:val="00112286"/>
    <w:rsid w:val="001125A3"/>
    <w:rsid w:val="001128B9"/>
    <w:rsid w:val="00112F16"/>
    <w:rsid w:val="0011320F"/>
    <w:rsid w:val="001132F3"/>
    <w:rsid w:val="00113867"/>
    <w:rsid w:val="00113DFD"/>
    <w:rsid w:val="00113E57"/>
    <w:rsid w:val="00113E89"/>
    <w:rsid w:val="00113EC3"/>
    <w:rsid w:val="00114329"/>
    <w:rsid w:val="001153CD"/>
    <w:rsid w:val="00115865"/>
    <w:rsid w:val="00115AFE"/>
    <w:rsid w:val="00116738"/>
    <w:rsid w:val="00116798"/>
    <w:rsid w:val="0011681F"/>
    <w:rsid w:val="00116A64"/>
    <w:rsid w:val="0011700D"/>
    <w:rsid w:val="001173AC"/>
    <w:rsid w:val="00117C35"/>
    <w:rsid w:val="00117F69"/>
    <w:rsid w:val="00120D90"/>
    <w:rsid w:val="0012157C"/>
    <w:rsid w:val="00121CD7"/>
    <w:rsid w:val="00121E07"/>
    <w:rsid w:val="001229B9"/>
    <w:rsid w:val="00122CB2"/>
    <w:rsid w:val="0012377E"/>
    <w:rsid w:val="001239FB"/>
    <w:rsid w:val="00123AC9"/>
    <w:rsid w:val="00123D7D"/>
    <w:rsid w:val="001266C0"/>
    <w:rsid w:val="00126AFA"/>
    <w:rsid w:val="00126B59"/>
    <w:rsid w:val="00126BE8"/>
    <w:rsid w:val="0012760D"/>
    <w:rsid w:val="0012784E"/>
    <w:rsid w:val="00127E81"/>
    <w:rsid w:val="00130A67"/>
    <w:rsid w:val="0013120B"/>
    <w:rsid w:val="0013147F"/>
    <w:rsid w:val="00131740"/>
    <w:rsid w:val="00131B57"/>
    <w:rsid w:val="00131F0A"/>
    <w:rsid w:val="00132243"/>
    <w:rsid w:val="001324EC"/>
    <w:rsid w:val="001325F1"/>
    <w:rsid w:val="00133081"/>
    <w:rsid w:val="0013435A"/>
    <w:rsid w:val="00134484"/>
    <w:rsid w:val="00134645"/>
    <w:rsid w:val="00135432"/>
    <w:rsid w:val="001357EE"/>
    <w:rsid w:val="0013591D"/>
    <w:rsid w:val="0013623C"/>
    <w:rsid w:val="001366B8"/>
    <w:rsid w:val="0013706E"/>
    <w:rsid w:val="00137763"/>
    <w:rsid w:val="00137A32"/>
    <w:rsid w:val="00137F93"/>
    <w:rsid w:val="00140B9F"/>
    <w:rsid w:val="00140C18"/>
    <w:rsid w:val="00140EA1"/>
    <w:rsid w:val="001410AC"/>
    <w:rsid w:val="00141586"/>
    <w:rsid w:val="00141727"/>
    <w:rsid w:val="00141A0B"/>
    <w:rsid w:val="00141EBC"/>
    <w:rsid w:val="00142114"/>
    <w:rsid w:val="00142209"/>
    <w:rsid w:val="00142DE8"/>
    <w:rsid w:val="001437F1"/>
    <w:rsid w:val="0014387C"/>
    <w:rsid w:val="0014444A"/>
    <w:rsid w:val="00144881"/>
    <w:rsid w:val="00144FC8"/>
    <w:rsid w:val="00145891"/>
    <w:rsid w:val="00145898"/>
    <w:rsid w:val="001462A5"/>
    <w:rsid w:val="001466C4"/>
    <w:rsid w:val="00146A09"/>
    <w:rsid w:val="00146BC6"/>
    <w:rsid w:val="00147293"/>
    <w:rsid w:val="0014784D"/>
    <w:rsid w:val="00147C96"/>
    <w:rsid w:val="00147F44"/>
    <w:rsid w:val="00150CF2"/>
    <w:rsid w:val="001510CA"/>
    <w:rsid w:val="001510E1"/>
    <w:rsid w:val="0015184B"/>
    <w:rsid w:val="00152293"/>
    <w:rsid w:val="00152EFA"/>
    <w:rsid w:val="001535FA"/>
    <w:rsid w:val="0015463E"/>
    <w:rsid w:val="001549FE"/>
    <w:rsid w:val="00154E46"/>
    <w:rsid w:val="001552D4"/>
    <w:rsid w:val="001552E8"/>
    <w:rsid w:val="00155CE9"/>
    <w:rsid w:val="00155E10"/>
    <w:rsid w:val="001562A2"/>
    <w:rsid w:val="00156B5B"/>
    <w:rsid w:val="00156B9F"/>
    <w:rsid w:val="001576F6"/>
    <w:rsid w:val="001578A8"/>
    <w:rsid w:val="00157AF8"/>
    <w:rsid w:val="00160055"/>
    <w:rsid w:val="0016074B"/>
    <w:rsid w:val="00160EDB"/>
    <w:rsid w:val="00160EED"/>
    <w:rsid w:val="00161A00"/>
    <w:rsid w:val="001622AE"/>
    <w:rsid w:val="00162335"/>
    <w:rsid w:val="00162658"/>
    <w:rsid w:val="0016300A"/>
    <w:rsid w:val="0016385D"/>
    <w:rsid w:val="00163BE6"/>
    <w:rsid w:val="00163F81"/>
    <w:rsid w:val="00164179"/>
    <w:rsid w:val="001644CD"/>
    <w:rsid w:val="001648C5"/>
    <w:rsid w:val="00164E41"/>
    <w:rsid w:val="00164E85"/>
    <w:rsid w:val="00165215"/>
    <w:rsid w:val="00165FE1"/>
    <w:rsid w:val="00166298"/>
    <w:rsid w:val="001662F1"/>
    <w:rsid w:val="001666B2"/>
    <w:rsid w:val="00166906"/>
    <w:rsid w:val="00166C47"/>
    <w:rsid w:val="001670EA"/>
    <w:rsid w:val="0016724D"/>
    <w:rsid w:val="001676C3"/>
    <w:rsid w:val="001700BE"/>
    <w:rsid w:val="00170ABA"/>
    <w:rsid w:val="00171B76"/>
    <w:rsid w:val="00172114"/>
    <w:rsid w:val="001721E4"/>
    <w:rsid w:val="00172223"/>
    <w:rsid w:val="0017252A"/>
    <w:rsid w:val="00172543"/>
    <w:rsid w:val="00173088"/>
    <w:rsid w:val="001730A9"/>
    <w:rsid w:val="0017318A"/>
    <w:rsid w:val="00173378"/>
    <w:rsid w:val="00173465"/>
    <w:rsid w:val="00173603"/>
    <w:rsid w:val="00174008"/>
    <w:rsid w:val="001746F5"/>
    <w:rsid w:val="00174C11"/>
    <w:rsid w:val="0017584A"/>
    <w:rsid w:val="00175CD2"/>
    <w:rsid w:val="00177906"/>
    <w:rsid w:val="001810F9"/>
    <w:rsid w:val="001812C8"/>
    <w:rsid w:val="00181F8E"/>
    <w:rsid w:val="00182818"/>
    <w:rsid w:val="0018358A"/>
    <w:rsid w:val="00183B25"/>
    <w:rsid w:val="001840B3"/>
    <w:rsid w:val="001841CD"/>
    <w:rsid w:val="00184240"/>
    <w:rsid w:val="00184A15"/>
    <w:rsid w:val="00184BDB"/>
    <w:rsid w:val="00184D0A"/>
    <w:rsid w:val="00185426"/>
    <w:rsid w:val="00185D7C"/>
    <w:rsid w:val="00186089"/>
    <w:rsid w:val="00186314"/>
    <w:rsid w:val="001867AC"/>
    <w:rsid w:val="00186995"/>
    <w:rsid w:val="00187C9C"/>
    <w:rsid w:val="00187E0F"/>
    <w:rsid w:val="00187F2A"/>
    <w:rsid w:val="00190B04"/>
    <w:rsid w:val="0019128F"/>
    <w:rsid w:val="00191B52"/>
    <w:rsid w:val="0019259E"/>
    <w:rsid w:val="00193405"/>
    <w:rsid w:val="00194746"/>
    <w:rsid w:val="0019489E"/>
    <w:rsid w:val="00194E32"/>
    <w:rsid w:val="00195254"/>
    <w:rsid w:val="00195765"/>
    <w:rsid w:val="00195F99"/>
    <w:rsid w:val="001A018F"/>
    <w:rsid w:val="001A1261"/>
    <w:rsid w:val="001A18F1"/>
    <w:rsid w:val="001A1F27"/>
    <w:rsid w:val="001A2642"/>
    <w:rsid w:val="001A269D"/>
    <w:rsid w:val="001A2AE1"/>
    <w:rsid w:val="001A2EF9"/>
    <w:rsid w:val="001A363E"/>
    <w:rsid w:val="001A3AFC"/>
    <w:rsid w:val="001A3E65"/>
    <w:rsid w:val="001A442B"/>
    <w:rsid w:val="001A4F2A"/>
    <w:rsid w:val="001A668F"/>
    <w:rsid w:val="001A6C0D"/>
    <w:rsid w:val="001A6D6B"/>
    <w:rsid w:val="001A7599"/>
    <w:rsid w:val="001A7C80"/>
    <w:rsid w:val="001A7CA2"/>
    <w:rsid w:val="001B0770"/>
    <w:rsid w:val="001B0D4D"/>
    <w:rsid w:val="001B13AC"/>
    <w:rsid w:val="001B15AA"/>
    <w:rsid w:val="001B184C"/>
    <w:rsid w:val="001B18FC"/>
    <w:rsid w:val="001B1D6C"/>
    <w:rsid w:val="001B1DAD"/>
    <w:rsid w:val="001B1E3B"/>
    <w:rsid w:val="001B23E0"/>
    <w:rsid w:val="001B27C5"/>
    <w:rsid w:val="001B27FE"/>
    <w:rsid w:val="001B2DC3"/>
    <w:rsid w:val="001B2EC8"/>
    <w:rsid w:val="001B2FA9"/>
    <w:rsid w:val="001B376E"/>
    <w:rsid w:val="001B48CC"/>
    <w:rsid w:val="001B4AC1"/>
    <w:rsid w:val="001B4BEA"/>
    <w:rsid w:val="001B4E24"/>
    <w:rsid w:val="001B588C"/>
    <w:rsid w:val="001B58C4"/>
    <w:rsid w:val="001B5CAF"/>
    <w:rsid w:val="001B63E1"/>
    <w:rsid w:val="001B6424"/>
    <w:rsid w:val="001B6430"/>
    <w:rsid w:val="001B64F9"/>
    <w:rsid w:val="001B6687"/>
    <w:rsid w:val="001B6D36"/>
    <w:rsid w:val="001B6EC2"/>
    <w:rsid w:val="001B7353"/>
    <w:rsid w:val="001B766F"/>
    <w:rsid w:val="001B7D42"/>
    <w:rsid w:val="001B7EFE"/>
    <w:rsid w:val="001C0646"/>
    <w:rsid w:val="001C0993"/>
    <w:rsid w:val="001C0ADC"/>
    <w:rsid w:val="001C1166"/>
    <w:rsid w:val="001C198E"/>
    <w:rsid w:val="001C1AB2"/>
    <w:rsid w:val="001C1AC9"/>
    <w:rsid w:val="001C252D"/>
    <w:rsid w:val="001C2A62"/>
    <w:rsid w:val="001C3E00"/>
    <w:rsid w:val="001C3EAD"/>
    <w:rsid w:val="001C5035"/>
    <w:rsid w:val="001C53EF"/>
    <w:rsid w:val="001C54A6"/>
    <w:rsid w:val="001C5670"/>
    <w:rsid w:val="001C5FFC"/>
    <w:rsid w:val="001C627E"/>
    <w:rsid w:val="001C6BCB"/>
    <w:rsid w:val="001C6CCB"/>
    <w:rsid w:val="001C77BD"/>
    <w:rsid w:val="001D06FB"/>
    <w:rsid w:val="001D08C3"/>
    <w:rsid w:val="001D0D7B"/>
    <w:rsid w:val="001D0F10"/>
    <w:rsid w:val="001D1ACE"/>
    <w:rsid w:val="001D1FFB"/>
    <w:rsid w:val="001D2370"/>
    <w:rsid w:val="001D239C"/>
    <w:rsid w:val="001D2490"/>
    <w:rsid w:val="001D282F"/>
    <w:rsid w:val="001D293D"/>
    <w:rsid w:val="001D2E01"/>
    <w:rsid w:val="001D3091"/>
    <w:rsid w:val="001D35F2"/>
    <w:rsid w:val="001D384E"/>
    <w:rsid w:val="001D38D7"/>
    <w:rsid w:val="001D3AF0"/>
    <w:rsid w:val="001D4695"/>
    <w:rsid w:val="001D4B47"/>
    <w:rsid w:val="001D520E"/>
    <w:rsid w:val="001D5496"/>
    <w:rsid w:val="001D5652"/>
    <w:rsid w:val="001D5CF4"/>
    <w:rsid w:val="001D6D1C"/>
    <w:rsid w:val="001D739A"/>
    <w:rsid w:val="001D75AD"/>
    <w:rsid w:val="001D7875"/>
    <w:rsid w:val="001D7B4E"/>
    <w:rsid w:val="001E004E"/>
    <w:rsid w:val="001E0604"/>
    <w:rsid w:val="001E06CB"/>
    <w:rsid w:val="001E0832"/>
    <w:rsid w:val="001E0A06"/>
    <w:rsid w:val="001E0A9E"/>
    <w:rsid w:val="001E1036"/>
    <w:rsid w:val="001E1146"/>
    <w:rsid w:val="001E1BDB"/>
    <w:rsid w:val="001E1D16"/>
    <w:rsid w:val="001E20BF"/>
    <w:rsid w:val="001E217D"/>
    <w:rsid w:val="001E26C0"/>
    <w:rsid w:val="001E28D2"/>
    <w:rsid w:val="001E2B02"/>
    <w:rsid w:val="001E440B"/>
    <w:rsid w:val="001E4851"/>
    <w:rsid w:val="001E5050"/>
    <w:rsid w:val="001E54F7"/>
    <w:rsid w:val="001E55E7"/>
    <w:rsid w:val="001E5963"/>
    <w:rsid w:val="001E5FA1"/>
    <w:rsid w:val="001E60AC"/>
    <w:rsid w:val="001E60CE"/>
    <w:rsid w:val="001E6FC4"/>
    <w:rsid w:val="001E708B"/>
    <w:rsid w:val="001E783A"/>
    <w:rsid w:val="001E784F"/>
    <w:rsid w:val="001E797F"/>
    <w:rsid w:val="001E7AC6"/>
    <w:rsid w:val="001F00DB"/>
    <w:rsid w:val="001F1817"/>
    <w:rsid w:val="001F1B5E"/>
    <w:rsid w:val="001F1C33"/>
    <w:rsid w:val="001F2B6D"/>
    <w:rsid w:val="001F4304"/>
    <w:rsid w:val="001F443E"/>
    <w:rsid w:val="001F4A03"/>
    <w:rsid w:val="001F574F"/>
    <w:rsid w:val="001F57B7"/>
    <w:rsid w:val="001F5E0D"/>
    <w:rsid w:val="001F6078"/>
    <w:rsid w:val="001F63DA"/>
    <w:rsid w:val="001F6A9E"/>
    <w:rsid w:val="001F6E7E"/>
    <w:rsid w:val="001F73A9"/>
    <w:rsid w:val="001F7EBB"/>
    <w:rsid w:val="0020014F"/>
    <w:rsid w:val="00200287"/>
    <w:rsid w:val="002005AD"/>
    <w:rsid w:val="00200945"/>
    <w:rsid w:val="00200E28"/>
    <w:rsid w:val="002017A5"/>
    <w:rsid w:val="00201D55"/>
    <w:rsid w:val="00201DA9"/>
    <w:rsid w:val="00201E53"/>
    <w:rsid w:val="002027AA"/>
    <w:rsid w:val="002033AE"/>
    <w:rsid w:val="00203602"/>
    <w:rsid w:val="00203AAE"/>
    <w:rsid w:val="00203B2F"/>
    <w:rsid w:val="00203F2F"/>
    <w:rsid w:val="00203FC2"/>
    <w:rsid w:val="00204B5C"/>
    <w:rsid w:val="002051CA"/>
    <w:rsid w:val="002057E4"/>
    <w:rsid w:val="002068FD"/>
    <w:rsid w:val="002070E6"/>
    <w:rsid w:val="00210CE9"/>
    <w:rsid w:val="00210E10"/>
    <w:rsid w:val="0021141A"/>
    <w:rsid w:val="002120CF"/>
    <w:rsid w:val="00212DFC"/>
    <w:rsid w:val="00213B1D"/>
    <w:rsid w:val="00213E36"/>
    <w:rsid w:val="00214434"/>
    <w:rsid w:val="00214674"/>
    <w:rsid w:val="00214C07"/>
    <w:rsid w:val="00214D2E"/>
    <w:rsid w:val="00215404"/>
    <w:rsid w:val="00215955"/>
    <w:rsid w:val="00215D15"/>
    <w:rsid w:val="00215E29"/>
    <w:rsid w:val="00216425"/>
    <w:rsid w:val="002171BA"/>
    <w:rsid w:val="0021738C"/>
    <w:rsid w:val="0021743D"/>
    <w:rsid w:val="002177B2"/>
    <w:rsid w:val="00217A2F"/>
    <w:rsid w:val="00220D10"/>
    <w:rsid w:val="002216BC"/>
    <w:rsid w:val="00221823"/>
    <w:rsid w:val="00221EE2"/>
    <w:rsid w:val="00222659"/>
    <w:rsid w:val="002230B4"/>
    <w:rsid w:val="00223FFC"/>
    <w:rsid w:val="00224471"/>
    <w:rsid w:val="00224FD2"/>
    <w:rsid w:val="002252C9"/>
    <w:rsid w:val="00225434"/>
    <w:rsid w:val="00225F40"/>
    <w:rsid w:val="002268FB"/>
    <w:rsid w:val="00226F6F"/>
    <w:rsid w:val="002270DE"/>
    <w:rsid w:val="00227648"/>
    <w:rsid w:val="00230324"/>
    <w:rsid w:val="002304F0"/>
    <w:rsid w:val="00231268"/>
    <w:rsid w:val="00231315"/>
    <w:rsid w:val="00231969"/>
    <w:rsid w:val="00231C66"/>
    <w:rsid w:val="00231E3E"/>
    <w:rsid w:val="002327DB"/>
    <w:rsid w:val="00232A0D"/>
    <w:rsid w:val="00233086"/>
    <w:rsid w:val="002334E7"/>
    <w:rsid w:val="002335C6"/>
    <w:rsid w:val="00233A86"/>
    <w:rsid w:val="00233C00"/>
    <w:rsid w:val="00233F45"/>
    <w:rsid w:val="002346F4"/>
    <w:rsid w:val="00234A4A"/>
    <w:rsid w:val="00235845"/>
    <w:rsid w:val="00235AB2"/>
    <w:rsid w:val="00235D11"/>
    <w:rsid w:val="00235F23"/>
    <w:rsid w:val="00236BCC"/>
    <w:rsid w:val="00237334"/>
    <w:rsid w:val="00237546"/>
    <w:rsid w:val="00237CFB"/>
    <w:rsid w:val="00240A13"/>
    <w:rsid w:val="00240B06"/>
    <w:rsid w:val="00240C95"/>
    <w:rsid w:val="00241360"/>
    <w:rsid w:val="00242348"/>
    <w:rsid w:val="00242453"/>
    <w:rsid w:val="00242479"/>
    <w:rsid w:val="002424C9"/>
    <w:rsid w:val="00242503"/>
    <w:rsid w:val="0024309D"/>
    <w:rsid w:val="00244B4A"/>
    <w:rsid w:val="00245447"/>
    <w:rsid w:val="002459D7"/>
    <w:rsid w:val="00245FD2"/>
    <w:rsid w:val="002468FC"/>
    <w:rsid w:val="00246A0A"/>
    <w:rsid w:val="00246CF6"/>
    <w:rsid w:val="00246E78"/>
    <w:rsid w:val="00246EFF"/>
    <w:rsid w:val="002474BB"/>
    <w:rsid w:val="00247754"/>
    <w:rsid w:val="002500FA"/>
    <w:rsid w:val="00250904"/>
    <w:rsid w:val="00250A72"/>
    <w:rsid w:val="00252199"/>
    <w:rsid w:val="002521F2"/>
    <w:rsid w:val="0025250D"/>
    <w:rsid w:val="002529B5"/>
    <w:rsid w:val="00252B93"/>
    <w:rsid w:val="00252EF8"/>
    <w:rsid w:val="00253078"/>
    <w:rsid w:val="0025340F"/>
    <w:rsid w:val="002536BF"/>
    <w:rsid w:val="00253DCE"/>
    <w:rsid w:val="00253E30"/>
    <w:rsid w:val="00253E52"/>
    <w:rsid w:val="00253EC0"/>
    <w:rsid w:val="00254277"/>
    <w:rsid w:val="00254701"/>
    <w:rsid w:val="00254A54"/>
    <w:rsid w:val="00254B74"/>
    <w:rsid w:val="002552D5"/>
    <w:rsid w:val="0025587A"/>
    <w:rsid w:val="002561F5"/>
    <w:rsid w:val="0025643A"/>
    <w:rsid w:val="00256F7D"/>
    <w:rsid w:val="00257D6C"/>
    <w:rsid w:val="0026008C"/>
    <w:rsid w:val="002601C1"/>
    <w:rsid w:val="00260294"/>
    <w:rsid w:val="00260446"/>
    <w:rsid w:val="002615D8"/>
    <w:rsid w:val="00261C2E"/>
    <w:rsid w:val="00261CE3"/>
    <w:rsid w:val="00262C38"/>
    <w:rsid w:val="00262DF6"/>
    <w:rsid w:val="00263787"/>
    <w:rsid w:val="0026378B"/>
    <w:rsid w:val="00263B31"/>
    <w:rsid w:val="00264C56"/>
    <w:rsid w:val="00265BE3"/>
    <w:rsid w:val="00265CF9"/>
    <w:rsid w:val="002660A1"/>
    <w:rsid w:val="0026649F"/>
    <w:rsid w:val="00266CA7"/>
    <w:rsid w:val="00266EEA"/>
    <w:rsid w:val="0026715E"/>
    <w:rsid w:val="002671A0"/>
    <w:rsid w:val="002671E5"/>
    <w:rsid w:val="00267415"/>
    <w:rsid w:val="002674F1"/>
    <w:rsid w:val="00267CF5"/>
    <w:rsid w:val="00270267"/>
    <w:rsid w:val="00270C12"/>
    <w:rsid w:val="00270EE8"/>
    <w:rsid w:val="00271376"/>
    <w:rsid w:val="002713D4"/>
    <w:rsid w:val="00271844"/>
    <w:rsid w:val="00271D65"/>
    <w:rsid w:val="00271E35"/>
    <w:rsid w:val="0027219C"/>
    <w:rsid w:val="00272AF6"/>
    <w:rsid w:val="00272B39"/>
    <w:rsid w:val="00272BFB"/>
    <w:rsid w:val="00273A83"/>
    <w:rsid w:val="00273D35"/>
    <w:rsid w:val="00273E80"/>
    <w:rsid w:val="00273FCA"/>
    <w:rsid w:val="00274003"/>
    <w:rsid w:val="00274B4F"/>
    <w:rsid w:val="00274CDA"/>
    <w:rsid w:val="00274EF5"/>
    <w:rsid w:val="00275609"/>
    <w:rsid w:val="00275849"/>
    <w:rsid w:val="00275A13"/>
    <w:rsid w:val="0027628E"/>
    <w:rsid w:val="00277373"/>
    <w:rsid w:val="00277CE0"/>
    <w:rsid w:val="0028001B"/>
    <w:rsid w:val="00280B86"/>
    <w:rsid w:val="00281953"/>
    <w:rsid w:val="00281CF3"/>
    <w:rsid w:val="002822FA"/>
    <w:rsid w:val="002823A9"/>
    <w:rsid w:val="00282AF9"/>
    <w:rsid w:val="00282DF2"/>
    <w:rsid w:val="00282ECC"/>
    <w:rsid w:val="002830A3"/>
    <w:rsid w:val="00283209"/>
    <w:rsid w:val="0028414E"/>
    <w:rsid w:val="002841C8"/>
    <w:rsid w:val="00284213"/>
    <w:rsid w:val="00284528"/>
    <w:rsid w:val="00284D3E"/>
    <w:rsid w:val="00285210"/>
    <w:rsid w:val="00285856"/>
    <w:rsid w:val="00286100"/>
    <w:rsid w:val="00286385"/>
    <w:rsid w:val="00287316"/>
    <w:rsid w:val="0028737B"/>
    <w:rsid w:val="00287413"/>
    <w:rsid w:val="002877DE"/>
    <w:rsid w:val="00287FDF"/>
    <w:rsid w:val="002910AB"/>
    <w:rsid w:val="00291779"/>
    <w:rsid w:val="0029200A"/>
    <w:rsid w:val="00292299"/>
    <w:rsid w:val="002927B8"/>
    <w:rsid w:val="00292DDB"/>
    <w:rsid w:val="002936EA"/>
    <w:rsid w:val="002937DC"/>
    <w:rsid w:val="00294685"/>
    <w:rsid w:val="00295292"/>
    <w:rsid w:val="002953B5"/>
    <w:rsid w:val="002956C0"/>
    <w:rsid w:val="00295EBB"/>
    <w:rsid w:val="002964BC"/>
    <w:rsid w:val="00296DB7"/>
    <w:rsid w:val="00297685"/>
    <w:rsid w:val="00297EBF"/>
    <w:rsid w:val="002A0249"/>
    <w:rsid w:val="002A0D28"/>
    <w:rsid w:val="002A10FF"/>
    <w:rsid w:val="002A150A"/>
    <w:rsid w:val="002A1996"/>
    <w:rsid w:val="002A19A7"/>
    <w:rsid w:val="002A2247"/>
    <w:rsid w:val="002A2CC2"/>
    <w:rsid w:val="002A2CDF"/>
    <w:rsid w:val="002A2CFB"/>
    <w:rsid w:val="002A2ECC"/>
    <w:rsid w:val="002A3A76"/>
    <w:rsid w:val="002A3A8A"/>
    <w:rsid w:val="002A4133"/>
    <w:rsid w:val="002A44CA"/>
    <w:rsid w:val="002A4A39"/>
    <w:rsid w:val="002A4B66"/>
    <w:rsid w:val="002A5BBE"/>
    <w:rsid w:val="002A6114"/>
    <w:rsid w:val="002A6834"/>
    <w:rsid w:val="002A6BC6"/>
    <w:rsid w:val="002A6E75"/>
    <w:rsid w:val="002A78ED"/>
    <w:rsid w:val="002A7E48"/>
    <w:rsid w:val="002A7E83"/>
    <w:rsid w:val="002B05EE"/>
    <w:rsid w:val="002B0C4D"/>
    <w:rsid w:val="002B0F38"/>
    <w:rsid w:val="002B2197"/>
    <w:rsid w:val="002B2733"/>
    <w:rsid w:val="002B30BC"/>
    <w:rsid w:val="002B3124"/>
    <w:rsid w:val="002B3D44"/>
    <w:rsid w:val="002B3E8B"/>
    <w:rsid w:val="002B4B04"/>
    <w:rsid w:val="002B5185"/>
    <w:rsid w:val="002B5997"/>
    <w:rsid w:val="002B5C09"/>
    <w:rsid w:val="002B6210"/>
    <w:rsid w:val="002B6550"/>
    <w:rsid w:val="002B6817"/>
    <w:rsid w:val="002B6CD7"/>
    <w:rsid w:val="002B73F9"/>
    <w:rsid w:val="002B7634"/>
    <w:rsid w:val="002B768B"/>
    <w:rsid w:val="002B76FB"/>
    <w:rsid w:val="002B78D6"/>
    <w:rsid w:val="002B7DF0"/>
    <w:rsid w:val="002C0174"/>
    <w:rsid w:val="002C0319"/>
    <w:rsid w:val="002C15AC"/>
    <w:rsid w:val="002C1DD5"/>
    <w:rsid w:val="002C1E00"/>
    <w:rsid w:val="002C2267"/>
    <w:rsid w:val="002C282E"/>
    <w:rsid w:val="002C35F9"/>
    <w:rsid w:val="002C3611"/>
    <w:rsid w:val="002C3D73"/>
    <w:rsid w:val="002C3E57"/>
    <w:rsid w:val="002C3F10"/>
    <w:rsid w:val="002C4242"/>
    <w:rsid w:val="002C4342"/>
    <w:rsid w:val="002C43D4"/>
    <w:rsid w:val="002C45E1"/>
    <w:rsid w:val="002C4B05"/>
    <w:rsid w:val="002C5A0B"/>
    <w:rsid w:val="002C5B65"/>
    <w:rsid w:val="002C5B8C"/>
    <w:rsid w:val="002C5FB6"/>
    <w:rsid w:val="002C6935"/>
    <w:rsid w:val="002C7231"/>
    <w:rsid w:val="002C7319"/>
    <w:rsid w:val="002C738C"/>
    <w:rsid w:val="002C75FD"/>
    <w:rsid w:val="002C7B91"/>
    <w:rsid w:val="002D02AD"/>
    <w:rsid w:val="002D03D2"/>
    <w:rsid w:val="002D06D6"/>
    <w:rsid w:val="002D0E66"/>
    <w:rsid w:val="002D0F41"/>
    <w:rsid w:val="002D1116"/>
    <w:rsid w:val="002D161C"/>
    <w:rsid w:val="002D1929"/>
    <w:rsid w:val="002D1ADC"/>
    <w:rsid w:val="002D1D18"/>
    <w:rsid w:val="002D1F43"/>
    <w:rsid w:val="002D2FFC"/>
    <w:rsid w:val="002D327D"/>
    <w:rsid w:val="002D367C"/>
    <w:rsid w:val="002D3990"/>
    <w:rsid w:val="002D3D0D"/>
    <w:rsid w:val="002D3EBC"/>
    <w:rsid w:val="002D3F7C"/>
    <w:rsid w:val="002D44A7"/>
    <w:rsid w:val="002D492C"/>
    <w:rsid w:val="002D5AFA"/>
    <w:rsid w:val="002D5EA6"/>
    <w:rsid w:val="002D606B"/>
    <w:rsid w:val="002D6156"/>
    <w:rsid w:val="002D63E0"/>
    <w:rsid w:val="002D79B1"/>
    <w:rsid w:val="002D7AAA"/>
    <w:rsid w:val="002D7D52"/>
    <w:rsid w:val="002E00C2"/>
    <w:rsid w:val="002E0723"/>
    <w:rsid w:val="002E1AE4"/>
    <w:rsid w:val="002E1C9E"/>
    <w:rsid w:val="002E1EC9"/>
    <w:rsid w:val="002E2AF9"/>
    <w:rsid w:val="002E2B5A"/>
    <w:rsid w:val="002E2E5D"/>
    <w:rsid w:val="002E3618"/>
    <w:rsid w:val="002E3AA9"/>
    <w:rsid w:val="002E3D3B"/>
    <w:rsid w:val="002E3E98"/>
    <w:rsid w:val="002E405F"/>
    <w:rsid w:val="002E41F7"/>
    <w:rsid w:val="002E4B6D"/>
    <w:rsid w:val="002E51A9"/>
    <w:rsid w:val="002E55B2"/>
    <w:rsid w:val="002E56E2"/>
    <w:rsid w:val="002E5B18"/>
    <w:rsid w:val="002F03DB"/>
    <w:rsid w:val="002F04C4"/>
    <w:rsid w:val="002F04CF"/>
    <w:rsid w:val="002F0821"/>
    <w:rsid w:val="002F0D17"/>
    <w:rsid w:val="002F143B"/>
    <w:rsid w:val="002F1B04"/>
    <w:rsid w:val="002F1D1B"/>
    <w:rsid w:val="002F2064"/>
    <w:rsid w:val="002F24F2"/>
    <w:rsid w:val="002F31DC"/>
    <w:rsid w:val="002F4002"/>
    <w:rsid w:val="002F40B6"/>
    <w:rsid w:val="002F40D5"/>
    <w:rsid w:val="002F49BF"/>
    <w:rsid w:val="002F4BEC"/>
    <w:rsid w:val="002F4EBD"/>
    <w:rsid w:val="002F5870"/>
    <w:rsid w:val="002F58C6"/>
    <w:rsid w:val="002F5ADE"/>
    <w:rsid w:val="002F5F27"/>
    <w:rsid w:val="002F61F5"/>
    <w:rsid w:val="002F6274"/>
    <w:rsid w:val="002F63BE"/>
    <w:rsid w:val="002F6482"/>
    <w:rsid w:val="002F721D"/>
    <w:rsid w:val="00300B82"/>
    <w:rsid w:val="00301227"/>
    <w:rsid w:val="00301921"/>
    <w:rsid w:val="003026A4"/>
    <w:rsid w:val="00302ADC"/>
    <w:rsid w:val="00302C5F"/>
    <w:rsid w:val="00303A19"/>
    <w:rsid w:val="00303B2A"/>
    <w:rsid w:val="003046F3"/>
    <w:rsid w:val="00304D7C"/>
    <w:rsid w:val="0030526D"/>
    <w:rsid w:val="00305B5D"/>
    <w:rsid w:val="00305B86"/>
    <w:rsid w:val="00305FAD"/>
    <w:rsid w:val="00306245"/>
    <w:rsid w:val="00306691"/>
    <w:rsid w:val="00306895"/>
    <w:rsid w:val="00306C77"/>
    <w:rsid w:val="0030772A"/>
    <w:rsid w:val="0030779C"/>
    <w:rsid w:val="00307F2C"/>
    <w:rsid w:val="0031033E"/>
    <w:rsid w:val="003110C3"/>
    <w:rsid w:val="00311573"/>
    <w:rsid w:val="00312207"/>
    <w:rsid w:val="003123F0"/>
    <w:rsid w:val="0031249C"/>
    <w:rsid w:val="003126A5"/>
    <w:rsid w:val="00312D67"/>
    <w:rsid w:val="00312E8B"/>
    <w:rsid w:val="003133D9"/>
    <w:rsid w:val="003137D6"/>
    <w:rsid w:val="00313D81"/>
    <w:rsid w:val="003141C7"/>
    <w:rsid w:val="00314528"/>
    <w:rsid w:val="00314AF2"/>
    <w:rsid w:val="0031529D"/>
    <w:rsid w:val="003158EA"/>
    <w:rsid w:val="00315A0E"/>
    <w:rsid w:val="00315A91"/>
    <w:rsid w:val="003161FC"/>
    <w:rsid w:val="0031691C"/>
    <w:rsid w:val="00316BDC"/>
    <w:rsid w:val="00316DB1"/>
    <w:rsid w:val="00317C24"/>
    <w:rsid w:val="00317D1E"/>
    <w:rsid w:val="00320303"/>
    <w:rsid w:val="00320BDD"/>
    <w:rsid w:val="00321A33"/>
    <w:rsid w:val="00321C34"/>
    <w:rsid w:val="00321D95"/>
    <w:rsid w:val="00321E46"/>
    <w:rsid w:val="00321F73"/>
    <w:rsid w:val="00321F7B"/>
    <w:rsid w:val="0032278D"/>
    <w:rsid w:val="00322996"/>
    <w:rsid w:val="0032346F"/>
    <w:rsid w:val="0032376E"/>
    <w:rsid w:val="00323778"/>
    <w:rsid w:val="00323A1F"/>
    <w:rsid w:val="00323DB9"/>
    <w:rsid w:val="00323DC6"/>
    <w:rsid w:val="00323F58"/>
    <w:rsid w:val="0032483D"/>
    <w:rsid w:val="00324AE1"/>
    <w:rsid w:val="003252D1"/>
    <w:rsid w:val="00325491"/>
    <w:rsid w:val="003254D3"/>
    <w:rsid w:val="00325C8C"/>
    <w:rsid w:val="00326639"/>
    <w:rsid w:val="00327F10"/>
    <w:rsid w:val="00330763"/>
    <w:rsid w:val="00330EB6"/>
    <w:rsid w:val="00331743"/>
    <w:rsid w:val="00331AB5"/>
    <w:rsid w:val="00331D3D"/>
    <w:rsid w:val="003343AE"/>
    <w:rsid w:val="003343BC"/>
    <w:rsid w:val="003345E1"/>
    <w:rsid w:val="00334C35"/>
    <w:rsid w:val="00334E47"/>
    <w:rsid w:val="003350BA"/>
    <w:rsid w:val="00335874"/>
    <w:rsid w:val="00335B0C"/>
    <w:rsid w:val="003362EA"/>
    <w:rsid w:val="00336344"/>
    <w:rsid w:val="00336598"/>
    <w:rsid w:val="00336743"/>
    <w:rsid w:val="003369E8"/>
    <w:rsid w:val="00336B81"/>
    <w:rsid w:val="00336FB4"/>
    <w:rsid w:val="0033727D"/>
    <w:rsid w:val="00337380"/>
    <w:rsid w:val="0034057D"/>
    <w:rsid w:val="0034171D"/>
    <w:rsid w:val="00341A1E"/>
    <w:rsid w:val="0034273F"/>
    <w:rsid w:val="00343108"/>
    <w:rsid w:val="003432E2"/>
    <w:rsid w:val="00343680"/>
    <w:rsid w:val="003439DC"/>
    <w:rsid w:val="00343D19"/>
    <w:rsid w:val="00343E8E"/>
    <w:rsid w:val="00344386"/>
    <w:rsid w:val="003449C3"/>
    <w:rsid w:val="00345831"/>
    <w:rsid w:val="003459C2"/>
    <w:rsid w:val="00345C26"/>
    <w:rsid w:val="00345FF6"/>
    <w:rsid w:val="00346572"/>
    <w:rsid w:val="00346866"/>
    <w:rsid w:val="0034693A"/>
    <w:rsid w:val="00346AA6"/>
    <w:rsid w:val="00346B4A"/>
    <w:rsid w:val="0034716A"/>
    <w:rsid w:val="003503E6"/>
    <w:rsid w:val="00351821"/>
    <w:rsid w:val="00351E6C"/>
    <w:rsid w:val="0035311C"/>
    <w:rsid w:val="00353A4F"/>
    <w:rsid w:val="00354390"/>
    <w:rsid w:val="00354C49"/>
    <w:rsid w:val="00354E1E"/>
    <w:rsid w:val="0035508A"/>
    <w:rsid w:val="003550A4"/>
    <w:rsid w:val="003554E0"/>
    <w:rsid w:val="00355507"/>
    <w:rsid w:val="00355546"/>
    <w:rsid w:val="00355A6A"/>
    <w:rsid w:val="00355F28"/>
    <w:rsid w:val="00355FBA"/>
    <w:rsid w:val="00356330"/>
    <w:rsid w:val="00356B8A"/>
    <w:rsid w:val="00356F3A"/>
    <w:rsid w:val="003574B3"/>
    <w:rsid w:val="003575FD"/>
    <w:rsid w:val="00357822"/>
    <w:rsid w:val="00357A3C"/>
    <w:rsid w:val="00357D26"/>
    <w:rsid w:val="00360C2D"/>
    <w:rsid w:val="003614EB"/>
    <w:rsid w:val="00361905"/>
    <w:rsid w:val="00362CF4"/>
    <w:rsid w:val="003636BA"/>
    <w:rsid w:val="0036425E"/>
    <w:rsid w:val="0036465A"/>
    <w:rsid w:val="0036506F"/>
    <w:rsid w:val="00365293"/>
    <w:rsid w:val="00366784"/>
    <w:rsid w:val="00367753"/>
    <w:rsid w:val="00367955"/>
    <w:rsid w:val="003679AA"/>
    <w:rsid w:val="003679DE"/>
    <w:rsid w:val="00367D4E"/>
    <w:rsid w:val="00367F06"/>
    <w:rsid w:val="0037012B"/>
    <w:rsid w:val="003702EA"/>
    <w:rsid w:val="003703DF"/>
    <w:rsid w:val="0037068B"/>
    <w:rsid w:val="00370844"/>
    <w:rsid w:val="00370A5D"/>
    <w:rsid w:val="00370CCB"/>
    <w:rsid w:val="00370D9B"/>
    <w:rsid w:val="0037185A"/>
    <w:rsid w:val="00371E5E"/>
    <w:rsid w:val="0037284A"/>
    <w:rsid w:val="00372C63"/>
    <w:rsid w:val="0037322C"/>
    <w:rsid w:val="00373DAE"/>
    <w:rsid w:val="00373E53"/>
    <w:rsid w:val="00373FFF"/>
    <w:rsid w:val="00374157"/>
    <w:rsid w:val="00374333"/>
    <w:rsid w:val="0037442E"/>
    <w:rsid w:val="0037481F"/>
    <w:rsid w:val="003752AE"/>
    <w:rsid w:val="003752B6"/>
    <w:rsid w:val="00376936"/>
    <w:rsid w:val="0037725A"/>
    <w:rsid w:val="00377A5D"/>
    <w:rsid w:val="00377FF8"/>
    <w:rsid w:val="00380473"/>
    <w:rsid w:val="0038168A"/>
    <w:rsid w:val="0038191E"/>
    <w:rsid w:val="00382551"/>
    <w:rsid w:val="00382AE5"/>
    <w:rsid w:val="00382C10"/>
    <w:rsid w:val="00383840"/>
    <w:rsid w:val="00384972"/>
    <w:rsid w:val="00384C23"/>
    <w:rsid w:val="00384FBC"/>
    <w:rsid w:val="003861EB"/>
    <w:rsid w:val="00386801"/>
    <w:rsid w:val="00387194"/>
    <w:rsid w:val="00390A17"/>
    <w:rsid w:val="00390A64"/>
    <w:rsid w:val="00390AEE"/>
    <w:rsid w:val="00390E5C"/>
    <w:rsid w:val="00390FD0"/>
    <w:rsid w:val="00391E2C"/>
    <w:rsid w:val="00391F94"/>
    <w:rsid w:val="003922B0"/>
    <w:rsid w:val="0039254B"/>
    <w:rsid w:val="003925D0"/>
    <w:rsid w:val="003931FA"/>
    <w:rsid w:val="00393347"/>
    <w:rsid w:val="00393450"/>
    <w:rsid w:val="003934D7"/>
    <w:rsid w:val="00393709"/>
    <w:rsid w:val="0039373B"/>
    <w:rsid w:val="003941FA"/>
    <w:rsid w:val="00394995"/>
    <w:rsid w:val="00394DC2"/>
    <w:rsid w:val="00395188"/>
    <w:rsid w:val="00395964"/>
    <w:rsid w:val="00395E94"/>
    <w:rsid w:val="00396019"/>
    <w:rsid w:val="0039667A"/>
    <w:rsid w:val="00397C8B"/>
    <w:rsid w:val="00397E1C"/>
    <w:rsid w:val="003A0383"/>
    <w:rsid w:val="003A12AB"/>
    <w:rsid w:val="003A1B35"/>
    <w:rsid w:val="003A1DB5"/>
    <w:rsid w:val="003A2642"/>
    <w:rsid w:val="003A2855"/>
    <w:rsid w:val="003A2C01"/>
    <w:rsid w:val="003A382D"/>
    <w:rsid w:val="003A3C1C"/>
    <w:rsid w:val="003A3CA5"/>
    <w:rsid w:val="003A3DB9"/>
    <w:rsid w:val="003A3FD5"/>
    <w:rsid w:val="003A4299"/>
    <w:rsid w:val="003A43A5"/>
    <w:rsid w:val="003A49CC"/>
    <w:rsid w:val="003A6322"/>
    <w:rsid w:val="003A6E37"/>
    <w:rsid w:val="003A6EB9"/>
    <w:rsid w:val="003A6EEF"/>
    <w:rsid w:val="003A71EC"/>
    <w:rsid w:val="003A77CB"/>
    <w:rsid w:val="003A784B"/>
    <w:rsid w:val="003B01E2"/>
    <w:rsid w:val="003B0281"/>
    <w:rsid w:val="003B0A23"/>
    <w:rsid w:val="003B166A"/>
    <w:rsid w:val="003B169D"/>
    <w:rsid w:val="003B18BF"/>
    <w:rsid w:val="003B2AF9"/>
    <w:rsid w:val="003B359D"/>
    <w:rsid w:val="003B35A1"/>
    <w:rsid w:val="003B3B66"/>
    <w:rsid w:val="003B4129"/>
    <w:rsid w:val="003B4395"/>
    <w:rsid w:val="003B469C"/>
    <w:rsid w:val="003B4982"/>
    <w:rsid w:val="003B4C82"/>
    <w:rsid w:val="003B54E8"/>
    <w:rsid w:val="003B566C"/>
    <w:rsid w:val="003B62B3"/>
    <w:rsid w:val="003B6DEC"/>
    <w:rsid w:val="003B7DBC"/>
    <w:rsid w:val="003B7E31"/>
    <w:rsid w:val="003B7E5A"/>
    <w:rsid w:val="003C03D6"/>
    <w:rsid w:val="003C051E"/>
    <w:rsid w:val="003C0E40"/>
    <w:rsid w:val="003C0E97"/>
    <w:rsid w:val="003C100F"/>
    <w:rsid w:val="003C1246"/>
    <w:rsid w:val="003C1B88"/>
    <w:rsid w:val="003C1F4F"/>
    <w:rsid w:val="003C1F70"/>
    <w:rsid w:val="003C2480"/>
    <w:rsid w:val="003C277E"/>
    <w:rsid w:val="003C2F57"/>
    <w:rsid w:val="003C3D0F"/>
    <w:rsid w:val="003C3D9E"/>
    <w:rsid w:val="003C45F5"/>
    <w:rsid w:val="003C4694"/>
    <w:rsid w:val="003C4D51"/>
    <w:rsid w:val="003C586F"/>
    <w:rsid w:val="003C6502"/>
    <w:rsid w:val="003C6584"/>
    <w:rsid w:val="003C6B4D"/>
    <w:rsid w:val="003C6B72"/>
    <w:rsid w:val="003C76B7"/>
    <w:rsid w:val="003C7BAC"/>
    <w:rsid w:val="003C7D3B"/>
    <w:rsid w:val="003C7EAE"/>
    <w:rsid w:val="003D02DB"/>
    <w:rsid w:val="003D06A9"/>
    <w:rsid w:val="003D08F1"/>
    <w:rsid w:val="003D0BD8"/>
    <w:rsid w:val="003D0D36"/>
    <w:rsid w:val="003D16E9"/>
    <w:rsid w:val="003D1DE4"/>
    <w:rsid w:val="003D263D"/>
    <w:rsid w:val="003D29E6"/>
    <w:rsid w:val="003D2C80"/>
    <w:rsid w:val="003D3140"/>
    <w:rsid w:val="003D32D1"/>
    <w:rsid w:val="003D39FD"/>
    <w:rsid w:val="003D5543"/>
    <w:rsid w:val="003D568E"/>
    <w:rsid w:val="003D57A7"/>
    <w:rsid w:val="003D5905"/>
    <w:rsid w:val="003D5BCF"/>
    <w:rsid w:val="003D5CC4"/>
    <w:rsid w:val="003D6065"/>
    <w:rsid w:val="003D68DD"/>
    <w:rsid w:val="003D6C06"/>
    <w:rsid w:val="003D739E"/>
    <w:rsid w:val="003D75D5"/>
    <w:rsid w:val="003D7A58"/>
    <w:rsid w:val="003D7B37"/>
    <w:rsid w:val="003E0075"/>
    <w:rsid w:val="003E08CA"/>
    <w:rsid w:val="003E1452"/>
    <w:rsid w:val="003E1AD4"/>
    <w:rsid w:val="003E22E0"/>
    <w:rsid w:val="003E2A82"/>
    <w:rsid w:val="003E3A35"/>
    <w:rsid w:val="003E3BF8"/>
    <w:rsid w:val="003E4111"/>
    <w:rsid w:val="003E5F25"/>
    <w:rsid w:val="003E6315"/>
    <w:rsid w:val="003E6A67"/>
    <w:rsid w:val="003E7212"/>
    <w:rsid w:val="003E757B"/>
    <w:rsid w:val="003E7581"/>
    <w:rsid w:val="003E7DA3"/>
    <w:rsid w:val="003F00BE"/>
    <w:rsid w:val="003F0314"/>
    <w:rsid w:val="003F067C"/>
    <w:rsid w:val="003F0770"/>
    <w:rsid w:val="003F1CAC"/>
    <w:rsid w:val="003F1D90"/>
    <w:rsid w:val="003F227C"/>
    <w:rsid w:val="003F2477"/>
    <w:rsid w:val="003F2EC3"/>
    <w:rsid w:val="003F3055"/>
    <w:rsid w:val="003F35D3"/>
    <w:rsid w:val="003F35F2"/>
    <w:rsid w:val="003F3620"/>
    <w:rsid w:val="003F3AFE"/>
    <w:rsid w:val="003F3D7E"/>
    <w:rsid w:val="003F3FF0"/>
    <w:rsid w:val="003F5722"/>
    <w:rsid w:val="003F572F"/>
    <w:rsid w:val="003F5C1D"/>
    <w:rsid w:val="003F5E5D"/>
    <w:rsid w:val="003F6400"/>
    <w:rsid w:val="003F6DF8"/>
    <w:rsid w:val="003F6F05"/>
    <w:rsid w:val="003F6F16"/>
    <w:rsid w:val="003F7223"/>
    <w:rsid w:val="003F7280"/>
    <w:rsid w:val="003F754A"/>
    <w:rsid w:val="003F767C"/>
    <w:rsid w:val="003F77D6"/>
    <w:rsid w:val="003F7D1B"/>
    <w:rsid w:val="003F7EFF"/>
    <w:rsid w:val="0040020E"/>
    <w:rsid w:val="00400379"/>
    <w:rsid w:val="00400502"/>
    <w:rsid w:val="00400731"/>
    <w:rsid w:val="00400A7E"/>
    <w:rsid w:val="0040138E"/>
    <w:rsid w:val="0040172C"/>
    <w:rsid w:val="0040187A"/>
    <w:rsid w:val="00401E70"/>
    <w:rsid w:val="0040240E"/>
    <w:rsid w:val="0040252E"/>
    <w:rsid w:val="00402BC6"/>
    <w:rsid w:val="0040367A"/>
    <w:rsid w:val="00403A05"/>
    <w:rsid w:val="004042E2"/>
    <w:rsid w:val="004048EC"/>
    <w:rsid w:val="00404A23"/>
    <w:rsid w:val="00405A87"/>
    <w:rsid w:val="00405A8E"/>
    <w:rsid w:val="00405A9C"/>
    <w:rsid w:val="00405CC5"/>
    <w:rsid w:val="004062C7"/>
    <w:rsid w:val="00406519"/>
    <w:rsid w:val="004066F4"/>
    <w:rsid w:val="00406BE0"/>
    <w:rsid w:val="00406F15"/>
    <w:rsid w:val="00407000"/>
    <w:rsid w:val="0040702B"/>
    <w:rsid w:val="00407A76"/>
    <w:rsid w:val="00407E1B"/>
    <w:rsid w:val="004101E6"/>
    <w:rsid w:val="00410462"/>
    <w:rsid w:val="0041089A"/>
    <w:rsid w:val="0041160B"/>
    <w:rsid w:val="00411826"/>
    <w:rsid w:val="0041184C"/>
    <w:rsid w:val="00411BC7"/>
    <w:rsid w:val="00412CCD"/>
    <w:rsid w:val="00412E27"/>
    <w:rsid w:val="004132AC"/>
    <w:rsid w:val="00413398"/>
    <w:rsid w:val="00413AEE"/>
    <w:rsid w:val="00413DD3"/>
    <w:rsid w:val="00414891"/>
    <w:rsid w:val="00414BD6"/>
    <w:rsid w:val="00416A95"/>
    <w:rsid w:val="00417819"/>
    <w:rsid w:val="004179AB"/>
    <w:rsid w:val="00417E53"/>
    <w:rsid w:val="00417EF5"/>
    <w:rsid w:val="00421076"/>
    <w:rsid w:val="004214CA"/>
    <w:rsid w:val="00421538"/>
    <w:rsid w:val="00421710"/>
    <w:rsid w:val="00423242"/>
    <w:rsid w:val="0042328F"/>
    <w:rsid w:val="004240B5"/>
    <w:rsid w:val="004245D4"/>
    <w:rsid w:val="0042648A"/>
    <w:rsid w:val="004267FD"/>
    <w:rsid w:val="0042688A"/>
    <w:rsid w:val="00426A9D"/>
    <w:rsid w:val="00426C70"/>
    <w:rsid w:val="00426D0F"/>
    <w:rsid w:val="00427DFB"/>
    <w:rsid w:val="004306BC"/>
    <w:rsid w:val="00430B49"/>
    <w:rsid w:val="0043128B"/>
    <w:rsid w:val="004316AD"/>
    <w:rsid w:val="00431CAC"/>
    <w:rsid w:val="00432193"/>
    <w:rsid w:val="004328B1"/>
    <w:rsid w:val="00432E9F"/>
    <w:rsid w:val="00433277"/>
    <w:rsid w:val="00433676"/>
    <w:rsid w:val="00433677"/>
    <w:rsid w:val="00433934"/>
    <w:rsid w:val="00433EE0"/>
    <w:rsid w:val="00433F6D"/>
    <w:rsid w:val="004342A1"/>
    <w:rsid w:val="0043454B"/>
    <w:rsid w:val="00434935"/>
    <w:rsid w:val="00434AB8"/>
    <w:rsid w:val="004353B8"/>
    <w:rsid w:val="00435825"/>
    <w:rsid w:val="00435BE1"/>
    <w:rsid w:val="00435D6E"/>
    <w:rsid w:val="0043622E"/>
    <w:rsid w:val="00436936"/>
    <w:rsid w:val="004372D2"/>
    <w:rsid w:val="004376E5"/>
    <w:rsid w:val="00437D3D"/>
    <w:rsid w:val="004400F0"/>
    <w:rsid w:val="00440DC3"/>
    <w:rsid w:val="00441013"/>
    <w:rsid w:val="004412B1"/>
    <w:rsid w:val="00441732"/>
    <w:rsid w:val="00441911"/>
    <w:rsid w:val="004426AB"/>
    <w:rsid w:val="004427C3"/>
    <w:rsid w:val="004429B0"/>
    <w:rsid w:val="004429BE"/>
    <w:rsid w:val="00442E53"/>
    <w:rsid w:val="00443930"/>
    <w:rsid w:val="00443F28"/>
    <w:rsid w:val="00443F2F"/>
    <w:rsid w:val="00444A18"/>
    <w:rsid w:val="00445985"/>
    <w:rsid w:val="00445A7F"/>
    <w:rsid w:val="00446205"/>
    <w:rsid w:val="0044668D"/>
    <w:rsid w:val="00446716"/>
    <w:rsid w:val="00446CE2"/>
    <w:rsid w:val="00446DA3"/>
    <w:rsid w:val="0044755A"/>
    <w:rsid w:val="00447B41"/>
    <w:rsid w:val="0045024A"/>
    <w:rsid w:val="00450357"/>
    <w:rsid w:val="00450E8B"/>
    <w:rsid w:val="0045130D"/>
    <w:rsid w:val="00451379"/>
    <w:rsid w:val="004518D0"/>
    <w:rsid w:val="00451F4F"/>
    <w:rsid w:val="0045235E"/>
    <w:rsid w:val="004525F1"/>
    <w:rsid w:val="00452603"/>
    <w:rsid w:val="00452972"/>
    <w:rsid w:val="00452B73"/>
    <w:rsid w:val="00452F41"/>
    <w:rsid w:val="004536CF"/>
    <w:rsid w:val="00453F06"/>
    <w:rsid w:val="00454D5F"/>
    <w:rsid w:val="00454DB1"/>
    <w:rsid w:val="00455409"/>
    <w:rsid w:val="00455451"/>
    <w:rsid w:val="00455466"/>
    <w:rsid w:val="004559AF"/>
    <w:rsid w:val="00455EFA"/>
    <w:rsid w:val="00456380"/>
    <w:rsid w:val="00456CC8"/>
    <w:rsid w:val="00457D69"/>
    <w:rsid w:val="00460093"/>
    <w:rsid w:val="00460329"/>
    <w:rsid w:val="00460867"/>
    <w:rsid w:val="00460B3F"/>
    <w:rsid w:val="00460D03"/>
    <w:rsid w:val="00461460"/>
    <w:rsid w:val="00461622"/>
    <w:rsid w:val="0046188F"/>
    <w:rsid w:val="00461AFF"/>
    <w:rsid w:val="0046208C"/>
    <w:rsid w:val="00462ED6"/>
    <w:rsid w:val="0046301D"/>
    <w:rsid w:val="0046353D"/>
    <w:rsid w:val="00464442"/>
    <w:rsid w:val="00464685"/>
    <w:rsid w:val="00464A07"/>
    <w:rsid w:val="00464C64"/>
    <w:rsid w:val="00465B3E"/>
    <w:rsid w:val="00465EE1"/>
    <w:rsid w:val="0046783E"/>
    <w:rsid w:val="00467E4B"/>
    <w:rsid w:val="00467F2E"/>
    <w:rsid w:val="00470043"/>
    <w:rsid w:val="00470164"/>
    <w:rsid w:val="004705AE"/>
    <w:rsid w:val="004708CF"/>
    <w:rsid w:val="004708F2"/>
    <w:rsid w:val="0047099A"/>
    <w:rsid w:val="004715CA"/>
    <w:rsid w:val="004717C8"/>
    <w:rsid w:val="00471AB6"/>
    <w:rsid w:val="00471E32"/>
    <w:rsid w:val="0047203D"/>
    <w:rsid w:val="0047229C"/>
    <w:rsid w:val="0047245F"/>
    <w:rsid w:val="004725F6"/>
    <w:rsid w:val="00472BF7"/>
    <w:rsid w:val="00473476"/>
    <w:rsid w:val="00473B9C"/>
    <w:rsid w:val="00474B38"/>
    <w:rsid w:val="00474D68"/>
    <w:rsid w:val="00474FEE"/>
    <w:rsid w:val="00475292"/>
    <w:rsid w:val="0047529F"/>
    <w:rsid w:val="004758E2"/>
    <w:rsid w:val="00475A9D"/>
    <w:rsid w:val="00475BC4"/>
    <w:rsid w:val="0047666F"/>
    <w:rsid w:val="00476780"/>
    <w:rsid w:val="0047688D"/>
    <w:rsid w:val="004771D7"/>
    <w:rsid w:val="0047783B"/>
    <w:rsid w:val="00477BC2"/>
    <w:rsid w:val="00477FE9"/>
    <w:rsid w:val="004800FC"/>
    <w:rsid w:val="004807B6"/>
    <w:rsid w:val="00480C94"/>
    <w:rsid w:val="00480F5B"/>
    <w:rsid w:val="00481B10"/>
    <w:rsid w:val="00481D79"/>
    <w:rsid w:val="00481EAA"/>
    <w:rsid w:val="0048250E"/>
    <w:rsid w:val="00482E0C"/>
    <w:rsid w:val="00482FB0"/>
    <w:rsid w:val="00482FB5"/>
    <w:rsid w:val="00483029"/>
    <w:rsid w:val="0048321E"/>
    <w:rsid w:val="00483399"/>
    <w:rsid w:val="004838FD"/>
    <w:rsid w:val="00483E8A"/>
    <w:rsid w:val="00484117"/>
    <w:rsid w:val="00484637"/>
    <w:rsid w:val="00484833"/>
    <w:rsid w:val="0048486C"/>
    <w:rsid w:val="00484B43"/>
    <w:rsid w:val="004850BB"/>
    <w:rsid w:val="00485105"/>
    <w:rsid w:val="004851E9"/>
    <w:rsid w:val="00485519"/>
    <w:rsid w:val="00485B6D"/>
    <w:rsid w:val="00486146"/>
    <w:rsid w:val="00486EE9"/>
    <w:rsid w:val="00487542"/>
    <w:rsid w:val="00487A63"/>
    <w:rsid w:val="00490B99"/>
    <w:rsid w:val="00490CFD"/>
    <w:rsid w:val="004910F2"/>
    <w:rsid w:val="004911A7"/>
    <w:rsid w:val="004913A6"/>
    <w:rsid w:val="00491478"/>
    <w:rsid w:val="00492026"/>
    <w:rsid w:val="0049255F"/>
    <w:rsid w:val="004931D3"/>
    <w:rsid w:val="00494A29"/>
    <w:rsid w:val="00495A9C"/>
    <w:rsid w:val="00495B28"/>
    <w:rsid w:val="00496064"/>
    <w:rsid w:val="00496DB1"/>
    <w:rsid w:val="00496F88"/>
    <w:rsid w:val="00497173"/>
    <w:rsid w:val="004977A5"/>
    <w:rsid w:val="00497920"/>
    <w:rsid w:val="00497F35"/>
    <w:rsid w:val="004A07D4"/>
    <w:rsid w:val="004A0FCC"/>
    <w:rsid w:val="004A1094"/>
    <w:rsid w:val="004A1458"/>
    <w:rsid w:val="004A1566"/>
    <w:rsid w:val="004A230E"/>
    <w:rsid w:val="004A312A"/>
    <w:rsid w:val="004A39BB"/>
    <w:rsid w:val="004A415A"/>
    <w:rsid w:val="004A4186"/>
    <w:rsid w:val="004A4273"/>
    <w:rsid w:val="004A4513"/>
    <w:rsid w:val="004A4DE7"/>
    <w:rsid w:val="004A5FBF"/>
    <w:rsid w:val="004A6874"/>
    <w:rsid w:val="004A6D65"/>
    <w:rsid w:val="004A6F4F"/>
    <w:rsid w:val="004A79BC"/>
    <w:rsid w:val="004B1000"/>
    <w:rsid w:val="004B1009"/>
    <w:rsid w:val="004B1729"/>
    <w:rsid w:val="004B1749"/>
    <w:rsid w:val="004B1768"/>
    <w:rsid w:val="004B17C3"/>
    <w:rsid w:val="004B17C9"/>
    <w:rsid w:val="004B195F"/>
    <w:rsid w:val="004B1E72"/>
    <w:rsid w:val="004B2537"/>
    <w:rsid w:val="004B28DA"/>
    <w:rsid w:val="004B2E8E"/>
    <w:rsid w:val="004B3651"/>
    <w:rsid w:val="004B3A18"/>
    <w:rsid w:val="004B3F60"/>
    <w:rsid w:val="004B442D"/>
    <w:rsid w:val="004B5A83"/>
    <w:rsid w:val="004B60D9"/>
    <w:rsid w:val="004B656B"/>
    <w:rsid w:val="004B7A4F"/>
    <w:rsid w:val="004C1389"/>
    <w:rsid w:val="004C14C5"/>
    <w:rsid w:val="004C14E8"/>
    <w:rsid w:val="004C176E"/>
    <w:rsid w:val="004C33C9"/>
    <w:rsid w:val="004C3FC2"/>
    <w:rsid w:val="004C47F0"/>
    <w:rsid w:val="004C5865"/>
    <w:rsid w:val="004C5F21"/>
    <w:rsid w:val="004C617D"/>
    <w:rsid w:val="004C62D7"/>
    <w:rsid w:val="004C7607"/>
    <w:rsid w:val="004C76D6"/>
    <w:rsid w:val="004C7904"/>
    <w:rsid w:val="004D021D"/>
    <w:rsid w:val="004D07C3"/>
    <w:rsid w:val="004D0C95"/>
    <w:rsid w:val="004D0F8C"/>
    <w:rsid w:val="004D18D9"/>
    <w:rsid w:val="004D202D"/>
    <w:rsid w:val="004D2081"/>
    <w:rsid w:val="004D2345"/>
    <w:rsid w:val="004D2BFE"/>
    <w:rsid w:val="004D2D20"/>
    <w:rsid w:val="004D31CD"/>
    <w:rsid w:val="004D32EA"/>
    <w:rsid w:val="004D3703"/>
    <w:rsid w:val="004D4E79"/>
    <w:rsid w:val="004D5123"/>
    <w:rsid w:val="004D5959"/>
    <w:rsid w:val="004D5B8A"/>
    <w:rsid w:val="004D5BAD"/>
    <w:rsid w:val="004D67C0"/>
    <w:rsid w:val="004D6AD7"/>
    <w:rsid w:val="004D7082"/>
    <w:rsid w:val="004D7856"/>
    <w:rsid w:val="004D7BF3"/>
    <w:rsid w:val="004E088D"/>
    <w:rsid w:val="004E0DCB"/>
    <w:rsid w:val="004E0FD7"/>
    <w:rsid w:val="004E152D"/>
    <w:rsid w:val="004E16D8"/>
    <w:rsid w:val="004E17E5"/>
    <w:rsid w:val="004E1F2A"/>
    <w:rsid w:val="004E316F"/>
    <w:rsid w:val="004E328E"/>
    <w:rsid w:val="004E453D"/>
    <w:rsid w:val="004E4946"/>
    <w:rsid w:val="004E4AE3"/>
    <w:rsid w:val="004E4B22"/>
    <w:rsid w:val="004E4C26"/>
    <w:rsid w:val="004E4F43"/>
    <w:rsid w:val="004E5299"/>
    <w:rsid w:val="004E5E0A"/>
    <w:rsid w:val="004E61DD"/>
    <w:rsid w:val="004E64CF"/>
    <w:rsid w:val="004E6DFE"/>
    <w:rsid w:val="004E76DA"/>
    <w:rsid w:val="004E788E"/>
    <w:rsid w:val="004E7F5A"/>
    <w:rsid w:val="004F0488"/>
    <w:rsid w:val="004F0899"/>
    <w:rsid w:val="004F0AEA"/>
    <w:rsid w:val="004F18EE"/>
    <w:rsid w:val="004F2102"/>
    <w:rsid w:val="004F2504"/>
    <w:rsid w:val="004F2A1F"/>
    <w:rsid w:val="004F2CEB"/>
    <w:rsid w:val="004F2F2E"/>
    <w:rsid w:val="004F3267"/>
    <w:rsid w:val="004F3650"/>
    <w:rsid w:val="004F3880"/>
    <w:rsid w:val="004F38EA"/>
    <w:rsid w:val="004F3BD9"/>
    <w:rsid w:val="004F53E4"/>
    <w:rsid w:val="004F54FC"/>
    <w:rsid w:val="004F5D77"/>
    <w:rsid w:val="004F5DDD"/>
    <w:rsid w:val="004F6673"/>
    <w:rsid w:val="004F6B0D"/>
    <w:rsid w:val="004F6B33"/>
    <w:rsid w:val="004F6F4C"/>
    <w:rsid w:val="004F7810"/>
    <w:rsid w:val="004F7AD4"/>
    <w:rsid w:val="00500828"/>
    <w:rsid w:val="0050086D"/>
    <w:rsid w:val="0050122B"/>
    <w:rsid w:val="0050218B"/>
    <w:rsid w:val="0050223D"/>
    <w:rsid w:val="005024BF"/>
    <w:rsid w:val="005027E6"/>
    <w:rsid w:val="00502DC0"/>
    <w:rsid w:val="00502E78"/>
    <w:rsid w:val="005031FD"/>
    <w:rsid w:val="0050391E"/>
    <w:rsid w:val="005048E8"/>
    <w:rsid w:val="005054C6"/>
    <w:rsid w:val="005054D2"/>
    <w:rsid w:val="00505A36"/>
    <w:rsid w:val="00505BE5"/>
    <w:rsid w:val="00506116"/>
    <w:rsid w:val="0050640E"/>
    <w:rsid w:val="00506AEF"/>
    <w:rsid w:val="00506DEE"/>
    <w:rsid w:val="00506E44"/>
    <w:rsid w:val="00507246"/>
    <w:rsid w:val="0050747C"/>
    <w:rsid w:val="00507880"/>
    <w:rsid w:val="00507B9E"/>
    <w:rsid w:val="00510088"/>
    <w:rsid w:val="0051036F"/>
    <w:rsid w:val="005106B9"/>
    <w:rsid w:val="00510C6D"/>
    <w:rsid w:val="00510CA3"/>
    <w:rsid w:val="00512621"/>
    <w:rsid w:val="005134B0"/>
    <w:rsid w:val="0051387D"/>
    <w:rsid w:val="00513ED2"/>
    <w:rsid w:val="0051415E"/>
    <w:rsid w:val="0051467F"/>
    <w:rsid w:val="00515FBA"/>
    <w:rsid w:val="005160F2"/>
    <w:rsid w:val="005163B6"/>
    <w:rsid w:val="005169E4"/>
    <w:rsid w:val="00520090"/>
    <w:rsid w:val="0052014D"/>
    <w:rsid w:val="0052031D"/>
    <w:rsid w:val="00520592"/>
    <w:rsid w:val="005216B3"/>
    <w:rsid w:val="005220F4"/>
    <w:rsid w:val="0052283A"/>
    <w:rsid w:val="005228BE"/>
    <w:rsid w:val="00522D2F"/>
    <w:rsid w:val="00523406"/>
    <w:rsid w:val="00523BA8"/>
    <w:rsid w:val="00523E49"/>
    <w:rsid w:val="00523EB6"/>
    <w:rsid w:val="00524391"/>
    <w:rsid w:val="00524D03"/>
    <w:rsid w:val="00524EC6"/>
    <w:rsid w:val="00525043"/>
    <w:rsid w:val="0052638E"/>
    <w:rsid w:val="00526F91"/>
    <w:rsid w:val="00527961"/>
    <w:rsid w:val="005279B5"/>
    <w:rsid w:val="00527FA4"/>
    <w:rsid w:val="00530174"/>
    <w:rsid w:val="005301C0"/>
    <w:rsid w:val="0053069A"/>
    <w:rsid w:val="00530930"/>
    <w:rsid w:val="00530F25"/>
    <w:rsid w:val="00531238"/>
    <w:rsid w:val="005314F3"/>
    <w:rsid w:val="005317C2"/>
    <w:rsid w:val="00532465"/>
    <w:rsid w:val="00532C8C"/>
    <w:rsid w:val="005331DB"/>
    <w:rsid w:val="00533E48"/>
    <w:rsid w:val="00534CCE"/>
    <w:rsid w:val="00534DD0"/>
    <w:rsid w:val="00535424"/>
    <w:rsid w:val="0053576E"/>
    <w:rsid w:val="00535A51"/>
    <w:rsid w:val="00535ABC"/>
    <w:rsid w:val="005365EC"/>
    <w:rsid w:val="0053764C"/>
    <w:rsid w:val="005379C8"/>
    <w:rsid w:val="00537A27"/>
    <w:rsid w:val="005404A8"/>
    <w:rsid w:val="0054095B"/>
    <w:rsid w:val="00540990"/>
    <w:rsid w:val="00540A9C"/>
    <w:rsid w:val="00540AFB"/>
    <w:rsid w:val="00540BA8"/>
    <w:rsid w:val="00540C63"/>
    <w:rsid w:val="005410B3"/>
    <w:rsid w:val="005413E2"/>
    <w:rsid w:val="00541861"/>
    <w:rsid w:val="00542657"/>
    <w:rsid w:val="00542A3F"/>
    <w:rsid w:val="00542B13"/>
    <w:rsid w:val="00542F37"/>
    <w:rsid w:val="00542FE0"/>
    <w:rsid w:val="00543536"/>
    <w:rsid w:val="0054358F"/>
    <w:rsid w:val="00543B5A"/>
    <w:rsid w:val="00543E74"/>
    <w:rsid w:val="00544197"/>
    <w:rsid w:val="00544199"/>
    <w:rsid w:val="00545342"/>
    <w:rsid w:val="0054540D"/>
    <w:rsid w:val="0054584B"/>
    <w:rsid w:val="00545EA5"/>
    <w:rsid w:val="00545EAB"/>
    <w:rsid w:val="0054642F"/>
    <w:rsid w:val="00546BB7"/>
    <w:rsid w:val="00547004"/>
    <w:rsid w:val="00547102"/>
    <w:rsid w:val="00547728"/>
    <w:rsid w:val="00547CCD"/>
    <w:rsid w:val="00547E80"/>
    <w:rsid w:val="005501A2"/>
    <w:rsid w:val="005502AC"/>
    <w:rsid w:val="005502EB"/>
    <w:rsid w:val="00550A01"/>
    <w:rsid w:val="0055125C"/>
    <w:rsid w:val="00551457"/>
    <w:rsid w:val="00551542"/>
    <w:rsid w:val="00551681"/>
    <w:rsid w:val="0055280E"/>
    <w:rsid w:val="00552A51"/>
    <w:rsid w:val="00552BDA"/>
    <w:rsid w:val="0055356E"/>
    <w:rsid w:val="00553594"/>
    <w:rsid w:val="005535D8"/>
    <w:rsid w:val="00553A87"/>
    <w:rsid w:val="0055404A"/>
    <w:rsid w:val="005544A5"/>
    <w:rsid w:val="005545E8"/>
    <w:rsid w:val="00554E5D"/>
    <w:rsid w:val="00555E01"/>
    <w:rsid w:val="00556A67"/>
    <w:rsid w:val="00556AA9"/>
    <w:rsid w:val="00556CDF"/>
    <w:rsid w:val="005571FE"/>
    <w:rsid w:val="0055735E"/>
    <w:rsid w:val="0055744D"/>
    <w:rsid w:val="00557E12"/>
    <w:rsid w:val="00560095"/>
    <w:rsid w:val="00561529"/>
    <w:rsid w:val="00561809"/>
    <w:rsid w:val="00562294"/>
    <w:rsid w:val="0056282D"/>
    <w:rsid w:val="00562B18"/>
    <w:rsid w:val="00563013"/>
    <w:rsid w:val="00563B3F"/>
    <w:rsid w:val="00563B6C"/>
    <w:rsid w:val="005641CA"/>
    <w:rsid w:val="00565106"/>
    <w:rsid w:val="005651EA"/>
    <w:rsid w:val="00565367"/>
    <w:rsid w:val="00566039"/>
    <w:rsid w:val="0056610A"/>
    <w:rsid w:val="0056612A"/>
    <w:rsid w:val="00566CBE"/>
    <w:rsid w:val="00567245"/>
    <w:rsid w:val="005673E0"/>
    <w:rsid w:val="00567B3C"/>
    <w:rsid w:val="00570314"/>
    <w:rsid w:val="00570841"/>
    <w:rsid w:val="00570BD7"/>
    <w:rsid w:val="00570CD0"/>
    <w:rsid w:val="0057128D"/>
    <w:rsid w:val="005715B6"/>
    <w:rsid w:val="00571A3C"/>
    <w:rsid w:val="00571C70"/>
    <w:rsid w:val="00572AAB"/>
    <w:rsid w:val="00573565"/>
    <w:rsid w:val="00573C11"/>
    <w:rsid w:val="00573E74"/>
    <w:rsid w:val="0057437A"/>
    <w:rsid w:val="00574804"/>
    <w:rsid w:val="00574895"/>
    <w:rsid w:val="00576302"/>
    <w:rsid w:val="00576648"/>
    <w:rsid w:val="005806B6"/>
    <w:rsid w:val="00580946"/>
    <w:rsid w:val="00581128"/>
    <w:rsid w:val="0058187F"/>
    <w:rsid w:val="00581D4C"/>
    <w:rsid w:val="00581FB1"/>
    <w:rsid w:val="00582E46"/>
    <w:rsid w:val="005837B9"/>
    <w:rsid w:val="005841E2"/>
    <w:rsid w:val="005845D3"/>
    <w:rsid w:val="00584617"/>
    <w:rsid w:val="00584928"/>
    <w:rsid w:val="0058511A"/>
    <w:rsid w:val="0058545D"/>
    <w:rsid w:val="00585FBA"/>
    <w:rsid w:val="005869F4"/>
    <w:rsid w:val="00586CE2"/>
    <w:rsid w:val="005874A0"/>
    <w:rsid w:val="00587EB5"/>
    <w:rsid w:val="00590025"/>
    <w:rsid w:val="0059005F"/>
    <w:rsid w:val="005906AB"/>
    <w:rsid w:val="00590B32"/>
    <w:rsid w:val="00590F77"/>
    <w:rsid w:val="00591289"/>
    <w:rsid w:val="005914EB"/>
    <w:rsid w:val="00592198"/>
    <w:rsid w:val="00592A7B"/>
    <w:rsid w:val="005932A2"/>
    <w:rsid w:val="00593375"/>
    <w:rsid w:val="00593C0D"/>
    <w:rsid w:val="00593EEB"/>
    <w:rsid w:val="0059400E"/>
    <w:rsid w:val="00594B6E"/>
    <w:rsid w:val="00594BD2"/>
    <w:rsid w:val="00594BFC"/>
    <w:rsid w:val="00594D73"/>
    <w:rsid w:val="00594E05"/>
    <w:rsid w:val="0059529E"/>
    <w:rsid w:val="005952D1"/>
    <w:rsid w:val="005952E6"/>
    <w:rsid w:val="00595882"/>
    <w:rsid w:val="00595901"/>
    <w:rsid w:val="00595D98"/>
    <w:rsid w:val="00596B6E"/>
    <w:rsid w:val="00597F1B"/>
    <w:rsid w:val="005A0AF8"/>
    <w:rsid w:val="005A0E0B"/>
    <w:rsid w:val="005A16E1"/>
    <w:rsid w:val="005A2531"/>
    <w:rsid w:val="005A2C2E"/>
    <w:rsid w:val="005A2C47"/>
    <w:rsid w:val="005A2CC9"/>
    <w:rsid w:val="005A3344"/>
    <w:rsid w:val="005A3B6A"/>
    <w:rsid w:val="005A4909"/>
    <w:rsid w:val="005A5892"/>
    <w:rsid w:val="005A609F"/>
    <w:rsid w:val="005A62D1"/>
    <w:rsid w:val="005A6486"/>
    <w:rsid w:val="005A67E9"/>
    <w:rsid w:val="005A6930"/>
    <w:rsid w:val="005A76B9"/>
    <w:rsid w:val="005A7842"/>
    <w:rsid w:val="005B0923"/>
    <w:rsid w:val="005B0B1C"/>
    <w:rsid w:val="005B0F64"/>
    <w:rsid w:val="005B15C1"/>
    <w:rsid w:val="005B16F1"/>
    <w:rsid w:val="005B2B90"/>
    <w:rsid w:val="005B2BFE"/>
    <w:rsid w:val="005B32CB"/>
    <w:rsid w:val="005B355D"/>
    <w:rsid w:val="005B393B"/>
    <w:rsid w:val="005B4463"/>
    <w:rsid w:val="005B470D"/>
    <w:rsid w:val="005B624B"/>
    <w:rsid w:val="005B69CF"/>
    <w:rsid w:val="005B7121"/>
    <w:rsid w:val="005B7A84"/>
    <w:rsid w:val="005B7CDD"/>
    <w:rsid w:val="005C03C4"/>
    <w:rsid w:val="005C043A"/>
    <w:rsid w:val="005C0483"/>
    <w:rsid w:val="005C09EF"/>
    <w:rsid w:val="005C1439"/>
    <w:rsid w:val="005C1A73"/>
    <w:rsid w:val="005C25A6"/>
    <w:rsid w:val="005C297B"/>
    <w:rsid w:val="005C3096"/>
    <w:rsid w:val="005C33B3"/>
    <w:rsid w:val="005C33D7"/>
    <w:rsid w:val="005C3CBE"/>
    <w:rsid w:val="005C3DD6"/>
    <w:rsid w:val="005C3ED8"/>
    <w:rsid w:val="005C44F0"/>
    <w:rsid w:val="005C4953"/>
    <w:rsid w:val="005C4A2F"/>
    <w:rsid w:val="005C4FC2"/>
    <w:rsid w:val="005C5597"/>
    <w:rsid w:val="005C5C57"/>
    <w:rsid w:val="005C5F0E"/>
    <w:rsid w:val="005C60D7"/>
    <w:rsid w:val="005C7173"/>
    <w:rsid w:val="005C75F4"/>
    <w:rsid w:val="005C79BF"/>
    <w:rsid w:val="005D1E71"/>
    <w:rsid w:val="005D2256"/>
    <w:rsid w:val="005D265A"/>
    <w:rsid w:val="005D2726"/>
    <w:rsid w:val="005D29A4"/>
    <w:rsid w:val="005D2D23"/>
    <w:rsid w:val="005D2F25"/>
    <w:rsid w:val="005D3D2C"/>
    <w:rsid w:val="005D4AA0"/>
    <w:rsid w:val="005D4D42"/>
    <w:rsid w:val="005D4EE7"/>
    <w:rsid w:val="005D53AD"/>
    <w:rsid w:val="005D5783"/>
    <w:rsid w:val="005D5C1D"/>
    <w:rsid w:val="005D6092"/>
    <w:rsid w:val="005D6F59"/>
    <w:rsid w:val="005D7BE1"/>
    <w:rsid w:val="005E07C5"/>
    <w:rsid w:val="005E18A3"/>
    <w:rsid w:val="005E1FEC"/>
    <w:rsid w:val="005E25FC"/>
    <w:rsid w:val="005E2784"/>
    <w:rsid w:val="005E2D3B"/>
    <w:rsid w:val="005E39FA"/>
    <w:rsid w:val="005E3B01"/>
    <w:rsid w:val="005E3CDA"/>
    <w:rsid w:val="005E3D6F"/>
    <w:rsid w:val="005E4742"/>
    <w:rsid w:val="005E5955"/>
    <w:rsid w:val="005E5962"/>
    <w:rsid w:val="005E5ADF"/>
    <w:rsid w:val="005E6087"/>
    <w:rsid w:val="005E61A8"/>
    <w:rsid w:val="005E6FF0"/>
    <w:rsid w:val="005E7513"/>
    <w:rsid w:val="005F001A"/>
    <w:rsid w:val="005F0F20"/>
    <w:rsid w:val="005F0F8D"/>
    <w:rsid w:val="005F1399"/>
    <w:rsid w:val="005F144D"/>
    <w:rsid w:val="005F22CD"/>
    <w:rsid w:val="005F239A"/>
    <w:rsid w:val="005F298D"/>
    <w:rsid w:val="005F3338"/>
    <w:rsid w:val="005F3C28"/>
    <w:rsid w:val="005F3CFF"/>
    <w:rsid w:val="005F3D1D"/>
    <w:rsid w:val="005F41A5"/>
    <w:rsid w:val="005F47E2"/>
    <w:rsid w:val="005F5925"/>
    <w:rsid w:val="005F5F9F"/>
    <w:rsid w:val="005F601D"/>
    <w:rsid w:val="005F63F8"/>
    <w:rsid w:val="005F6AF1"/>
    <w:rsid w:val="005F6C88"/>
    <w:rsid w:val="005F6D9D"/>
    <w:rsid w:val="005F6F05"/>
    <w:rsid w:val="005F6F41"/>
    <w:rsid w:val="006002C9"/>
    <w:rsid w:val="006003D9"/>
    <w:rsid w:val="00600A23"/>
    <w:rsid w:val="00600F4D"/>
    <w:rsid w:val="0060103C"/>
    <w:rsid w:val="00601115"/>
    <w:rsid w:val="00601526"/>
    <w:rsid w:val="00601C46"/>
    <w:rsid w:val="00602BE4"/>
    <w:rsid w:val="00602CBA"/>
    <w:rsid w:val="006036DF"/>
    <w:rsid w:val="006049D9"/>
    <w:rsid w:val="00604C2D"/>
    <w:rsid w:val="0060500B"/>
    <w:rsid w:val="0060552D"/>
    <w:rsid w:val="00605F4F"/>
    <w:rsid w:val="00606032"/>
    <w:rsid w:val="0060624F"/>
    <w:rsid w:val="0060699C"/>
    <w:rsid w:val="00607993"/>
    <w:rsid w:val="0061098E"/>
    <w:rsid w:val="00610AF6"/>
    <w:rsid w:val="00610ED9"/>
    <w:rsid w:val="0061153A"/>
    <w:rsid w:val="00611D45"/>
    <w:rsid w:val="00612AAB"/>
    <w:rsid w:val="00613310"/>
    <w:rsid w:val="00613486"/>
    <w:rsid w:val="0061399A"/>
    <w:rsid w:val="00613BE5"/>
    <w:rsid w:val="0061433D"/>
    <w:rsid w:val="006144A1"/>
    <w:rsid w:val="00614668"/>
    <w:rsid w:val="006149FF"/>
    <w:rsid w:val="00614DC2"/>
    <w:rsid w:val="006174A8"/>
    <w:rsid w:val="00617BBD"/>
    <w:rsid w:val="0062013C"/>
    <w:rsid w:val="006204E7"/>
    <w:rsid w:val="006205D1"/>
    <w:rsid w:val="0062077B"/>
    <w:rsid w:val="00622EEF"/>
    <w:rsid w:val="00622FD4"/>
    <w:rsid w:val="00623114"/>
    <w:rsid w:val="00623562"/>
    <w:rsid w:val="0062369D"/>
    <w:rsid w:val="006236E0"/>
    <w:rsid w:val="00623C0C"/>
    <w:rsid w:val="0062509E"/>
    <w:rsid w:val="006250E6"/>
    <w:rsid w:val="006254D9"/>
    <w:rsid w:val="00625703"/>
    <w:rsid w:val="00625A06"/>
    <w:rsid w:val="00626639"/>
    <w:rsid w:val="00626D53"/>
    <w:rsid w:val="00627431"/>
    <w:rsid w:val="00630737"/>
    <w:rsid w:val="0063082C"/>
    <w:rsid w:val="00630C26"/>
    <w:rsid w:val="00630E4F"/>
    <w:rsid w:val="006315C7"/>
    <w:rsid w:val="006315D0"/>
    <w:rsid w:val="006320E4"/>
    <w:rsid w:val="006320FA"/>
    <w:rsid w:val="0063246F"/>
    <w:rsid w:val="00632480"/>
    <w:rsid w:val="00632CE4"/>
    <w:rsid w:val="006333F9"/>
    <w:rsid w:val="0063342C"/>
    <w:rsid w:val="0063476C"/>
    <w:rsid w:val="00634D51"/>
    <w:rsid w:val="00634DE0"/>
    <w:rsid w:val="00635188"/>
    <w:rsid w:val="006353A0"/>
    <w:rsid w:val="00635D30"/>
    <w:rsid w:val="00635F1B"/>
    <w:rsid w:val="00636878"/>
    <w:rsid w:val="00637CF0"/>
    <w:rsid w:val="00637EF5"/>
    <w:rsid w:val="006400BF"/>
    <w:rsid w:val="0064069F"/>
    <w:rsid w:val="00640A49"/>
    <w:rsid w:val="00640A7A"/>
    <w:rsid w:val="00640CB9"/>
    <w:rsid w:val="00640FE7"/>
    <w:rsid w:val="00641FFE"/>
    <w:rsid w:val="0064252D"/>
    <w:rsid w:val="00643053"/>
    <w:rsid w:val="00643FB7"/>
    <w:rsid w:val="00644286"/>
    <w:rsid w:val="006446FE"/>
    <w:rsid w:val="00644956"/>
    <w:rsid w:val="00644B43"/>
    <w:rsid w:val="00644BAB"/>
    <w:rsid w:val="0064535E"/>
    <w:rsid w:val="006453E6"/>
    <w:rsid w:val="0064546E"/>
    <w:rsid w:val="00645B33"/>
    <w:rsid w:val="00647CFC"/>
    <w:rsid w:val="00647F28"/>
    <w:rsid w:val="00650088"/>
    <w:rsid w:val="0065063D"/>
    <w:rsid w:val="006508E9"/>
    <w:rsid w:val="00650904"/>
    <w:rsid w:val="00650CAC"/>
    <w:rsid w:val="00650F59"/>
    <w:rsid w:val="0065100F"/>
    <w:rsid w:val="00651138"/>
    <w:rsid w:val="006511B5"/>
    <w:rsid w:val="0065164E"/>
    <w:rsid w:val="00651C3B"/>
    <w:rsid w:val="00652492"/>
    <w:rsid w:val="00653881"/>
    <w:rsid w:val="00653958"/>
    <w:rsid w:val="00653A73"/>
    <w:rsid w:val="00654AC7"/>
    <w:rsid w:val="00655271"/>
    <w:rsid w:val="00655426"/>
    <w:rsid w:val="0065649B"/>
    <w:rsid w:val="00656CDF"/>
    <w:rsid w:val="00656CF3"/>
    <w:rsid w:val="00656D56"/>
    <w:rsid w:val="0066022A"/>
    <w:rsid w:val="006602DD"/>
    <w:rsid w:val="0066053E"/>
    <w:rsid w:val="006611ED"/>
    <w:rsid w:val="006615B9"/>
    <w:rsid w:val="00661977"/>
    <w:rsid w:val="0066218E"/>
    <w:rsid w:val="00662E0C"/>
    <w:rsid w:val="00662F54"/>
    <w:rsid w:val="00663022"/>
    <w:rsid w:val="00663155"/>
    <w:rsid w:val="00663E15"/>
    <w:rsid w:val="006648D4"/>
    <w:rsid w:val="00664FB7"/>
    <w:rsid w:val="00665E85"/>
    <w:rsid w:val="0066660B"/>
    <w:rsid w:val="00667075"/>
    <w:rsid w:val="00667152"/>
    <w:rsid w:val="006672FE"/>
    <w:rsid w:val="006700D3"/>
    <w:rsid w:val="006701B5"/>
    <w:rsid w:val="006706E1"/>
    <w:rsid w:val="00670C7E"/>
    <w:rsid w:val="00671690"/>
    <w:rsid w:val="00671F0B"/>
    <w:rsid w:val="00672278"/>
    <w:rsid w:val="00672554"/>
    <w:rsid w:val="00673905"/>
    <w:rsid w:val="00673D8F"/>
    <w:rsid w:val="006741F3"/>
    <w:rsid w:val="0067447F"/>
    <w:rsid w:val="0067478F"/>
    <w:rsid w:val="00674AF5"/>
    <w:rsid w:val="00674C2E"/>
    <w:rsid w:val="00675A90"/>
    <w:rsid w:val="00675DE9"/>
    <w:rsid w:val="006761D2"/>
    <w:rsid w:val="00676355"/>
    <w:rsid w:val="006765E6"/>
    <w:rsid w:val="00676D8D"/>
    <w:rsid w:val="00677985"/>
    <w:rsid w:val="00677A12"/>
    <w:rsid w:val="00680907"/>
    <w:rsid w:val="00681052"/>
    <w:rsid w:val="00681B16"/>
    <w:rsid w:val="00681BA8"/>
    <w:rsid w:val="00681E31"/>
    <w:rsid w:val="00681F0D"/>
    <w:rsid w:val="00682FCF"/>
    <w:rsid w:val="0068315D"/>
    <w:rsid w:val="0068367E"/>
    <w:rsid w:val="006839BB"/>
    <w:rsid w:val="00683DF4"/>
    <w:rsid w:val="006845A4"/>
    <w:rsid w:val="006849E7"/>
    <w:rsid w:val="00684AAB"/>
    <w:rsid w:val="00684C03"/>
    <w:rsid w:val="00684C3F"/>
    <w:rsid w:val="0068547D"/>
    <w:rsid w:val="00686CEC"/>
    <w:rsid w:val="00686E76"/>
    <w:rsid w:val="00686EFC"/>
    <w:rsid w:val="00687C21"/>
    <w:rsid w:val="00687EC7"/>
    <w:rsid w:val="00687EDE"/>
    <w:rsid w:val="0069002C"/>
    <w:rsid w:val="006904C7"/>
    <w:rsid w:val="0069088F"/>
    <w:rsid w:val="006916CC"/>
    <w:rsid w:val="00691703"/>
    <w:rsid w:val="00692172"/>
    <w:rsid w:val="00692799"/>
    <w:rsid w:val="0069335E"/>
    <w:rsid w:val="006934D1"/>
    <w:rsid w:val="00693637"/>
    <w:rsid w:val="006938C5"/>
    <w:rsid w:val="00694039"/>
    <w:rsid w:val="0069410A"/>
    <w:rsid w:val="006942B8"/>
    <w:rsid w:val="006944AB"/>
    <w:rsid w:val="006950BD"/>
    <w:rsid w:val="00696D05"/>
    <w:rsid w:val="006973E5"/>
    <w:rsid w:val="0069768F"/>
    <w:rsid w:val="00697F1D"/>
    <w:rsid w:val="006A058B"/>
    <w:rsid w:val="006A0F13"/>
    <w:rsid w:val="006A0F9B"/>
    <w:rsid w:val="006A10B4"/>
    <w:rsid w:val="006A1695"/>
    <w:rsid w:val="006A186C"/>
    <w:rsid w:val="006A1AEC"/>
    <w:rsid w:val="006A1CC4"/>
    <w:rsid w:val="006A2077"/>
    <w:rsid w:val="006A215C"/>
    <w:rsid w:val="006A24A6"/>
    <w:rsid w:val="006A26B0"/>
    <w:rsid w:val="006A26FA"/>
    <w:rsid w:val="006A2984"/>
    <w:rsid w:val="006A29AA"/>
    <w:rsid w:val="006A2B98"/>
    <w:rsid w:val="006A315E"/>
    <w:rsid w:val="006A34C8"/>
    <w:rsid w:val="006A3505"/>
    <w:rsid w:val="006A4142"/>
    <w:rsid w:val="006A5C7E"/>
    <w:rsid w:val="006A6C2D"/>
    <w:rsid w:val="006A7021"/>
    <w:rsid w:val="006A79A7"/>
    <w:rsid w:val="006B05B5"/>
    <w:rsid w:val="006B05F3"/>
    <w:rsid w:val="006B0763"/>
    <w:rsid w:val="006B0D5D"/>
    <w:rsid w:val="006B0E4B"/>
    <w:rsid w:val="006B0F0C"/>
    <w:rsid w:val="006B0FE0"/>
    <w:rsid w:val="006B263D"/>
    <w:rsid w:val="006B2EA9"/>
    <w:rsid w:val="006B2FE0"/>
    <w:rsid w:val="006B3ECE"/>
    <w:rsid w:val="006B3FBD"/>
    <w:rsid w:val="006B4084"/>
    <w:rsid w:val="006B4332"/>
    <w:rsid w:val="006B43F6"/>
    <w:rsid w:val="006B49B0"/>
    <w:rsid w:val="006B4C82"/>
    <w:rsid w:val="006B55E7"/>
    <w:rsid w:val="006B58F2"/>
    <w:rsid w:val="006B58FD"/>
    <w:rsid w:val="006B5F79"/>
    <w:rsid w:val="006B692E"/>
    <w:rsid w:val="006B6D80"/>
    <w:rsid w:val="006B73E0"/>
    <w:rsid w:val="006B792A"/>
    <w:rsid w:val="006B7A24"/>
    <w:rsid w:val="006C01B0"/>
    <w:rsid w:val="006C0571"/>
    <w:rsid w:val="006C142E"/>
    <w:rsid w:val="006C2E88"/>
    <w:rsid w:val="006C3075"/>
    <w:rsid w:val="006C31CE"/>
    <w:rsid w:val="006C35C7"/>
    <w:rsid w:val="006C3937"/>
    <w:rsid w:val="006C39A6"/>
    <w:rsid w:val="006C39DF"/>
    <w:rsid w:val="006C3C51"/>
    <w:rsid w:val="006C486C"/>
    <w:rsid w:val="006C4EA2"/>
    <w:rsid w:val="006C5AA7"/>
    <w:rsid w:val="006C62EC"/>
    <w:rsid w:val="006C6372"/>
    <w:rsid w:val="006C66BB"/>
    <w:rsid w:val="006C67A8"/>
    <w:rsid w:val="006C6822"/>
    <w:rsid w:val="006C6A7F"/>
    <w:rsid w:val="006C6B60"/>
    <w:rsid w:val="006C7064"/>
    <w:rsid w:val="006D04C7"/>
    <w:rsid w:val="006D1C83"/>
    <w:rsid w:val="006D2125"/>
    <w:rsid w:val="006D229B"/>
    <w:rsid w:val="006D2BB5"/>
    <w:rsid w:val="006D30A6"/>
    <w:rsid w:val="006D310B"/>
    <w:rsid w:val="006D35B6"/>
    <w:rsid w:val="006D3C9C"/>
    <w:rsid w:val="006D3D7B"/>
    <w:rsid w:val="006D3E54"/>
    <w:rsid w:val="006D404E"/>
    <w:rsid w:val="006D40B5"/>
    <w:rsid w:val="006D47E6"/>
    <w:rsid w:val="006D5284"/>
    <w:rsid w:val="006D562B"/>
    <w:rsid w:val="006D5EDA"/>
    <w:rsid w:val="006D5F96"/>
    <w:rsid w:val="006D688C"/>
    <w:rsid w:val="006D6A19"/>
    <w:rsid w:val="006D6FE8"/>
    <w:rsid w:val="006D7582"/>
    <w:rsid w:val="006D7722"/>
    <w:rsid w:val="006E0075"/>
    <w:rsid w:val="006E039C"/>
    <w:rsid w:val="006E03D3"/>
    <w:rsid w:val="006E0585"/>
    <w:rsid w:val="006E0CDF"/>
    <w:rsid w:val="006E0FDB"/>
    <w:rsid w:val="006E17B1"/>
    <w:rsid w:val="006E203B"/>
    <w:rsid w:val="006E246E"/>
    <w:rsid w:val="006E28E4"/>
    <w:rsid w:val="006E35EB"/>
    <w:rsid w:val="006E3711"/>
    <w:rsid w:val="006E39CE"/>
    <w:rsid w:val="006E3B80"/>
    <w:rsid w:val="006E3EB5"/>
    <w:rsid w:val="006E4111"/>
    <w:rsid w:val="006E4AA6"/>
    <w:rsid w:val="006E4F7A"/>
    <w:rsid w:val="006E504C"/>
    <w:rsid w:val="006E5255"/>
    <w:rsid w:val="006E52CF"/>
    <w:rsid w:val="006E5735"/>
    <w:rsid w:val="006E5993"/>
    <w:rsid w:val="006E5FE3"/>
    <w:rsid w:val="006E5FEA"/>
    <w:rsid w:val="006E6484"/>
    <w:rsid w:val="006E6B44"/>
    <w:rsid w:val="006E7F5C"/>
    <w:rsid w:val="006E7F85"/>
    <w:rsid w:val="006F005D"/>
    <w:rsid w:val="006F00F1"/>
    <w:rsid w:val="006F014F"/>
    <w:rsid w:val="006F07FA"/>
    <w:rsid w:val="006F128F"/>
    <w:rsid w:val="006F1361"/>
    <w:rsid w:val="006F2265"/>
    <w:rsid w:val="006F2574"/>
    <w:rsid w:val="006F26B2"/>
    <w:rsid w:val="006F297C"/>
    <w:rsid w:val="006F2D52"/>
    <w:rsid w:val="006F3057"/>
    <w:rsid w:val="006F3750"/>
    <w:rsid w:val="006F44DF"/>
    <w:rsid w:val="006F44E4"/>
    <w:rsid w:val="006F4947"/>
    <w:rsid w:val="006F4E42"/>
    <w:rsid w:val="006F4F53"/>
    <w:rsid w:val="006F5735"/>
    <w:rsid w:val="006F5F0F"/>
    <w:rsid w:val="006F661E"/>
    <w:rsid w:val="006F6E40"/>
    <w:rsid w:val="006F706C"/>
    <w:rsid w:val="006F7482"/>
    <w:rsid w:val="006F7EA0"/>
    <w:rsid w:val="007006AB"/>
    <w:rsid w:val="0070110F"/>
    <w:rsid w:val="0070142D"/>
    <w:rsid w:val="007020FC"/>
    <w:rsid w:val="00702677"/>
    <w:rsid w:val="00702C0D"/>
    <w:rsid w:val="00703224"/>
    <w:rsid w:val="00703777"/>
    <w:rsid w:val="007038DA"/>
    <w:rsid w:val="007038E4"/>
    <w:rsid w:val="00703BF4"/>
    <w:rsid w:val="00703C1F"/>
    <w:rsid w:val="00704183"/>
    <w:rsid w:val="00704445"/>
    <w:rsid w:val="00704F37"/>
    <w:rsid w:val="00705016"/>
    <w:rsid w:val="0070622A"/>
    <w:rsid w:val="00706D9B"/>
    <w:rsid w:val="00710476"/>
    <w:rsid w:val="00710C40"/>
    <w:rsid w:val="00710EE7"/>
    <w:rsid w:val="00711EB1"/>
    <w:rsid w:val="00712962"/>
    <w:rsid w:val="00712AA0"/>
    <w:rsid w:val="00712ACB"/>
    <w:rsid w:val="00712C25"/>
    <w:rsid w:val="00712C63"/>
    <w:rsid w:val="00712FD0"/>
    <w:rsid w:val="007136D6"/>
    <w:rsid w:val="00713CFC"/>
    <w:rsid w:val="007149F5"/>
    <w:rsid w:val="00714B9C"/>
    <w:rsid w:val="00714BE7"/>
    <w:rsid w:val="00714ED1"/>
    <w:rsid w:val="00715B61"/>
    <w:rsid w:val="00716368"/>
    <w:rsid w:val="0071655A"/>
    <w:rsid w:val="00716DD0"/>
    <w:rsid w:val="00716E4E"/>
    <w:rsid w:val="007171B6"/>
    <w:rsid w:val="007175D7"/>
    <w:rsid w:val="007179EF"/>
    <w:rsid w:val="00717F20"/>
    <w:rsid w:val="007212AE"/>
    <w:rsid w:val="007213D0"/>
    <w:rsid w:val="007229DC"/>
    <w:rsid w:val="00722FB1"/>
    <w:rsid w:val="0072311A"/>
    <w:rsid w:val="00723321"/>
    <w:rsid w:val="0072380C"/>
    <w:rsid w:val="0072397D"/>
    <w:rsid w:val="00723B43"/>
    <w:rsid w:val="00723DE9"/>
    <w:rsid w:val="007249C6"/>
    <w:rsid w:val="0072505E"/>
    <w:rsid w:val="00725187"/>
    <w:rsid w:val="0072520A"/>
    <w:rsid w:val="00725454"/>
    <w:rsid w:val="007255B7"/>
    <w:rsid w:val="007259A0"/>
    <w:rsid w:val="00725FEC"/>
    <w:rsid w:val="00726539"/>
    <w:rsid w:val="00726A54"/>
    <w:rsid w:val="00726A96"/>
    <w:rsid w:val="00727BAA"/>
    <w:rsid w:val="0073021F"/>
    <w:rsid w:val="00730698"/>
    <w:rsid w:val="00730819"/>
    <w:rsid w:val="00730B66"/>
    <w:rsid w:val="00730F21"/>
    <w:rsid w:val="0073149E"/>
    <w:rsid w:val="007315C1"/>
    <w:rsid w:val="00731E39"/>
    <w:rsid w:val="0073269E"/>
    <w:rsid w:val="00733A66"/>
    <w:rsid w:val="00733C56"/>
    <w:rsid w:val="00734BBA"/>
    <w:rsid w:val="00735773"/>
    <w:rsid w:val="00735900"/>
    <w:rsid w:val="007359C3"/>
    <w:rsid w:val="00735E42"/>
    <w:rsid w:val="0073607C"/>
    <w:rsid w:val="00736625"/>
    <w:rsid w:val="007371DE"/>
    <w:rsid w:val="007375A4"/>
    <w:rsid w:val="00737653"/>
    <w:rsid w:val="00737BA4"/>
    <w:rsid w:val="00737BC0"/>
    <w:rsid w:val="00737E77"/>
    <w:rsid w:val="007402C2"/>
    <w:rsid w:val="0074049F"/>
    <w:rsid w:val="00740800"/>
    <w:rsid w:val="00740EB8"/>
    <w:rsid w:val="007410F2"/>
    <w:rsid w:val="007411EE"/>
    <w:rsid w:val="00741269"/>
    <w:rsid w:val="00741C9F"/>
    <w:rsid w:val="0074268E"/>
    <w:rsid w:val="007429E3"/>
    <w:rsid w:val="00742D10"/>
    <w:rsid w:val="007435A3"/>
    <w:rsid w:val="007440B2"/>
    <w:rsid w:val="007442AF"/>
    <w:rsid w:val="007451EE"/>
    <w:rsid w:val="00745294"/>
    <w:rsid w:val="0074580E"/>
    <w:rsid w:val="00745D84"/>
    <w:rsid w:val="00745E0A"/>
    <w:rsid w:val="00745F1B"/>
    <w:rsid w:val="0074621F"/>
    <w:rsid w:val="0074637D"/>
    <w:rsid w:val="0074753E"/>
    <w:rsid w:val="00747A52"/>
    <w:rsid w:val="00747E7B"/>
    <w:rsid w:val="007501A5"/>
    <w:rsid w:val="00750E51"/>
    <w:rsid w:val="00751189"/>
    <w:rsid w:val="00751F54"/>
    <w:rsid w:val="00752CE4"/>
    <w:rsid w:val="00752D5B"/>
    <w:rsid w:val="00752EF1"/>
    <w:rsid w:val="007536D2"/>
    <w:rsid w:val="00753906"/>
    <w:rsid w:val="00753A31"/>
    <w:rsid w:val="00753A77"/>
    <w:rsid w:val="00753F8E"/>
    <w:rsid w:val="00754659"/>
    <w:rsid w:val="00754801"/>
    <w:rsid w:val="00755419"/>
    <w:rsid w:val="00755B6D"/>
    <w:rsid w:val="00757799"/>
    <w:rsid w:val="007578F7"/>
    <w:rsid w:val="00757A97"/>
    <w:rsid w:val="00757DE1"/>
    <w:rsid w:val="00761315"/>
    <w:rsid w:val="00761763"/>
    <w:rsid w:val="00761A39"/>
    <w:rsid w:val="00761D9A"/>
    <w:rsid w:val="007624E1"/>
    <w:rsid w:val="0076269D"/>
    <w:rsid w:val="00762D96"/>
    <w:rsid w:val="00762EB2"/>
    <w:rsid w:val="00762FE8"/>
    <w:rsid w:val="0076394B"/>
    <w:rsid w:val="0076514F"/>
    <w:rsid w:val="00765936"/>
    <w:rsid w:val="00765952"/>
    <w:rsid w:val="00766214"/>
    <w:rsid w:val="00766CE0"/>
    <w:rsid w:val="00766F7F"/>
    <w:rsid w:val="00767525"/>
    <w:rsid w:val="00767840"/>
    <w:rsid w:val="00767B69"/>
    <w:rsid w:val="00767C87"/>
    <w:rsid w:val="00770143"/>
    <w:rsid w:val="007701B9"/>
    <w:rsid w:val="0077021D"/>
    <w:rsid w:val="007707BE"/>
    <w:rsid w:val="00770ACA"/>
    <w:rsid w:val="00770C27"/>
    <w:rsid w:val="00770D2B"/>
    <w:rsid w:val="007711AF"/>
    <w:rsid w:val="007721B1"/>
    <w:rsid w:val="00772657"/>
    <w:rsid w:val="00773BA9"/>
    <w:rsid w:val="00774789"/>
    <w:rsid w:val="0077597D"/>
    <w:rsid w:val="0077603F"/>
    <w:rsid w:val="00776435"/>
    <w:rsid w:val="007766DA"/>
    <w:rsid w:val="00776704"/>
    <w:rsid w:val="00776C31"/>
    <w:rsid w:val="0078074C"/>
    <w:rsid w:val="00780FB5"/>
    <w:rsid w:val="007813A9"/>
    <w:rsid w:val="00782706"/>
    <w:rsid w:val="007828CA"/>
    <w:rsid w:val="00783055"/>
    <w:rsid w:val="007841B1"/>
    <w:rsid w:val="007845EA"/>
    <w:rsid w:val="00785A47"/>
    <w:rsid w:val="00785B57"/>
    <w:rsid w:val="00785E07"/>
    <w:rsid w:val="00785FD0"/>
    <w:rsid w:val="00786037"/>
    <w:rsid w:val="007865A4"/>
    <w:rsid w:val="00786602"/>
    <w:rsid w:val="00786831"/>
    <w:rsid w:val="0078706B"/>
    <w:rsid w:val="00787077"/>
    <w:rsid w:val="00787359"/>
    <w:rsid w:val="007873FD"/>
    <w:rsid w:val="00787CC9"/>
    <w:rsid w:val="007912A6"/>
    <w:rsid w:val="00791C01"/>
    <w:rsid w:val="00791EAD"/>
    <w:rsid w:val="00792628"/>
    <w:rsid w:val="00792657"/>
    <w:rsid w:val="007927F3"/>
    <w:rsid w:val="00792897"/>
    <w:rsid w:val="0079298C"/>
    <w:rsid w:val="00792C16"/>
    <w:rsid w:val="00792C78"/>
    <w:rsid w:val="00792DA7"/>
    <w:rsid w:val="00792DB0"/>
    <w:rsid w:val="00792DCB"/>
    <w:rsid w:val="00793D0F"/>
    <w:rsid w:val="00794F88"/>
    <w:rsid w:val="007953D1"/>
    <w:rsid w:val="0079544B"/>
    <w:rsid w:val="0079590D"/>
    <w:rsid w:val="00795F09"/>
    <w:rsid w:val="007A150E"/>
    <w:rsid w:val="007A2182"/>
    <w:rsid w:val="007A24EB"/>
    <w:rsid w:val="007A2E23"/>
    <w:rsid w:val="007A3106"/>
    <w:rsid w:val="007A3222"/>
    <w:rsid w:val="007A3726"/>
    <w:rsid w:val="007A37E6"/>
    <w:rsid w:val="007A3C8C"/>
    <w:rsid w:val="007A3D9D"/>
    <w:rsid w:val="007A4737"/>
    <w:rsid w:val="007A4ED8"/>
    <w:rsid w:val="007A4F33"/>
    <w:rsid w:val="007A5047"/>
    <w:rsid w:val="007A5224"/>
    <w:rsid w:val="007A53BD"/>
    <w:rsid w:val="007A5644"/>
    <w:rsid w:val="007A5918"/>
    <w:rsid w:val="007A597F"/>
    <w:rsid w:val="007A6310"/>
    <w:rsid w:val="007A646C"/>
    <w:rsid w:val="007A6CC0"/>
    <w:rsid w:val="007A6E32"/>
    <w:rsid w:val="007A7501"/>
    <w:rsid w:val="007A79FC"/>
    <w:rsid w:val="007A7C69"/>
    <w:rsid w:val="007A7F53"/>
    <w:rsid w:val="007B00D9"/>
    <w:rsid w:val="007B01D1"/>
    <w:rsid w:val="007B03B5"/>
    <w:rsid w:val="007B03C4"/>
    <w:rsid w:val="007B06A9"/>
    <w:rsid w:val="007B08DB"/>
    <w:rsid w:val="007B101B"/>
    <w:rsid w:val="007B1E3F"/>
    <w:rsid w:val="007B2D81"/>
    <w:rsid w:val="007B379D"/>
    <w:rsid w:val="007B3DD0"/>
    <w:rsid w:val="007B436F"/>
    <w:rsid w:val="007B4AA9"/>
    <w:rsid w:val="007B529F"/>
    <w:rsid w:val="007B551A"/>
    <w:rsid w:val="007B5F55"/>
    <w:rsid w:val="007B665F"/>
    <w:rsid w:val="007B66CF"/>
    <w:rsid w:val="007B6AAC"/>
    <w:rsid w:val="007B6D0E"/>
    <w:rsid w:val="007B7467"/>
    <w:rsid w:val="007B7547"/>
    <w:rsid w:val="007B7682"/>
    <w:rsid w:val="007B7D10"/>
    <w:rsid w:val="007B7E3A"/>
    <w:rsid w:val="007C0068"/>
    <w:rsid w:val="007C067D"/>
    <w:rsid w:val="007C1016"/>
    <w:rsid w:val="007C10B7"/>
    <w:rsid w:val="007C115D"/>
    <w:rsid w:val="007C11F4"/>
    <w:rsid w:val="007C1B6F"/>
    <w:rsid w:val="007C1DCD"/>
    <w:rsid w:val="007C24FE"/>
    <w:rsid w:val="007C2B5C"/>
    <w:rsid w:val="007C2BE9"/>
    <w:rsid w:val="007C33C7"/>
    <w:rsid w:val="007C3522"/>
    <w:rsid w:val="007C3C59"/>
    <w:rsid w:val="007C41BB"/>
    <w:rsid w:val="007C428C"/>
    <w:rsid w:val="007C488A"/>
    <w:rsid w:val="007C49B2"/>
    <w:rsid w:val="007C49F2"/>
    <w:rsid w:val="007C5332"/>
    <w:rsid w:val="007C5901"/>
    <w:rsid w:val="007C61A4"/>
    <w:rsid w:val="007C6CC6"/>
    <w:rsid w:val="007C74C3"/>
    <w:rsid w:val="007C75C1"/>
    <w:rsid w:val="007C7BAE"/>
    <w:rsid w:val="007C7C63"/>
    <w:rsid w:val="007C7E49"/>
    <w:rsid w:val="007D03E1"/>
    <w:rsid w:val="007D078D"/>
    <w:rsid w:val="007D0C8D"/>
    <w:rsid w:val="007D13DB"/>
    <w:rsid w:val="007D14D9"/>
    <w:rsid w:val="007D17E5"/>
    <w:rsid w:val="007D2B60"/>
    <w:rsid w:val="007D2B8E"/>
    <w:rsid w:val="007D348E"/>
    <w:rsid w:val="007D3652"/>
    <w:rsid w:val="007D3C85"/>
    <w:rsid w:val="007D3E5A"/>
    <w:rsid w:val="007D4E24"/>
    <w:rsid w:val="007D4EA8"/>
    <w:rsid w:val="007D502E"/>
    <w:rsid w:val="007D5348"/>
    <w:rsid w:val="007D592C"/>
    <w:rsid w:val="007D63DD"/>
    <w:rsid w:val="007D7632"/>
    <w:rsid w:val="007D7633"/>
    <w:rsid w:val="007D7915"/>
    <w:rsid w:val="007E00C2"/>
    <w:rsid w:val="007E08A0"/>
    <w:rsid w:val="007E0920"/>
    <w:rsid w:val="007E10D7"/>
    <w:rsid w:val="007E133C"/>
    <w:rsid w:val="007E17FE"/>
    <w:rsid w:val="007E1957"/>
    <w:rsid w:val="007E1C1C"/>
    <w:rsid w:val="007E2E03"/>
    <w:rsid w:val="007E3709"/>
    <w:rsid w:val="007E38E7"/>
    <w:rsid w:val="007E3C08"/>
    <w:rsid w:val="007E44BA"/>
    <w:rsid w:val="007E46C2"/>
    <w:rsid w:val="007E5305"/>
    <w:rsid w:val="007E57B9"/>
    <w:rsid w:val="007E602D"/>
    <w:rsid w:val="007E6381"/>
    <w:rsid w:val="007E7F4E"/>
    <w:rsid w:val="007F0002"/>
    <w:rsid w:val="007F0CA6"/>
    <w:rsid w:val="007F10CB"/>
    <w:rsid w:val="007F166D"/>
    <w:rsid w:val="007F1FA6"/>
    <w:rsid w:val="007F347C"/>
    <w:rsid w:val="007F3782"/>
    <w:rsid w:val="007F3EB3"/>
    <w:rsid w:val="007F4608"/>
    <w:rsid w:val="007F5030"/>
    <w:rsid w:val="007F519E"/>
    <w:rsid w:val="007F51D7"/>
    <w:rsid w:val="007F527E"/>
    <w:rsid w:val="007F536A"/>
    <w:rsid w:val="007F6023"/>
    <w:rsid w:val="007F7909"/>
    <w:rsid w:val="007F7C0D"/>
    <w:rsid w:val="007F7C4F"/>
    <w:rsid w:val="007F7C90"/>
    <w:rsid w:val="008000DC"/>
    <w:rsid w:val="00800295"/>
    <w:rsid w:val="00800805"/>
    <w:rsid w:val="00801CA4"/>
    <w:rsid w:val="00801FFA"/>
    <w:rsid w:val="0080225A"/>
    <w:rsid w:val="00802E0C"/>
    <w:rsid w:val="00802FD0"/>
    <w:rsid w:val="0080318F"/>
    <w:rsid w:val="008034CD"/>
    <w:rsid w:val="00803631"/>
    <w:rsid w:val="00803BE6"/>
    <w:rsid w:val="00803D7E"/>
    <w:rsid w:val="00804026"/>
    <w:rsid w:val="00804350"/>
    <w:rsid w:val="008047E1"/>
    <w:rsid w:val="00804908"/>
    <w:rsid w:val="00804C37"/>
    <w:rsid w:val="00805365"/>
    <w:rsid w:val="008071B3"/>
    <w:rsid w:val="008075F4"/>
    <w:rsid w:val="008076CD"/>
    <w:rsid w:val="008100C1"/>
    <w:rsid w:val="00811CEC"/>
    <w:rsid w:val="00812867"/>
    <w:rsid w:val="00812972"/>
    <w:rsid w:val="008129EF"/>
    <w:rsid w:val="008130CC"/>
    <w:rsid w:val="00813315"/>
    <w:rsid w:val="00813E26"/>
    <w:rsid w:val="00813FDC"/>
    <w:rsid w:val="00814106"/>
    <w:rsid w:val="00814297"/>
    <w:rsid w:val="0081445D"/>
    <w:rsid w:val="00814C5D"/>
    <w:rsid w:val="00814CA5"/>
    <w:rsid w:val="00814EF0"/>
    <w:rsid w:val="008151F6"/>
    <w:rsid w:val="00815524"/>
    <w:rsid w:val="008155B2"/>
    <w:rsid w:val="00815806"/>
    <w:rsid w:val="00815846"/>
    <w:rsid w:val="00815EB5"/>
    <w:rsid w:val="0081615E"/>
    <w:rsid w:val="008161B5"/>
    <w:rsid w:val="00816780"/>
    <w:rsid w:val="00816E80"/>
    <w:rsid w:val="008202E5"/>
    <w:rsid w:val="00820DEA"/>
    <w:rsid w:val="008219C4"/>
    <w:rsid w:val="00821DD2"/>
    <w:rsid w:val="00821FBD"/>
    <w:rsid w:val="008228E3"/>
    <w:rsid w:val="00823266"/>
    <w:rsid w:val="00823492"/>
    <w:rsid w:val="00823B53"/>
    <w:rsid w:val="008244FB"/>
    <w:rsid w:val="0082485F"/>
    <w:rsid w:val="00825406"/>
    <w:rsid w:val="00825B85"/>
    <w:rsid w:val="00825D45"/>
    <w:rsid w:val="00826C0E"/>
    <w:rsid w:val="00826C76"/>
    <w:rsid w:val="00826D6D"/>
    <w:rsid w:val="00826F82"/>
    <w:rsid w:val="00827029"/>
    <w:rsid w:val="0082738F"/>
    <w:rsid w:val="008276EC"/>
    <w:rsid w:val="00827DFA"/>
    <w:rsid w:val="00827E69"/>
    <w:rsid w:val="008308DC"/>
    <w:rsid w:val="00831001"/>
    <w:rsid w:val="00831213"/>
    <w:rsid w:val="0083156D"/>
    <w:rsid w:val="00831728"/>
    <w:rsid w:val="00831DEB"/>
    <w:rsid w:val="008327E3"/>
    <w:rsid w:val="00832CDE"/>
    <w:rsid w:val="00833192"/>
    <w:rsid w:val="0083361A"/>
    <w:rsid w:val="00833EAC"/>
    <w:rsid w:val="00834166"/>
    <w:rsid w:val="00834293"/>
    <w:rsid w:val="00834DE3"/>
    <w:rsid w:val="00834E66"/>
    <w:rsid w:val="00834ECE"/>
    <w:rsid w:val="0083574B"/>
    <w:rsid w:val="00835AC8"/>
    <w:rsid w:val="00835BC7"/>
    <w:rsid w:val="00835E65"/>
    <w:rsid w:val="00835E6E"/>
    <w:rsid w:val="00836018"/>
    <w:rsid w:val="0083606C"/>
    <w:rsid w:val="00836D94"/>
    <w:rsid w:val="00836FB2"/>
    <w:rsid w:val="008373B4"/>
    <w:rsid w:val="00837512"/>
    <w:rsid w:val="00837A48"/>
    <w:rsid w:val="0084005A"/>
    <w:rsid w:val="00840788"/>
    <w:rsid w:val="0084082D"/>
    <w:rsid w:val="00840944"/>
    <w:rsid w:val="00840F14"/>
    <w:rsid w:val="00840F88"/>
    <w:rsid w:val="00841029"/>
    <w:rsid w:val="00841885"/>
    <w:rsid w:val="00841EF0"/>
    <w:rsid w:val="00842B2E"/>
    <w:rsid w:val="00842B59"/>
    <w:rsid w:val="00842E6A"/>
    <w:rsid w:val="00843127"/>
    <w:rsid w:val="008433C3"/>
    <w:rsid w:val="008436BF"/>
    <w:rsid w:val="00843779"/>
    <w:rsid w:val="00843A79"/>
    <w:rsid w:val="008448C5"/>
    <w:rsid w:val="0084514B"/>
    <w:rsid w:val="008453C6"/>
    <w:rsid w:val="008459BB"/>
    <w:rsid w:val="008459E1"/>
    <w:rsid w:val="00846913"/>
    <w:rsid w:val="00846A82"/>
    <w:rsid w:val="00846E72"/>
    <w:rsid w:val="00846FD4"/>
    <w:rsid w:val="008470FB"/>
    <w:rsid w:val="00847100"/>
    <w:rsid w:val="00847959"/>
    <w:rsid w:val="00850074"/>
    <w:rsid w:val="008503E1"/>
    <w:rsid w:val="0085042C"/>
    <w:rsid w:val="00850D6E"/>
    <w:rsid w:val="00850F7F"/>
    <w:rsid w:val="00852A03"/>
    <w:rsid w:val="00852C62"/>
    <w:rsid w:val="008533CE"/>
    <w:rsid w:val="00854380"/>
    <w:rsid w:val="0085439B"/>
    <w:rsid w:val="00854F61"/>
    <w:rsid w:val="00854F70"/>
    <w:rsid w:val="008556E3"/>
    <w:rsid w:val="00856021"/>
    <w:rsid w:val="008567C4"/>
    <w:rsid w:val="00857493"/>
    <w:rsid w:val="00857533"/>
    <w:rsid w:val="0085794C"/>
    <w:rsid w:val="00857A18"/>
    <w:rsid w:val="00857A7C"/>
    <w:rsid w:val="00857C9B"/>
    <w:rsid w:val="008605AC"/>
    <w:rsid w:val="00860BA9"/>
    <w:rsid w:val="0086184A"/>
    <w:rsid w:val="00861DD8"/>
    <w:rsid w:val="00862AB7"/>
    <w:rsid w:val="00862D77"/>
    <w:rsid w:val="0086318D"/>
    <w:rsid w:val="0086410F"/>
    <w:rsid w:val="008646A4"/>
    <w:rsid w:val="00864E42"/>
    <w:rsid w:val="00864FD8"/>
    <w:rsid w:val="00865AE8"/>
    <w:rsid w:val="00865BB3"/>
    <w:rsid w:val="00865F15"/>
    <w:rsid w:val="00866022"/>
    <w:rsid w:val="0086644E"/>
    <w:rsid w:val="008668E8"/>
    <w:rsid w:val="00866A88"/>
    <w:rsid w:val="0086721D"/>
    <w:rsid w:val="0086776E"/>
    <w:rsid w:val="00867AD7"/>
    <w:rsid w:val="00867DD3"/>
    <w:rsid w:val="008702FC"/>
    <w:rsid w:val="00871134"/>
    <w:rsid w:val="008712ED"/>
    <w:rsid w:val="008713CC"/>
    <w:rsid w:val="00871D17"/>
    <w:rsid w:val="00872133"/>
    <w:rsid w:val="008726F2"/>
    <w:rsid w:val="00872F86"/>
    <w:rsid w:val="0087555D"/>
    <w:rsid w:val="008755E2"/>
    <w:rsid w:val="00875AED"/>
    <w:rsid w:val="00875DC5"/>
    <w:rsid w:val="00876009"/>
    <w:rsid w:val="0087658D"/>
    <w:rsid w:val="00876E65"/>
    <w:rsid w:val="008773B1"/>
    <w:rsid w:val="0087772C"/>
    <w:rsid w:val="00880801"/>
    <w:rsid w:val="00881DF2"/>
    <w:rsid w:val="0088363A"/>
    <w:rsid w:val="00883AA7"/>
    <w:rsid w:val="008840B1"/>
    <w:rsid w:val="008848B8"/>
    <w:rsid w:val="00884F3E"/>
    <w:rsid w:val="00885264"/>
    <w:rsid w:val="0088538C"/>
    <w:rsid w:val="008857E8"/>
    <w:rsid w:val="00885DE1"/>
    <w:rsid w:val="00885F4E"/>
    <w:rsid w:val="008860F1"/>
    <w:rsid w:val="008861C2"/>
    <w:rsid w:val="00886422"/>
    <w:rsid w:val="008868BA"/>
    <w:rsid w:val="00886CD7"/>
    <w:rsid w:val="008877FC"/>
    <w:rsid w:val="0088792F"/>
    <w:rsid w:val="00887CE1"/>
    <w:rsid w:val="00887CF9"/>
    <w:rsid w:val="00887DE7"/>
    <w:rsid w:val="008901DF"/>
    <w:rsid w:val="00890202"/>
    <w:rsid w:val="00890FE4"/>
    <w:rsid w:val="008914A1"/>
    <w:rsid w:val="0089151D"/>
    <w:rsid w:val="00891EF9"/>
    <w:rsid w:val="008928AF"/>
    <w:rsid w:val="00892DF4"/>
    <w:rsid w:val="0089308F"/>
    <w:rsid w:val="00893523"/>
    <w:rsid w:val="00893A88"/>
    <w:rsid w:val="00894674"/>
    <w:rsid w:val="00894969"/>
    <w:rsid w:val="00894D16"/>
    <w:rsid w:val="00895CF3"/>
    <w:rsid w:val="00895D92"/>
    <w:rsid w:val="00895D9F"/>
    <w:rsid w:val="00895E41"/>
    <w:rsid w:val="00895EF6"/>
    <w:rsid w:val="00896AE6"/>
    <w:rsid w:val="00896B1C"/>
    <w:rsid w:val="00896E8E"/>
    <w:rsid w:val="008972B2"/>
    <w:rsid w:val="00897942"/>
    <w:rsid w:val="008979B8"/>
    <w:rsid w:val="00897C6B"/>
    <w:rsid w:val="008A004E"/>
    <w:rsid w:val="008A00FE"/>
    <w:rsid w:val="008A1E1D"/>
    <w:rsid w:val="008A2569"/>
    <w:rsid w:val="008A27FB"/>
    <w:rsid w:val="008A2892"/>
    <w:rsid w:val="008A3276"/>
    <w:rsid w:val="008A3572"/>
    <w:rsid w:val="008A3866"/>
    <w:rsid w:val="008A4364"/>
    <w:rsid w:val="008A4AE7"/>
    <w:rsid w:val="008A4BC4"/>
    <w:rsid w:val="008A4CBA"/>
    <w:rsid w:val="008A4F65"/>
    <w:rsid w:val="008A53AE"/>
    <w:rsid w:val="008A5DCE"/>
    <w:rsid w:val="008A6106"/>
    <w:rsid w:val="008A6132"/>
    <w:rsid w:val="008A61EA"/>
    <w:rsid w:val="008A6332"/>
    <w:rsid w:val="008A6670"/>
    <w:rsid w:val="008A6818"/>
    <w:rsid w:val="008A704B"/>
    <w:rsid w:val="008A74D9"/>
    <w:rsid w:val="008B026A"/>
    <w:rsid w:val="008B040D"/>
    <w:rsid w:val="008B08F1"/>
    <w:rsid w:val="008B0EFD"/>
    <w:rsid w:val="008B1D0B"/>
    <w:rsid w:val="008B1D35"/>
    <w:rsid w:val="008B2175"/>
    <w:rsid w:val="008B22A3"/>
    <w:rsid w:val="008B26F7"/>
    <w:rsid w:val="008B2BC0"/>
    <w:rsid w:val="008B2F23"/>
    <w:rsid w:val="008B3422"/>
    <w:rsid w:val="008B3B46"/>
    <w:rsid w:val="008B3F4E"/>
    <w:rsid w:val="008B4550"/>
    <w:rsid w:val="008B50F3"/>
    <w:rsid w:val="008B59D5"/>
    <w:rsid w:val="008B6461"/>
    <w:rsid w:val="008B6EC4"/>
    <w:rsid w:val="008B757F"/>
    <w:rsid w:val="008B79DA"/>
    <w:rsid w:val="008B7EB4"/>
    <w:rsid w:val="008C0F8D"/>
    <w:rsid w:val="008C17A5"/>
    <w:rsid w:val="008C1BD9"/>
    <w:rsid w:val="008C32A6"/>
    <w:rsid w:val="008C32BF"/>
    <w:rsid w:val="008C3556"/>
    <w:rsid w:val="008C3C6D"/>
    <w:rsid w:val="008C4147"/>
    <w:rsid w:val="008C4970"/>
    <w:rsid w:val="008C5022"/>
    <w:rsid w:val="008C5933"/>
    <w:rsid w:val="008C5C33"/>
    <w:rsid w:val="008C619A"/>
    <w:rsid w:val="008C6604"/>
    <w:rsid w:val="008C67B4"/>
    <w:rsid w:val="008C71E7"/>
    <w:rsid w:val="008C7725"/>
    <w:rsid w:val="008D1211"/>
    <w:rsid w:val="008D1911"/>
    <w:rsid w:val="008D1C69"/>
    <w:rsid w:val="008D1E2B"/>
    <w:rsid w:val="008D1F51"/>
    <w:rsid w:val="008D2438"/>
    <w:rsid w:val="008D2871"/>
    <w:rsid w:val="008D2A4C"/>
    <w:rsid w:val="008D2F25"/>
    <w:rsid w:val="008D4236"/>
    <w:rsid w:val="008D4949"/>
    <w:rsid w:val="008D5AE9"/>
    <w:rsid w:val="008D5E8A"/>
    <w:rsid w:val="008D6500"/>
    <w:rsid w:val="008D7103"/>
    <w:rsid w:val="008D7310"/>
    <w:rsid w:val="008D7AEB"/>
    <w:rsid w:val="008E0473"/>
    <w:rsid w:val="008E0714"/>
    <w:rsid w:val="008E121E"/>
    <w:rsid w:val="008E1443"/>
    <w:rsid w:val="008E2A86"/>
    <w:rsid w:val="008E315A"/>
    <w:rsid w:val="008E3512"/>
    <w:rsid w:val="008E3C3A"/>
    <w:rsid w:val="008E4005"/>
    <w:rsid w:val="008E4139"/>
    <w:rsid w:val="008E4532"/>
    <w:rsid w:val="008E4C50"/>
    <w:rsid w:val="008E4F92"/>
    <w:rsid w:val="008E525F"/>
    <w:rsid w:val="008E55FA"/>
    <w:rsid w:val="008E5BA5"/>
    <w:rsid w:val="008E5C15"/>
    <w:rsid w:val="008E5C84"/>
    <w:rsid w:val="008E652B"/>
    <w:rsid w:val="008E6FE1"/>
    <w:rsid w:val="008E7750"/>
    <w:rsid w:val="008E7CCA"/>
    <w:rsid w:val="008E7D21"/>
    <w:rsid w:val="008E7F55"/>
    <w:rsid w:val="008F0255"/>
    <w:rsid w:val="008F038C"/>
    <w:rsid w:val="008F0C66"/>
    <w:rsid w:val="008F0D53"/>
    <w:rsid w:val="008F1096"/>
    <w:rsid w:val="008F110E"/>
    <w:rsid w:val="008F115C"/>
    <w:rsid w:val="008F1162"/>
    <w:rsid w:val="008F1A71"/>
    <w:rsid w:val="008F1E3A"/>
    <w:rsid w:val="008F23B3"/>
    <w:rsid w:val="008F25EB"/>
    <w:rsid w:val="008F3254"/>
    <w:rsid w:val="008F4371"/>
    <w:rsid w:val="008F47DB"/>
    <w:rsid w:val="008F4ECC"/>
    <w:rsid w:val="008F66B9"/>
    <w:rsid w:val="008F6848"/>
    <w:rsid w:val="008F6CAD"/>
    <w:rsid w:val="008F6E52"/>
    <w:rsid w:val="008F749A"/>
    <w:rsid w:val="008F77EF"/>
    <w:rsid w:val="008F78F1"/>
    <w:rsid w:val="008F7BD3"/>
    <w:rsid w:val="008F7D63"/>
    <w:rsid w:val="00900067"/>
    <w:rsid w:val="00900107"/>
    <w:rsid w:val="009008C4"/>
    <w:rsid w:val="00900FC9"/>
    <w:rsid w:val="00901078"/>
    <w:rsid w:val="00901514"/>
    <w:rsid w:val="00901A0A"/>
    <w:rsid w:val="00901FA4"/>
    <w:rsid w:val="00903583"/>
    <w:rsid w:val="009040C7"/>
    <w:rsid w:val="00904308"/>
    <w:rsid w:val="0090463C"/>
    <w:rsid w:val="00904E0F"/>
    <w:rsid w:val="0090551D"/>
    <w:rsid w:val="0090662F"/>
    <w:rsid w:val="00907816"/>
    <w:rsid w:val="00907D97"/>
    <w:rsid w:val="00907EFD"/>
    <w:rsid w:val="00907F7A"/>
    <w:rsid w:val="00910EB8"/>
    <w:rsid w:val="00910F0D"/>
    <w:rsid w:val="0091108C"/>
    <w:rsid w:val="0091116B"/>
    <w:rsid w:val="009118E5"/>
    <w:rsid w:val="009124F7"/>
    <w:rsid w:val="0091273B"/>
    <w:rsid w:val="00912F5B"/>
    <w:rsid w:val="009135BF"/>
    <w:rsid w:val="0091383B"/>
    <w:rsid w:val="009143D2"/>
    <w:rsid w:val="0091447F"/>
    <w:rsid w:val="0091449D"/>
    <w:rsid w:val="00914ACA"/>
    <w:rsid w:val="00914E43"/>
    <w:rsid w:val="009152D0"/>
    <w:rsid w:val="009156F9"/>
    <w:rsid w:val="00915D48"/>
    <w:rsid w:val="00915DE0"/>
    <w:rsid w:val="00916234"/>
    <w:rsid w:val="00916A24"/>
    <w:rsid w:val="00916FCC"/>
    <w:rsid w:val="00917319"/>
    <w:rsid w:val="009174EB"/>
    <w:rsid w:val="00920451"/>
    <w:rsid w:val="009205BF"/>
    <w:rsid w:val="00921401"/>
    <w:rsid w:val="00921602"/>
    <w:rsid w:val="00921C29"/>
    <w:rsid w:val="00921C3E"/>
    <w:rsid w:val="0092207C"/>
    <w:rsid w:val="009226A7"/>
    <w:rsid w:val="00922714"/>
    <w:rsid w:val="0092292C"/>
    <w:rsid w:val="00923B5F"/>
    <w:rsid w:val="0092401E"/>
    <w:rsid w:val="00924C9B"/>
    <w:rsid w:val="009257E5"/>
    <w:rsid w:val="00925B0D"/>
    <w:rsid w:val="0092656E"/>
    <w:rsid w:val="009267A8"/>
    <w:rsid w:val="00926831"/>
    <w:rsid w:val="009273A1"/>
    <w:rsid w:val="00927513"/>
    <w:rsid w:val="00927686"/>
    <w:rsid w:val="0092784C"/>
    <w:rsid w:val="009278A3"/>
    <w:rsid w:val="00930044"/>
    <w:rsid w:val="00930397"/>
    <w:rsid w:val="00930B62"/>
    <w:rsid w:val="009311C2"/>
    <w:rsid w:val="00931423"/>
    <w:rsid w:val="009316EE"/>
    <w:rsid w:val="009317BC"/>
    <w:rsid w:val="009317FD"/>
    <w:rsid w:val="009319EA"/>
    <w:rsid w:val="00932904"/>
    <w:rsid w:val="009329DD"/>
    <w:rsid w:val="0093301B"/>
    <w:rsid w:val="0093382C"/>
    <w:rsid w:val="00933C4F"/>
    <w:rsid w:val="00934085"/>
    <w:rsid w:val="00934AA1"/>
    <w:rsid w:val="00934B20"/>
    <w:rsid w:val="00935336"/>
    <w:rsid w:val="009355CA"/>
    <w:rsid w:val="009355EB"/>
    <w:rsid w:val="00935A44"/>
    <w:rsid w:val="00935DF0"/>
    <w:rsid w:val="00936115"/>
    <w:rsid w:val="0093684F"/>
    <w:rsid w:val="00936EB9"/>
    <w:rsid w:val="0093757A"/>
    <w:rsid w:val="009377EE"/>
    <w:rsid w:val="009378E9"/>
    <w:rsid w:val="00937D04"/>
    <w:rsid w:val="009400CB"/>
    <w:rsid w:val="0094085D"/>
    <w:rsid w:val="00941340"/>
    <w:rsid w:val="00941358"/>
    <w:rsid w:val="009415D7"/>
    <w:rsid w:val="009417F9"/>
    <w:rsid w:val="00941D12"/>
    <w:rsid w:val="00941D65"/>
    <w:rsid w:val="00941D81"/>
    <w:rsid w:val="00941E17"/>
    <w:rsid w:val="00942295"/>
    <w:rsid w:val="009423BC"/>
    <w:rsid w:val="00943EAC"/>
    <w:rsid w:val="009440C3"/>
    <w:rsid w:val="0094440B"/>
    <w:rsid w:val="00944561"/>
    <w:rsid w:val="0094461A"/>
    <w:rsid w:val="00944F0A"/>
    <w:rsid w:val="00945294"/>
    <w:rsid w:val="00945822"/>
    <w:rsid w:val="00945A9A"/>
    <w:rsid w:val="00945D3A"/>
    <w:rsid w:val="00945FCD"/>
    <w:rsid w:val="00946A7D"/>
    <w:rsid w:val="00946E93"/>
    <w:rsid w:val="00947820"/>
    <w:rsid w:val="00947935"/>
    <w:rsid w:val="00947999"/>
    <w:rsid w:val="00947BEE"/>
    <w:rsid w:val="00947F71"/>
    <w:rsid w:val="00950474"/>
    <w:rsid w:val="00950A82"/>
    <w:rsid w:val="00950D55"/>
    <w:rsid w:val="0095191C"/>
    <w:rsid w:val="00951E5A"/>
    <w:rsid w:val="00952235"/>
    <w:rsid w:val="009525BB"/>
    <w:rsid w:val="00952BEF"/>
    <w:rsid w:val="00952DDD"/>
    <w:rsid w:val="00952E10"/>
    <w:rsid w:val="0095381F"/>
    <w:rsid w:val="00953E7D"/>
    <w:rsid w:val="00954069"/>
    <w:rsid w:val="00954D94"/>
    <w:rsid w:val="009552DC"/>
    <w:rsid w:val="00955459"/>
    <w:rsid w:val="00955B98"/>
    <w:rsid w:val="0095610D"/>
    <w:rsid w:val="009561C5"/>
    <w:rsid w:val="009571C4"/>
    <w:rsid w:val="0095733A"/>
    <w:rsid w:val="00957663"/>
    <w:rsid w:val="00960236"/>
    <w:rsid w:val="009609A5"/>
    <w:rsid w:val="00960E56"/>
    <w:rsid w:val="009613AC"/>
    <w:rsid w:val="009615F2"/>
    <w:rsid w:val="00961768"/>
    <w:rsid w:val="00961D2A"/>
    <w:rsid w:val="00963219"/>
    <w:rsid w:val="00963DC1"/>
    <w:rsid w:val="0096411E"/>
    <w:rsid w:val="00964A96"/>
    <w:rsid w:val="00964C2C"/>
    <w:rsid w:val="00964F9C"/>
    <w:rsid w:val="00965683"/>
    <w:rsid w:val="00965FE9"/>
    <w:rsid w:val="009668C9"/>
    <w:rsid w:val="0096692F"/>
    <w:rsid w:val="00966A77"/>
    <w:rsid w:val="00967418"/>
    <w:rsid w:val="0097038F"/>
    <w:rsid w:val="009709F6"/>
    <w:rsid w:val="00970DE6"/>
    <w:rsid w:val="00970EE8"/>
    <w:rsid w:val="0097127D"/>
    <w:rsid w:val="009716B5"/>
    <w:rsid w:val="009719A6"/>
    <w:rsid w:val="00972636"/>
    <w:rsid w:val="00972ADF"/>
    <w:rsid w:val="009733B6"/>
    <w:rsid w:val="009745EF"/>
    <w:rsid w:val="00974B5B"/>
    <w:rsid w:val="00974CC7"/>
    <w:rsid w:val="00975649"/>
    <w:rsid w:val="009759A5"/>
    <w:rsid w:val="00975C00"/>
    <w:rsid w:val="00975D0B"/>
    <w:rsid w:val="00975D94"/>
    <w:rsid w:val="009763F1"/>
    <w:rsid w:val="0097769F"/>
    <w:rsid w:val="00980750"/>
    <w:rsid w:val="00980AA0"/>
    <w:rsid w:val="00980D14"/>
    <w:rsid w:val="00981EE5"/>
    <w:rsid w:val="0098207C"/>
    <w:rsid w:val="009820A3"/>
    <w:rsid w:val="0098368D"/>
    <w:rsid w:val="00983B4D"/>
    <w:rsid w:val="00983D50"/>
    <w:rsid w:val="00983F16"/>
    <w:rsid w:val="00983FBB"/>
    <w:rsid w:val="00983FD3"/>
    <w:rsid w:val="00984250"/>
    <w:rsid w:val="00984DED"/>
    <w:rsid w:val="0098501F"/>
    <w:rsid w:val="00985079"/>
    <w:rsid w:val="0098520E"/>
    <w:rsid w:val="00985422"/>
    <w:rsid w:val="009854F8"/>
    <w:rsid w:val="009857D2"/>
    <w:rsid w:val="009859E5"/>
    <w:rsid w:val="00987044"/>
    <w:rsid w:val="00987C05"/>
    <w:rsid w:val="009904E8"/>
    <w:rsid w:val="00990B67"/>
    <w:rsid w:val="00990E26"/>
    <w:rsid w:val="009919B4"/>
    <w:rsid w:val="009922F1"/>
    <w:rsid w:val="00992AF6"/>
    <w:rsid w:val="0099312F"/>
    <w:rsid w:val="00993953"/>
    <w:rsid w:val="00993A2A"/>
    <w:rsid w:val="0099467B"/>
    <w:rsid w:val="00994D68"/>
    <w:rsid w:val="00995AEA"/>
    <w:rsid w:val="009960D4"/>
    <w:rsid w:val="00996377"/>
    <w:rsid w:val="009969D2"/>
    <w:rsid w:val="00996F67"/>
    <w:rsid w:val="00997A64"/>
    <w:rsid w:val="009A06EE"/>
    <w:rsid w:val="009A2593"/>
    <w:rsid w:val="009A2F09"/>
    <w:rsid w:val="009A3137"/>
    <w:rsid w:val="009A41CD"/>
    <w:rsid w:val="009A44EC"/>
    <w:rsid w:val="009A4C45"/>
    <w:rsid w:val="009A4E02"/>
    <w:rsid w:val="009A5837"/>
    <w:rsid w:val="009A5DE5"/>
    <w:rsid w:val="009A63D9"/>
    <w:rsid w:val="009A66FB"/>
    <w:rsid w:val="009A6A62"/>
    <w:rsid w:val="009A6D21"/>
    <w:rsid w:val="009A7517"/>
    <w:rsid w:val="009A7BBA"/>
    <w:rsid w:val="009B060F"/>
    <w:rsid w:val="009B0BD1"/>
    <w:rsid w:val="009B0E26"/>
    <w:rsid w:val="009B0FC8"/>
    <w:rsid w:val="009B11D4"/>
    <w:rsid w:val="009B1622"/>
    <w:rsid w:val="009B23F1"/>
    <w:rsid w:val="009B2DE6"/>
    <w:rsid w:val="009B3125"/>
    <w:rsid w:val="009B3594"/>
    <w:rsid w:val="009B3A7D"/>
    <w:rsid w:val="009B3D10"/>
    <w:rsid w:val="009B4999"/>
    <w:rsid w:val="009B4B8A"/>
    <w:rsid w:val="009B4C0D"/>
    <w:rsid w:val="009B5052"/>
    <w:rsid w:val="009B59E8"/>
    <w:rsid w:val="009B5A00"/>
    <w:rsid w:val="009B60FD"/>
    <w:rsid w:val="009B66FA"/>
    <w:rsid w:val="009B6DD4"/>
    <w:rsid w:val="009B6EE7"/>
    <w:rsid w:val="009B6FCF"/>
    <w:rsid w:val="009B745F"/>
    <w:rsid w:val="009B78EC"/>
    <w:rsid w:val="009B7C7D"/>
    <w:rsid w:val="009C0191"/>
    <w:rsid w:val="009C0C8C"/>
    <w:rsid w:val="009C0DAD"/>
    <w:rsid w:val="009C12BD"/>
    <w:rsid w:val="009C1409"/>
    <w:rsid w:val="009C1993"/>
    <w:rsid w:val="009C1C6E"/>
    <w:rsid w:val="009C1D18"/>
    <w:rsid w:val="009C2782"/>
    <w:rsid w:val="009C2C2C"/>
    <w:rsid w:val="009C2F3C"/>
    <w:rsid w:val="009C2FA1"/>
    <w:rsid w:val="009C2FAC"/>
    <w:rsid w:val="009C318A"/>
    <w:rsid w:val="009C318E"/>
    <w:rsid w:val="009C4408"/>
    <w:rsid w:val="009C445B"/>
    <w:rsid w:val="009C495C"/>
    <w:rsid w:val="009C56AC"/>
    <w:rsid w:val="009C5A16"/>
    <w:rsid w:val="009C60FA"/>
    <w:rsid w:val="009C6390"/>
    <w:rsid w:val="009C6480"/>
    <w:rsid w:val="009C761E"/>
    <w:rsid w:val="009C7D0F"/>
    <w:rsid w:val="009C7F7C"/>
    <w:rsid w:val="009D0D6E"/>
    <w:rsid w:val="009D2787"/>
    <w:rsid w:val="009D283E"/>
    <w:rsid w:val="009D2F88"/>
    <w:rsid w:val="009D3960"/>
    <w:rsid w:val="009D3F1E"/>
    <w:rsid w:val="009D4132"/>
    <w:rsid w:val="009D4599"/>
    <w:rsid w:val="009D46DF"/>
    <w:rsid w:val="009D4D72"/>
    <w:rsid w:val="009D527F"/>
    <w:rsid w:val="009D53A8"/>
    <w:rsid w:val="009D5FF5"/>
    <w:rsid w:val="009D6395"/>
    <w:rsid w:val="009D67EE"/>
    <w:rsid w:val="009D7178"/>
    <w:rsid w:val="009D7581"/>
    <w:rsid w:val="009D7719"/>
    <w:rsid w:val="009D78E6"/>
    <w:rsid w:val="009D7DAA"/>
    <w:rsid w:val="009D7F1D"/>
    <w:rsid w:val="009D7F6E"/>
    <w:rsid w:val="009E0151"/>
    <w:rsid w:val="009E050E"/>
    <w:rsid w:val="009E0686"/>
    <w:rsid w:val="009E07A5"/>
    <w:rsid w:val="009E094A"/>
    <w:rsid w:val="009E0A93"/>
    <w:rsid w:val="009E0B85"/>
    <w:rsid w:val="009E14A6"/>
    <w:rsid w:val="009E160F"/>
    <w:rsid w:val="009E213D"/>
    <w:rsid w:val="009E232E"/>
    <w:rsid w:val="009E2354"/>
    <w:rsid w:val="009E26F7"/>
    <w:rsid w:val="009E2805"/>
    <w:rsid w:val="009E2A62"/>
    <w:rsid w:val="009E3E05"/>
    <w:rsid w:val="009E4360"/>
    <w:rsid w:val="009E512B"/>
    <w:rsid w:val="009E54CF"/>
    <w:rsid w:val="009E5682"/>
    <w:rsid w:val="009E573F"/>
    <w:rsid w:val="009E5B7A"/>
    <w:rsid w:val="009E68DA"/>
    <w:rsid w:val="009E7282"/>
    <w:rsid w:val="009E7811"/>
    <w:rsid w:val="009F0DB3"/>
    <w:rsid w:val="009F0DD5"/>
    <w:rsid w:val="009F11A7"/>
    <w:rsid w:val="009F1E6B"/>
    <w:rsid w:val="009F2EF0"/>
    <w:rsid w:val="009F30B3"/>
    <w:rsid w:val="009F3409"/>
    <w:rsid w:val="009F370E"/>
    <w:rsid w:val="009F408A"/>
    <w:rsid w:val="009F45B4"/>
    <w:rsid w:val="009F4634"/>
    <w:rsid w:val="009F4658"/>
    <w:rsid w:val="009F4D0D"/>
    <w:rsid w:val="009F4E53"/>
    <w:rsid w:val="009F4EA6"/>
    <w:rsid w:val="009F58C8"/>
    <w:rsid w:val="009F5900"/>
    <w:rsid w:val="009F592E"/>
    <w:rsid w:val="009F68F6"/>
    <w:rsid w:val="009F6A17"/>
    <w:rsid w:val="009F7475"/>
    <w:rsid w:val="00A00745"/>
    <w:rsid w:val="00A00B7E"/>
    <w:rsid w:val="00A01004"/>
    <w:rsid w:val="00A01169"/>
    <w:rsid w:val="00A01BA8"/>
    <w:rsid w:val="00A020FE"/>
    <w:rsid w:val="00A02601"/>
    <w:rsid w:val="00A03B3D"/>
    <w:rsid w:val="00A03D2B"/>
    <w:rsid w:val="00A05A96"/>
    <w:rsid w:val="00A05C32"/>
    <w:rsid w:val="00A05CBA"/>
    <w:rsid w:val="00A0682E"/>
    <w:rsid w:val="00A07751"/>
    <w:rsid w:val="00A077DD"/>
    <w:rsid w:val="00A07D2D"/>
    <w:rsid w:val="00A108D2"/>
    <w:rsid w:val="00A114F5"/>
    <w:rsid w:val="00A118C8"/>
    <w:rsid w:val="00A11BB1"/>
    <w:rsid w:val="00A11CD7"/>
    <w:rsid w:val="00A1204C"/>
    <w:rsid w:val="00A12A74"/>
    <w:rsid w:val="00A12B95"/>
    <w:rsid w:val="00A12C62"/>
    <w:rsid w:val="00A12F15"/>
    <w:rsid w:val="00A13167"/>
    <w:rsid w:val="00A13402"/>
    <w:rsid w:val="00A139E4"/>
    <w:rsid w:val="00A14254"/>
    <w:rsid w:val="00A14351"/>
    <w:rsid w:val="00A1440D"/>
    <w:rsid w:val="00A14448"/>
    <w:rsid w:val="00A1561A"/>
    <w:rsid w:val="00A15638"/>
    <w:rsid w:val="00A15E8C"/>
    <w:rsid w:val="00A16170"/>
    <w:rsid w:val="00A164CE"/>
    <w:rsid w:val="00A164EB"/>
    <w:rsid w:val="00A16A51"/>
    <w:rsid w:val="00A20059"/>
    <w:rsid w:val="00A20430"/>
    <w:rsid w:val="00A204ED"/>
    <w:rsid w:val="00A206C6"/>
    <w:rsid w:val="00A20757"/>
    <w:rsid w:val="00A208AE"/>
    <w:rsid w:val="00A20A61"/>
    <w:rsid w:val="00A20C24"/>
    <w:rsid w:val="00A21126"/>
    <w:rsid w:val="00A216AD"/>
    <w:rsid w:val="00A21CC1"/>
    <w:rsid w:val="00A21F23"/>
    <w:rsid w:val="00A2302B"/>
    <w:rsid w:val="00A2362A"/>
    <w:rsid w:val="00A23FA0"/>
    <w:rsid w:val="00A23FEC"/>
    <w:rsid w:val="00A24321"/>
    <w:rsid w:val="00A243F2"/>
    <w:rsid w:val="00A246CE"/>
    <w:rsid w:val="00A249D9"/>
    <w:rsid w:val="00A24E6A"/>
    <w:rsid w:val="00A24F06"/>
    <w:rsid w:val="00A2572F"/>
    <w:rsid w:val="00A260AE"/>
    <w:rsid w:val="00A260F5"/>
    <w:rsid w:val="00A26351"/>
    <w:rsid w:val="00A265CC"/>
    <w:rsid w:val="00A26884"/>
    <w:rsid w:val="00A26FF2"/>
    <w:rsid w:val="00A27231"/>
    <w:rsid w:val="00A2764B"/>
    <w:rsid w:val="00A30218"/>
    <w:rsid w:val="00A303FB"/>
    <w:rsid w:val="00A30490"/>
    <w:rsid w:val="00A30635"/>
    <w:rsid w:val="00A309FF"/>
    <w:rsid w:val="00A30BBE"/>
    <w:rsid w:val="00A31534"/>
    <w:rsid w:val="00A31654"/>
    <w:rsid w:val="00A3165F"/>
    <w:rsid w:val="00A31A1E"/>
    <w:rsid w:val="00A31D5F"/>
    <w:rsid w:val="00A31D76"/>
    <w:rsid w:val="00A31FB8"/>
    <w:rsid w:val="00A320A4"/>
    <w:rsid w:val="00A3261E"/>
    <w:rsid w:val="00A328C8"/>
    <w:rsid w:val="00A330C4"/>
    <w:rsid w:val="00A338A5"/>
    <w:rsid w:val="00A33AAE"/>
    <w:rsid w:val="00A33C6F"/>
    <w:rsid w:val="00A34297"/>
    <w:rsid w:val="00A34A89"/>
    <w:rsid w:val="00A35C57"/>
    <w:rsid w:val="00A361C5"/>
    <w:rsid w:val="00A366BC"/>
    <w:rsid w:val="00A36AD3"/>
    <w:rsid w:val="00A370F3"/>
    <w:rsid w:val="00A37EDB"/>
    <w:rsid w:val="00A401B7"/>
    <w:rsid w:val="00A40989"/>
    <w:rsid w:val="00A40AF4"/>
    <w:rsid w:val="00A40B6D"/>
    <w:rsid w:val="00A411BB"/>
    <w:rsid w:val="00A41456"/>
    <w:rsid w:val="00A4157C"/>
    <w:rsid w:val="00A41CA8"/>
    <w:rsid w:val="00A4245F"/>
    <w:rsid w:val="00A430C2"/>
    <w:rsid w:val="00A4344D"/>
    <w:rsid w:val="00A4383D"/>
    <w:rsid w:val="00A43B61"/>
    <w:rsid w:val="00A43C60"/>
    <w:rsid w:val="00A448C2"/>
    <w:rsid w:val="00A45305"/>
    <w:rsid w:val="00A4553B"/>
    <w:rsid w:val="00A45941"/>
    <w:rsid w:val="00A4683F"/>
    <w:rsid w:val="00A4699A"/>
    <w:rsid w:val="00A46ACD"/>
    <w:rsid w:val="00A46C24"/>
    <w:rsid w:val="00A46D0F"/>
    <w:rsid w:val="00A46FD3"/>
    <w:rsid w:val="00A47AAC"/>
    <w:rsid w:val="00A47EC9"/>
    <w:rsid w:val="00A50177"/>
    <w:rsid w:val="00A5086B"/>
    <w:rsid w:val="00A50D0E"/>
    <w:rsid w:val="00A5112B"/>
    <w:rsid w:val="00A5116A"/>
    <w:rsid w:val="00A51B59"/>
    <w:rsid w:val="00A51C39"/>
    <w:rsid w:val="00A527EE"/>
    <w:rsid w:val="00A5310B"/>
    <w:rsid w:val="00A532E7"/>
    <w:rsid w:val="00A53901"/>
    <w:rsid w:val="00A546EF"/>
    <w:rsid w:val="00A55A53"/>
    <w:rsid w:val="00A55C26"/>
    <w:rsid w:val="00A561EC"/>
    <w:rsid w:val="00A56FCD"/>
    <w:rsid w:val="00A57F0A"/>
    <w:rsid w:val="00A600C9"/>
    <w:rsid w:val="00A60B31"/>
    <w:rsid w:val="00A60CD9"/>
    <w:rsid w:val="00A60DEA"/>
    <w:rsid w:val="00A616DC"/>
    <w:rsid w:val="00A6207B"/>
    <w:rsid w:val="00A621DA"/>
    <w:rsid w:val="00A63DF8"/>
    <w:rsid w:val="00A645B1"/>
    <w:rsid w:val="00A646FF"/>
    <w:rsid w:val="00A6491F"/>
    <w:rsid w:val="00A65050"/>
    <w:rsid w:val="00A65938"/>
    <w:rsid w:val="00A66A3B"/>
    <w:rsid w:val="00A66DE3"/>
    <w:rsid w:val="00A6733C"/>
    <w:rsid w:val="00A67A1E"/>
    <w:rsid w:val="00A67CCB"/>
    <w:rsid w:val="00A67CFD"/>
    <w:rsid w:val="00A70706"/>
    <w:rsid w:val="00A70C11"/>
    <w:rsid w:val="00A70C74"/>
    <w:rsid w:val="00A713B5"/>
    <w:rsid w:val="00A71938"/>
    <w:rsid w:val="00A71B05"/>
    <w:rsid w:val="00A721FE"/>
    <w:rsid w:val="00A72620"/>
    <w:rsid w:val="00A72650"/>
    <w:rsid w:val="00A72701"/>
    <w:rsid w:val="00A72ED5"/>
    <w:rsid w:val="00A738FE"/>
    <w:rsid w:val="00A73FCC"/>
    <w:rsid w:val="00A741FE"/>
    <w:rsid w:val="00A75E59"/>
    <w:rsid w:val="00A76143"/>
    <w:rsid w:val="00A7645A"/>
    <w:rsid w:val="00A767AC"/>
    <w:rsid w:val="00A767D9"/>
    <w:rsid w:val="00A76D74"/>
    <w:rsid w:val="00A773F2"/>
    <w:rsid w:val="00A779CA"/>
    <w:rsid w:val="00A8108D"/>
    <w:rsid w:val="00A81807"/>
    <w:rsid w:val="00A8180E"/>
    <w:rsid w:val="00A81C8C"/>
    <w:rsid w:val="00A81CF8"/>
    <w:rsid w:val="00A8205E"/>
    <w:rsid w:val="00A82588"/>
    <w:rsid w:val="00A82888"/>
    <w:rsid w:val="00A82B5F"/>
    <w:rsid w:val="00A82F9A"/>
    <w:rsid w:val="00A834C7"/>
    <w:rsid w:val="00A83B92"/>
    <w:rsid w:val="00A83F93"/>
    <w:rsid w:val="00A84048"/>
    <w:rsid w:val="00A84850"/>
    <w:rsid w:val="00A848E2"/>
    <w:rsid w:val="00A849FD"/>
    <w:rsid w:val="00A84C02"/>
    <w:rsid w:val="00A8573E"/>
    <w:rsid w:val="00A86318"/>
    <w:rsid w:val="00A867F6"/>
    <w:rsid w:val="00A86F77"/>
    <w:rsid w:val="00A87472"/>
    <w:rsid w:val="00A875E5"/>
    <w:rsid w:val="00A87E83"/>
    <w:rsid w:val="00A907D0"/>
    <w:rsid w:val="00A90CE1"/>
    <w:rsid w:val="00A90EB1"/>
    <w:rsid w:val="00A91221"/>
    <w:rsid w:val="00A9125E"/>
    <w:rsid w:val="00A917E6"/>
    <w:rsid w:val="00A918C2"/>
    <w:rsid w:val="00A91CCA"/>
    <w:rsid w:val="00A91D11"/>
    <w:rsid w:val="00A92B4A"/>
    <w:rsid w:val="00A92F79"/>
    <w:rsid w:val="00A9301B"/>
    <w:rsid w:val="00A934D4"/>
    <w:rsid w:val="00A94B0D"/>
    <w:rsid w:val="00A95564"/>
    <w:rsid w:val="00A95580"/>
    <w:rsid w:val="00A95A57"/>
    <w:rsid w:val="00A95C2A"/>
    <w:rsid w:val="00A95CBB"/>
    <w:rsid w:val="00A964A2"/>
    <w:rsid w:val="00A97149"/>
    <w:rsid w:val="00A9725A"/>
    <w:rsid w:val="00A9764F"/>
    <w:rsid w:val="00A97D34"/>
    <w:rsid w:val="00AA059D"/>
    <w:rsid w:val="00AA06C4"/>
    <w:rsid w:val="00AA0884"/>
    <w:rsid w:val="00AA0A56"/>
    <w:rsid w:val="00AA0D7F"/>
    <w:rsid w:val="00AA0E3B"/>
    <w:rsid w:val="00AA10B3"/>
    <w:rsid w:val="00AA19A4"/>
    <w:rsid w:val="00AA1E6D"/>
    <w:rsid w:val="00AA2170"/>
    <w:rsid w:val="00AA2D27"/>
    <w:rsid w:val="00AA3174"/>
    <w:rsid w:val="00AA35D7"/>
    <w:rsid w:val="00AA3854"/>
    <w:rsid w:val="00AA3B24"/>
    <w:rsid w:val="00AA3B44"/>
    <w:rsid w:val="00AA4498"/>
    <w:rsid w:val="00AA4A3C"/>
    <w:rsid w:val="00AA4F0A"/>
    <w:rsid w:val="00AA50DA"/>
    <w:rsid w:val="00AA6CC3"/>
    <w:rsid w:val="00AA6E8A"/>
    <w:rsid w:val="00AA750E"/>
    <w:rsid w:val="00AA7B44"/>
    <w:rsid w:val="00AA7E2B"/>
    <w:rsid w:val="00AB077A"/>
    <w:rsid w:val="00AB0992"/>
    <w:rsid w:val="00AB102F"/>
    <w:rsid w:val="00AB154B"/>
    <w:rsid w:val="00AB183C"/>
    <w:rsid w:val="00AB2255"/>
    <w:rsid w:val="00AB26E4"/>
    <w:rsid w:val="00AB2BD0"/>
    <w:rsid w:val="00AB2BE6"/>
    <w:rsid w:val="00AB331C"/>
    <w:rsid w:val="00AB3401"/>
    <w:rsid w:val="00AB36F7"/>
    <w:rsid w:val="00AB452F"/>
    <w:rsid w:val="00AB4D76"/>
    <w:rsid w:val="00AB4D9C"/>
    <w:rsid w:val="00AB4DEB"/>
    <w:rsid w:val="00AB51B2"/>
    <w:rsid w:val="00AB5676"/>
    <w:rsid w:val="00AB64CA"/>
    <w:rsid w:val="00AB64CC"/>
    <w:rsid w:val="00AB64FB"/>
    <w:rsid w:val="00AB6BC0"/>
    <w:rsid w:val="00AB70AA"/>
    <w:rsid w:val="00AB753B"/>
    <w:rsid w:val="00AC079C"/>
    <w:rsid w:val="00AC1264"/>
    <w:rsid w:val="00AC154D"/>
    <w:rsid w:val="00AC1E63"/>
    <w:rsid w:val="00AC2028"/>
    <w:rsid w:val="00AC22ED"/>
    <w:rsid w:val="00AC3AC0"/>
    <w:rsid w:val="00AC3D5E"/>
    <w:rsid w:val="00AC3F60"/>
    <w:rsid w:val="00AC4138"/>
    <w:rsid w:val="00AC4742"/>
    <w:rsid w:val="00AC532C"/>
    <w:rsid w:val="00AC5624"/>
    <w:rsid w:val="00AC5AD5"/>
    <w:rsid w:val="00AC5B88"/>
    <w:rsid w:val="00AC63FF"/>
    <w:rsid w:val="00AC71F2"/>
    <w:rsid w:val="00AD0886"/>
    <w:rsid w:val="00AD0F14"/>
    <w:rsid w:val="00AD1140"/>
    <w:rsid w:val="00AD132A"/>
    <w:rsid w:val="00AD239F"/>
    <w:rsid w:val="00AD2780"/>
    <w:rsid w:val="00AD2C01"/>
    <w:rsid w:val="00AD3446"/>
    <w:rsid w:val="00AD3846"/>
    <w:rsid w:val="00AD463A"/>
    <w:rsid w:val="00AD4A92"/>
    <w:rsid w:val="00AD4ECD"/>
    <w:rsid w:val="00AD5D2F"/>
    <w:rsid w:val="00AD60AC"/>
    <w:rsid w:val="00AD654C"/>
    <w:rsid w:val="00AD6DC1"/>
    <w:rsid w:val="00AD752B"/>
    <w:rsid w:val="00AD77BC"/>
    <w:rsid w:val="00AD79CD"/>
    <w:rsid w:val="00AD7B98"/>
    <w:rsid w:val="00AD7BD8"/>
    <w:rsid w:val="00AD7C0E"/>
    <w:rsid w:val="00AD7FEA"/>
    <w:rsid w:val="00AE0362"/>
    <w:rsid w:val="00AE0D25"/>
    <w:rsid w:val="00AE201F"/>
    <w:rsid w:val="00AE25F0"/>
    <w:rsid w:val="00AE3148"/>
    <w:rsid w:val="00AE3A47"/>
    <w:rsid w:val="00AE3C00"/>
    <w:rsid w:val="00AE4011"/>
    <w:rsid w:val="00AE505F"/>
    <w:rsid w:val="00AE6193"/>
    <w:rsid w:val="00AE6480"/>
    <w:rsid w:val="00AE648A"/>
    <w:rsid w:val="00AE656C"/>
    <w:rsid w:val="00AE74FC"/>
    <w:rsid w:val="00AE7524"/>
    <w:rsid w:val="00AE7E9F"/>
    <w:rsid w:val="00AE7FD3"/>
    <w:rsid w:val="00AF0BD5"/>
    <w:rsid w:val="00AF0BF9"/>
    <w:rsid w:val="00AF0E84"/>
    <w:rsid w:val="00AF12D6"/>
    <w:rsid w:val="00AF187D"/>
    <w:rsid w:val="00AF1B48"/>
    <w:rsid w:val="00AF1BFD"/>
    <w:rsid w:val="00AF2176"/>
    <w:rsid w:val="00AF2B2A"/>
    <w:rsid w:val="00AF2BC5"/>
    <w:rsid w:val="00AF2C3E"/>
    <w:rsid w:val="00AF2D34"/>
    <w:rsid w:val="00AF301E"/>
    <w:rsid w:val="00AF31E5"/>
    <w:rsid w:val="00AF36A1"/>
    <w:rsid w:val="00AF3B9B"/>
    <w:rsid w:val="00AF3CCA"/>
    <w:rsid w:val="00AF4140"/>
    <w:rsid w:val="00AF4294"/>
    <w:rsid w:val="00AF4E48"/>
    <w:rsid w:val="00AF5214"/>
    <w:rsid w:val="00AF55DD"/>
    <w:rsid w:val="00AF5813"/>
    <w:rsid w:val="00AF5833"/>
    <w:rsid w:val="00AF5B35"/>
    <w:rsid w:val="00AF5E16"/>
    <w:rsid w:val="00AF6FF1"/>
    <w:rsid w:val="00AF73FE"/>
    <w:rsid w:val="00AF7591"/>
    <w:rsid w:val="00AF75A8"/>
    <w:rsid w:val="00AF7DE5"/>
    <w:rsid w:val="00B008AA"/>
    <w:rsid w:val="00B00EEE"/>
    <w:rsid w:val="00B01A83"/>
    <w:rsid w:val="00B01CE1"/>
    <w:rsid w:val="00B02090"/>
    <w:rsid w:val="00B03122"/>
    <w:rsid w:val="00B0333A"/>
    <w:rsid w:val="00B033DB"/>
    <w:rsid w:val="00B03605"/>
    <w:rsid w:val="00B0399D"/>
    <w:rsid w:val="00B03E28"/>
    <w:rsid w:val="00B03F9C"/>
    <w:rsid w:val="00B046B3"/>
    <w:rsid w:val="00B046BB"/>
    <w:rsid w:val="00B049EE"/>
    <w:rsid w:val="00B04BC9"/>
    <w:rsid w:val="00B04ED2"/>
    <w:rsid w:val="00B05935"/>
    <w:rsid w:val="00B05FE3"/>
    <w:rsid w:val="00B0600D"/>
    <w:rsid w:val="00B064E3"/>
    <w:rsid w:val="00B0654C"/>
    <w:rsid w:val="00B0658F"/>
    <w:rsid w:val="00B0678C"/>
    <w:rsid w:val="00B06B4F"/>
    <w:rsid w:val="00B06C54"/>
    <w:rsid w:val="00B06C6E"/>
    <w:rsid w:val="00B06D20"/>
    <w:rsid w:val="00B0706B"/>
    <w:rsid w:val="00B07399"/>
    <w:rsid w:val="00B073E0"/>
    <w:rsid w:val="00B10D62"/>
    <w:rsid w:val="00B14420"/>
    <w:rsid w:val="00B14A2C"/>
    <w:rsid w:val="00B14D76"/>
    <w:rsid w:val="00B1503F"/>
    <w:rsid w:val="00B15855"/>
    <w:rsid w:val="00B16314"/>
    <w:rsid w:val="00B167E7"/>
    <w:rsid w:val="00B17882"/>
    <w:rsid w:val="00B20115"/>
    <w:rsid w:val="00B21255"/>
    <w:rsid w:val="00B21CCA"/>
    <w:rsid w:val="00B21CDC"/>
    <w:rsid w:val="00B21E34"/>
    <w:rsid w:val="00B21F90"/>
    <w:rsid w:val="00B2295F"/>
    <w:rsid w:val="00B229EF"/>
    <w:rsid w:val="00B22A06"/>
    <w:rsid w:val="00B23662"/>
    <w:rsid w:val="00B24A3D"/>
    <w:rsid w:val="00B257E1"/>
    <w:rsid w:val="00B26455"/>
    <w:rsid w:val="00B26D45"/>
    <w:rsid w:val="00B26FD0"/>
    <w:rsid w:val="00B278AE"/>
    <w:rsid w:val="00B27940"/>
    <w:rsid w:val="00B27D24"/>
    <w:rsid w:val="00B303A3"/>
    <w:rsid w:val="00B30485"/>
    <w:rsid w:val="00B30A3F"/>
    <w:rsid w:val="00B30C77"/>
    <w:rsid w:val="00B31C93"/>
    <w:rsid w:val="00B32E0A"/>
    <w:rsid w:val="00B32F0E"/>
    <w:rsid w:val="00B333C2"/>
    <w:rsid w:val="00B348D6"/>
    <w:rsid w:val="00B35277"/>
    <w:rsid w:val="00B35481"/>
    <w:rsid w:val="00B3554D"/>
    <w:rsid w:val="00B35C4E"/>
    <w:rsid w:val="00B360D2"/>
    <w:rsid w:val="00B36650"/>
    <w:rsid w:val="00B3696A"/>
    <w:rsid w:val="00B36D52"/>
    <w:rsid w:val="00B37055"/>
    <w:rsid w:val="00B3791E"/>
    <w:rsid w:val="00B379EF"/>
    <w:rsid w:val="00B37C51"/>
    <w:rsid w:val="00B37F62"/>
    <w:rsid w:val="00B402D9"/>
    <w:rsid w:val="00B406B3"/>
    <w:rsid w:val="00B40F78"/>
    <w:rsid w:val="00B410E1"/>
    <w:rsid w:val="00B42807"/>
    <w:rsid w:val="00B42AE6"/>
    <w:rsid w:val="00B434FB"/>
    <w:rsid w:val="00B43527"/>
    <w:rsid w:val="00B43F55"/>
    <w:rsid w:val="00B451AE"/>
    <w:rsid w:val="00B45764"/>
    <w:rsid w:val="00B45972"/>
    <w:rsid w:val="00B467F5"/>
    <w:rsid w:val="00B46A26"/>
    <w:rsid w:val="00B46AB4"/>
    <w:rsid w:val="00B47533"/>
    <w:rsid w:val="00B47EA8"/>
    <w:rsid w:val="00B50707"/>
    <w:rsid w:val="00B520C7"/>
    <w:rsid w:val="00B527CA"/>
    <w:rsid w:val="00B52C9C"/>
    <w:rsid w:val="00B534BE"/>
    <w:rsid w:val="00B53844"/>
    <w:rsid w:val="00B53A0E"/>
    <w:rsid w:val="00B53C17"/>
    <w:rsid w:val="00B53C3B"/>
    <w:rsid w:val="00B5462C"/>
    <w:rsid w:val="00B54FAD"/>
    <w:rsid w:val="00B555C9"/>
    <w:rsid w:val="00B55869"/>
    <w:rsid w:val="00B563A5"/>
    <w:rsid w:val="00B56A12"/>
    <w:rsid w:val="00B56E93"/>
    <w:rsid w:val="00B56EE6"/>
    <w:rsid w:val="00B57341"/>
    <w:rsid w:val="00B57C05"/>
    <w:rsid w:val="00B606CE"/>
    <w:rsid w:val="00B6070B"/>
    <w:rsid w:val="00B60723"/>
    <w:rsid w:val="00B60E8A"/>
    <w:rsid w:val="00B60FE9"/>
    <w:rsid w:val="00B61483"/>
    <w:rsid w:val="00B61693"/>
    <w:rsid w:val="00B618C5"/>
    <w:rsid w:val="00B6198D"/>
    <w:rsid w:val="00B61D83"/>
    <w:rsid w:val="00B622F5"/>
    <w:rsid w:val="00B625FD"/>
    <w:rsid w:val="00B62771"/>
    <w:rsid w:val="00B62814"/>
    <w:rsid w:val="00B62C63"/>
    <w:rsid w:val="00B62E70"/>
    <w:rsid w:val="00B62F00"/>
    <w:rsid w:val="00B63ED8"/>
    <w:rsid w:val="00B64114"/>
    <w:rsid w:val="00B64B57"/>
    <w:rsid w:val="00B6537C"/>
    <w:rsid w:val="00B65D35"/>
    <w:rsid w:val="00B660CC"/>
    <w:rsid w:val="00B6645A"/>
    <w:rsid w:val="00B66688"/>
    <w:rsid w:val="00B66C4E"/>
    <w:rsid w:val="00B676C4"/>
    <w:rsid w:val="00B7001B"/>
    <w:rsid w:val="00B70433"/>
    <w:rsid w:val="00B70541"/>
    <w:rsid w:val="00B705B7"/>
    <w:rsid w:val="00B70613"/>
    <w:rsid w:val="00B706AA"/>
    <w:rsid w:val="00B71370"/>
    <w:rsid w:val="00B714D1"/>
    <w:rsid w:val="00B7156C"/>
    <w:rsid w:val="00B7193C"/>
    <w:rsid w:val="00B71BD2"/>
    <w:rsid w:val="00B72345"/>
    <w:rsid w:val="00B72451"/>
    <w:rsid w:val="00B7270F"/>
    <w:rsid w:val="00B72A37"/>
    <w:rsid w:val="00B735CF"/>
    <w:rsid w:val="00B73750"/>
    <w:rsid w:val="00B73B62"/>
    <w:rsid w:val="00B73F0D"/>
    <w:rsid w:val="00B74152"/>
    <w:rsid w:val="00B74946"/>
    <w:rsid w:val="00B751DD"/>
    <w:rsid w:val="00B752C2"/>
    <w:rsid w:val="00B7537A"/>
    <w:rsid w:val="00B75639"/>
    <w:rsid w:val="00B75A5E"/>
    <w:rsid w:val="00B75D15"/>
    <w:rsid w:val="00B760A8"/>
    <w:rsid w:val="00B766EA"/>
    <w:rsid w:val="00B77D43"/>
    <w:rsid w:val="00B77E28"/>
    <w:rsid w:val="00B8015B"/>
    <w:rsid w:val="00B80577"/>
    <w:rsid w:val="00B80684"/>
    <w:rsid w:val="00B809EB"/>
    <w:rsid w:val="00B80D0A"/>
    <w:rsid w:val="00B8154C"/>
    <w:rsid w:val="00B81A2D"/>
    <w:rsid w:val="00B81A48"/>
    <w:rsid w:val="00B838B6"/>
    <w:rsid w:val="00B844CC"/>
    <w:rsid w:val="00B846FD"/>
    <w:rsid w:val="00B84868"/>
    <w:rsid w:val="00B85685"/>
    <w:rsid w:val="00B85A0C"/>
    <w:rsid w:val="00B85BA9"/>
    <w:rsid w:val="00B85F3E"/>
    <w:rsid w:val="00B85F88"/>
    <w:rsid w:val="00B86165"/>
    <w:rsid w:val="00B86D52"/>
    <w:rsid w:val="00B87507"/>
    <w:rsid w:val="00B876A8"/>
    <w:rsid w:val="00B87A6B"/>
    <w:rsid w:val="00B87BCB"/>
    <w:rsid w:val="00B9004A"/>
    <w:rsid w:val="00B90E21"/>
    <w:rsid w:val="00B91227"/>
    <w:rsid w:val="00B91B30"/>
    <w:rsid w:val="00B91E87"/>
    <w:rsid w:val="00B9256F"/>
    <w:rsid w:val="00B92B1E"/>
    <w:rsid w:val="00B92ED3"/>
    <w:rsid w:val="00B933FF"/>
    <w:rsid w:val="00B93556"/>
    <w:rsid w:val="00B9380D"/>
    <w:rsid w:val="00B93812"/>
    <w:rsid w:val="00B93C5C"/>
    <w:rsid w:val="00B94173"/>
    <w:rsid w:val="00B944FB"/>
    <w:rsid w:val="00B95199"/>
    <w:rsid w:val="00B953A2"/>
    <w:rsid w:val="00B954DD"/>
    <w:rsid w:val="00B95C7A"/>
    <w:rsid w:val="00B9623E"/>
    <w:rsid w:val="00B9795D"/>
    <w:rsid w:val="00B97ABC"/>
    <w:rsid w:val="00B97D0F"/>
    <w:rsid w:val="00BA0086"/>
    <w:rsid w:val="00BA07F7"/>
    <w:rsid w:val="00BA0FFE"/>
    <w:rsid w:val="00BA1855"/>
    <w:rsid w:val="00BA19FC"/>
    <w:rsid w:val="00BA1BE8"/>
    <w:rsid w:val="00BA1F81"/>
    <w:rsid w:val="00BA2617"/>
    <w:rsid w:val="00BA2979"/>
    <w:rsid w:val="00BA3652"/>
    <w:rsid w:val="00BA3A6A"/>
    <w:rsid w:val="00BA4AA7"/>
    <w:rsid w:val="00BA4ACE"/>
    <w:rsid w:val="00BA4D7D"/>
    <w:rsid w:val="00BA52A8"/>
    <w:rsid w:val="00BA5AD0"/>
    <w:rsid w:val="00BA6AF2"/>
    <w:rsid w:val="00BA6DC5"/>
    <w:rsid w:val="00BA7DF9"/>
    <w:rsid w:val="00BA7E59"/>
    <w:rsid w:val="00BB083A"/>
    <w:rsid w:val="00BB12C0"/>
    <w:rsid w:val="00BB1724"/>
    <w:rsid w:val="00BB17EA"/>
    <w:rsid w:val="00BB18C5"/>
    <w:rsid w:val="00BB1944"/>
    <w:rsid w:val="00BB1B92"/>
    <w:rsid w:val="00BB1DE3"/>
    <w:rsid w:val="00BB29D0"/>
    <w:rsid w:val="00BB2C40"/>
    <w:rsid w:val="00BB3689"/>
    <w:rsid w:val="00BB3BB9"/>
    <w:rsid w:val="00BB3EB0"/>
    <w:rsid w:val="00BB4628"/>
    <w:rsid w:val="00BB4956"/>
    <w:rsid w:val="00BB50FE"/>
    <w:rsid w:val="00BB5675"/>
    <w:rsid w:val="00BB568D"/>
    <w:rsid w:val="00BB5712"/>
    <w:rsid w:val="00BB589D"/>
    <w:rsid w:val="00BB5B79"/>
    <w:rsid w:val="00BB5D5E"/>
    <w:rsid w:val="00BB620A"/>
    <w:rsid w:val="00BB6272"/>
    <w:rsid w:val="00BB6362"/>
    <w:rsid w:val="00BB696B"/>
    <w:rsid w:val="00BB6DF1"/>
    <w:rsid w:val="00BB7F74"/>
    <w:rsid w:val="00BC0A48"/>
    <w:rsid w:val="00BC0C63"/>
    <w:rsid w:val="00BC0CF9"/>
    <w:rsid w:val="00BC10AE"/>
    <w:rsid w:val="00BC1737"/>
    <w:rsid w:val="00BC25B3"/>
    <w:rsid w:val="00BC29F2"/>
    <w:rsid w:val="00BC2C74"/>
    <w:rsid w:val="00BC3336"/>
    <w:rsid w:val="00BC373E"/>
    <w:rsid w:val="00BC3918"/>
    <w:rsid w:val="00BC3D27"/>
    <w:rsid w:val="00BC499D"/>
    <w:rsid w:val="00BC49A0"/>
    <w:rsid w:val="00BC4FA8"/>
    <w:rsid w:val="00BC590F"/>
    <w:rsid w:val="00BC6076"/>
    <w:rsid w:val="00BC619F"/>
    <w:rsid w:val="00BC62C2"/>
    <w:rsid w:val="00BC636F"/>
    <w:rsid w:val="00BC63B3"/>
    <w:rsid w:val="00BC672E"/>
    <w:rsid w:val="00BC67A4"/>
    <w:rsid w:val="00BC68B3"/>
    <w:rsid w:val="00BC6B1E"/>
    <w:rsid w:val="00BC6FDD"/>
    <w:rsid w:val="00BC709F"/>
    <w:rsid w:val="00BC7626"/>
    <w:rsid w:val="00BC78C8"/>
    <w:rsid w:val="00BC7A33"/>
    <w:rsid w:val="00BC7EBB"/>
    <w:rsid w:val="00BD0483"/>
    <w:rsid w:val="00BD067D"/>
    <w:rsid w:val="00BD0C30"/>
    <w:rsid w:val="00BD10BB"/>
    <w:rsid w:val="00BD12FA"/>
    <w:rsid w:val="00BD167F"/>
    <w:rsid w:val="00BD1C73"/>
    <w:rsid w:val="00BD1E3C"/>
    <w:rsid w:val="00BD27ED"/>
    <w:rsid w:val="00BD27F2"/>
    <w:rsid w:val="00BD2A75"/>
    <w:rsid w:val="00BD2EA4"/>
    <w:rsid w:val="00BD2F9B"/>
    <w:rsid w:val="00BD43A5"/>
    <w:rsid w:val="00BD44B3"/>
    <w:rsid w:val="00BD44E9"/>
    <w:rsid w:val="00BD4B5C"/>
    <w:rsid w:val="00BD4D46"/>
    <w:rsid w:val="00BD5419"/>
    <w:rsid w:val="00BD5842"/>
    <w:rsid w:val="00BD5976"/>
    <w:rsid w:val="00BD5C83"/>
    <w:rsid w:val="00BD5E30"/>
    <w:rsid w:val="00BD5E9B"/>
    <w:rsid w:val="00BD5F28"/>
    <w:rsid w:val="00BD5F57"/>
    <w:rsid w:val="00BD6904"/>
    <w:rsid w:val="00BD690C"/>
    <w:rsid w:val="00BD6B9E"/>
    <w:rsid w:val="00BD71C0"/>
    <w:rsid w:val="00BE0150"/>
    <w:rsid w:val="00BE03C5"/>
    <w:rsid w:val="00BE0F07"/>
    <w:rsid w:val="00BE0F1A"/>
    <w:rsid w:val="00BE1163"/>
    <w:rsid w:val="00BE134C"/>
    <w:rsid w:val="00BE13F9"/>
    <w:rsid w:val="00BE1BB7"/>
    <w:rsid w:val="00BE1EDE"/>
    <w:rsid w:val="00BE21BF"/>
    <w:rsid w:val="00BE2653"/>
    <w:rsid w:val="00BE3328"/>
    <w:rsid w:val="00BE3646"/>
    <w:rsid w:val="00BE3E3D"/>
    <w:rsid w:val="00BE43E3"/>
    <w:rsid w:val="00BE4624"/>
    <w:rsid w:val="00BE4BA0"/>
    <w:rsid w:val="00BE4BA1"/>
    <w:rsid w:val="00BE4F6B"/>
    <w:rsid w:val="00BE51BB"/>
    <w:rsid w:val="00BE5455"/>
    <w:rsid w:val="00BE559D"/>
    <w:rsid w:val="00BE5954"/>
    <w:rsid w:val="00BE5F9D"/>
    <w:rsid w:val="00BE65CC"/>
    <w:rsid w:val="00BE6EBE"/>
    <w:rsid w:val="00BE7608"/>
    <w:rsid w:val="00BE788A"/>
    <w:rsid w:val="00BE7C3E"/>
    <w:rsid w:val="00BE7CF3"/>
    <w:rsid w:val="00BE7E68"/>
    <w:rsid w:val="00BF0828"/>
    <w:rsid w:val="00BF284D"/>
    <w:rsid w:val="00BF2A43"/>
    <w:rsid w:val="00BF2B3A"/>
    <w:rsid w:val="00BF37A9"/>
    <w:rsid w:val="00BF3F5F"/>
    <w:rsid w:val="00BF443C"/>
    <w:rsid w:val="00BF4F84"/>
    <w:rsid w:val="00BF535E"/>
    <w:rsid w:val="00BF56BE"/>
    <w:rsid w:val="00BF57CB"/>
    <w:rsid w:val="00BF5E83"/>
    <w:rsid w:val="00BF60DB"/>
    <w:rsid w:val="00BF6365"/>
    <w:rsid w:val="00BF6865"/>
    <w:rsid w:val="00BF6A3B"/>
    <w:rsid w:val="00BF760E"/>
    <w:rsid w:val="00BF7B7F"/>
    <w:rsid w:val="00C0088E"/>
    <w:rsid w:val="00C00C26"/>
    <w:rsid w:val="00C016FD"/>
    <w:rsid w:val="00C018E3"/>
    <w:rsid w:val="00C01E31"/>
    <w:rsid w:val="00C01E5B"/>
    <w:rsid w:val="00C02BB2"/>
    <w:rsid w:val="00C02CBD"/>
    <w:rsid w:val="00C02D8E"/>
    <w:rsid w:val="00C03FFF"/>
    <w:rsid w:val="00C04387"/>
    <w:rsid w:val="00C04490"/>
    <w:rsid w:val="00C04AB7"/>
    <w:rsid w:val="00C04B26"/>
    <w:rsid w:val="00C058A2"/>
    <w:rsid w:val="00C0593B"/>
    <w:rsid w:val="00C05FD3"/>
    <w:rsid w:val="00C061AB"/>
    <w:rsid w:val="00C07F34"/>
    <w:rsid w:val="00C10AFB"/>
    <w:rsid w:val="00C10DE3"/>
    <w:rsid w:val="00C1127F"/>
    <w:rsid w:val="00C118E7"/>
    <w:rsid w:val="00C11AB9"/>
    <w:rsid w:val="00C11D4A"/>
    <w:rsid w:val="00C11F4C"/>
    <w:rsid w:val="00C122BD"/>
    <w:rsid w:val="00C12B29"/>
    <w:rsid w:val="00C12C90"/>
    <w:rsid w:val="00C12E80"/>
    <w:rsid w:val="00C12F59"/>
    <w:rsid w:val="00C13053"/>
    <w:rsid w:val="00C1432D"/>
    <w:rsid w:val="00C14403"/>
    <w:rsid w:val="00C146CA"/>
    <w:rsid w:val="00C14C89"/>
    <w:rsid w:val="00C152E3"/>
    <w:rsid w:val="00C16D9E"/>
    <w:rsid w:val="00C16FC6"/>
    <w:rsid w:val="00C176D5"/>
    <w:rsid w:val="00C1777E"/>
    <w:rsid w:val="00C212BD"/>
    <w:rsid w:val="00C212BF"/>
    <w:rsid w:val="00C21A33"/>
    <w:rsid w:val="00C2223D"/>
    <w:rsid w:val="00C2281F"/>
    <w:rsid w:val="00C2359B"/>
    <w:rsid w:val="00C238F9"/>
    <w:rsid w:val="00C23D0D"/>
    <w:rsid w:val="00C24737"/>
    <w:rsid w:val="00C25192"/>
    <w:rsid w:val="00C2523B"/>
    <w:rsid w:val="00C25B4F"/>
    <w:rsid w:val="00C264D6"/>
    <w:rsid w:val="00C26E02"/>
    <w:rsid w:val="00C26EA5"/>
    <w:rsid w:val="00C27492"/>
    <w:rsid w:val="00C274E3"/>
    <w:rsid w:val="00C277B2"/>
    <w:rsid w:val="00C279DA"/>
    <w:rsid w:val="00C27BC8"/>
    <w:rsid w:val="00C27BCD"/>
    <w:rsid w:val="00C27C24"/>
    <w:rsid w:val="00C27D5D"/>
    <w:rsid w:val="00C305B1"/>
    <w:rsid w:val="00C307E1"/>
    <w:rsid w:val="00C311E0"/>
    <w:rsid w:val="00C313B7"/>
    <w:rsid w:val="00C31493"/>
    <w:rsid w:val="00C314F4"/>
    <w:rsid w:val="00C318A9"/>
    <w:rsid w:val="00C33086"/>
    <w:rsid w:val="00C336A1"/>
    <w:rsid w:val="00C33F18"/>
    <w:rsid w:val="00C34B1A"/>
    <w:rsid w:val="00C35552"/>
    <w:rsid w:val="00C36499"/>
    <w:rsid w:val="00C37021"/>
    <w:rsid w:val="00C37CD6"/>
    <w:rsid w:val="00C407FF"/>
    <w:rsid w:val="00C40A53"/>
    <w:rsid w:val="00C40B1D"/>
    <w:rsid w:val="00C423A4"/>
    <w:rsid w:val="00C43334"/>
    <w:rsid w:val="00C4377F"/>
    <w:rsid w:val="00C438C8"/>
    <w:rsid w:val="00C43BB3"/>
    <w:rsid w:val="00C44015"/>
    <w:rsid w:val="00C4412F"/>
    <w:rsid w:val="00C44855"/>
    <w:rsid w:val="00C44961"/>
    <w:rsid w:val="00C451DB"/>
    <w:rsid w:val="00C4660C"/>
    <w:rsid w:val="00C46617"/>
    <w:rsid w:val="00C471A3"/>
    <w:rsid w:val="00C472DA"/>
    <w:rsid w:val="00C47D64"/>
    <w:rsid w:val="00C506D0"/>
    <w:rsid w:val="00C513BC"/>
    <w:rsid w:val="00C51D74"/>
    <w:rsid w:val="00C52F79"/>
    <w:rsid w:val="00C538F5"/>
    <w:rsid w:val="00C5392A"/>
    <w:rsid w:val="00C53EB6"/>
    <w:rsid w:val="00C5494B"/>
    <w:rsid w:val="00C54DC9"/>
    <w:rsid w:val="00C56763"/>
    <w:rsid w:val="00C5694E"/>
    <w:rsid w:val="00C57DA9"/>
    <w:rsid w:val="00C6056A"/>
    <w:rsid w:val="00C6121D"/>
    <w:rsid w:val="00C613EC"/>
    <w:rsid w:val="00C61DAC"/>
    <w:rsid w:val="00C61FC1"/>
    <w:rsid w:val="00C623A3"/>
    <w:rsid w:val="00C6280C"/>
    <w:rsid w:val="00C628F7"/>
    <w:rsid w:val="00C63670"/>
    <w:rsid w:val="00C63C4F"/>
    <w:rsid w:val="00C63CFC"/>
    <w:rsid w:val="00C64309"/>
    <w:rsid w:val="00C643F5"/>
    <w:rsid w:val="00C64A5E"/>
    <w:rsid w:val="00C64FE2"/>
    <w:rsid w:val="00C6568F"/>
    <w:rsid w:val="00C65ACC"/>
    <w:rsid w:val="00C65DE9"/>
    <w:rsid w:val="00C66AD7"/>
    <w:rsid w:val="00C67168"/>
    <w:rsid w:val="00C674BB"/>
    <w:rsid w:val="00C677F9"/>
    <w:rsid w:val="00C67CA7"/>
    <w:rsid w:val="00C703A5"/>
    <w:rsid w:val="00C70FCB"/>
    <w:rsid w:val="00C71220"/>
    <w:rsid w:val="00C712B0"/>
    <w:rsid w:val="00C72275"/>
    <w:rsid w:val="00C7294E"/>
    <w:rsid w:val="00C72C8C"/>
    <w:rsid w:val="00C73011"/>
    <w:rsid w:val="00C7419D"/>
    <w:rsid w:val="00C746F3"/>
    <w:rsid w:val="00C74805"/>
    <w:rsid w:val="00C74912"/>
    <w:rsid w:val="00C74964"/>
    <w:rsid w:val="00C752B7"/>
    <w:rsid w:val="00C75360"/>
    <w:rsid w:val="00C75845"/>
    <w:rsid w:val="00C75CBA"/>
    <w:rsid w:val="00C76778"/>
    <w:rsid w:val="00C77374"/>
    <w:rsid w:val="00C80292"/>
    <w:rsid w:val="00C80566"/>
    <w:rsid w:val="00C807F1"/>
    <w:rsid w:val="00C80858"/>
    <w:rsid w:val="00C80E88"/>
    <w:rsid w:val="00C81B49"/>
    <w:rsid w:val="00C82AD2"/>
    <w:rsid w:val="00C82F27"/>
    <w:rsid w:val="00C83470"/>
    <w:rsid w:val="00C83498"/>
    <w:rsid w:val="00C83969"/>
    <w:rsid w:val="00C844C7"/>
    <w:rsid w:val="00C84BFE"/>
    <w:rsid w:val="00C851F8"/>
    <w:rsid w:val="00C85456"/>
    <w:rsid w:val="00C85CA0"/>
    <w:rsid w:val="00C85F66"/>
    <w:rsid w:val="00C86A46"/>
    <w:rsid w:val="00C86A68"/>
    <w:rsid w:val="00C8721C"/>
    <w:rsid w:val="00C8791D"/>
    <w:rsid w:val="00C87D9F"/>
    <w:rsid w:val="00C87F1D"/>
    <w:rsid w:val="00C90507"/>
    <w:rsid w:val="00C90D3A"/>
    <w:rsid w:val="00C910AB"/>
    <w:rsid w:val="00C9119E"/>
    <w:rsid w:val="00C91875"/>
    <w:rsid w:val="00C918DC"/>
    <w:rsid w:val="00C91A28"/>
    <w:rsid w:val="00C91D13"/>
    <w:rsid w:val="00C91E0D"/>
    <w:rsid w:val="00C921C5"/>
    <w:rsid w:val="00C92B66"/>
    <w:rsid w:val="00C92E68"/>
    <w:rsid w:val="00C93061"/>
    <w:rsid w:val="00C94082"/>
    <w:rsid w:val="00C94C4C"/>
    <w:rsid w:val="00C94F48"/>
    <w:rsid w:val="00C9532F"/>
    <w:rsid w:val="00C957C2"/>
    <w:rsid w:val="00C96C82"/>
    <w:rsid w:val="00C96C8E"/>
    <w:rsid w:val="00C974B9"/>
    <w:rsid w:val="00C97B65"/>
    <w:rsid w:val="00CA008E"/>
    <w:rsid w:val="00CA026B"/>
    <w:rsid w:val="00CA0645"/>
    <w:rsid w:val="00CA14DA"/>
    <w:rsid w:val="00CA2037"/>
    <w:rsid w:val="00CA28A3"/>
    <w:rsid w:val="00CA346C"/>
    <w:rsid w:val="00CA3A6A"/>
    <w:rsid w:val="00CA3FB3"/>
    <w:rsid w:val="00CA4096"/>
    <w:rsid w:val="00CA44AB"/>
    <w:rsid w:val="00CA44C0"/>
    <w:rsid w:val="00CA4548"/>
    <w:rsid w:val="00CA4E55"/>
    <w:rsid w:val="00CA4F36"/>
    <w:rsid w:val="00CA5EEF"/>
    <w:rsid w:val="00CA6605"/>
    <w:rsid w:val="00CA662E"/>
    <w:rsid w:val="00CA6A21"/>
    <w:rsid w:val="00CA6EE8"/>
    <w:rsid w:val="00CA75B3"/>
    <w:rsid w:val="00CA7A02"/>
    <w:rsid w:val="00CB0696"/>
    <w:rsid w:val="00CB0A46"/>
    <w:rsid w:val="00CB0A88"/>
    <w:rsid w:val="00CB122D"/>
    <w:rsid w:val="00CB12F8"/>
    <w:rsid w:val="00CB1813"/>
    <w:rsid w:val="00CB1C17"/>
    <w:rsid w:val="00CB1ED7"/>
    <w:rsid w:val="00CB21AD"/>
    <w:rsid w:val="00CB22E3"/>
    <w:rsid w:val="00CB26FD"/>
    <w:rsid w:val="00CB3379"/>
    <w:rsid w:val="00CB3868"/>
    <w:rsid w:val="00CB399A"/>
    <w:rsid w:val="00CB3C4F"/>
    <w:rsid w:val="00CB4809"/>
    <w:rsid w:val="00CB4A59"/>
    <w:rsid w:val="00CB4F81"/>
    <w:rsid w:val="00CB4F97"/>
    <w:rsid w:val="00CB526C"/>
    <w:rsid w:val="00CB52A2"/>
    <w:rsid w:val="00CB59F5"/>
    <w:rsid w:val="00CB5B89"/>
    <w:rsid w:val="00CB5C5C"/>
    <w:rsid w:val="00CB6CC3"/>
    <w:rsid w:val="00CB74B3"/>
    <w:rsid w:val="00CB7870"/>
    <w:rsid w:val="00CB7C35"/>
    <w:rsid w:val="00CC1116"/>
    <w:rsid w:val="00CC1194"/>
    <w:rsid w:val="00CC140B"/>
    <w:rsid w:val="00CC1712"/>
    <w:rsid w:val="00CC173E"/>
    <w:rsid w:val="00CC1920"/>
    <w:rsid w:val="00CC22A0"/>
    <w:rsid w:val="00CC27CA"/>
    <w:rsid w:val="00CC310D"/>
    <w:rsid w:val="00CC32A0"/>
    <w:rsid w:val="00CC331D"/>
    <w:rsid w:val="00CC36FF"/>
    <w:rsid w:val="00CC3989"/>
    <w:rsid w:val="00CC4199"/>
    <w:rsid w:val="00CC465E"/>
    <w:rsid w:val="00CC470D"/>
    <w:rsid w:val="00CC4767"/>
    <w:rsid w:val="00CC4A29"/>
    <w:rsid w:val="00CC5072"/>
    <w:rsid w:val="00CC5306"/>
    <w:rsid w:val="00CC6979"/>
    <w:rsid w:val="00CC6AD5"/>
    <w:rsid w:val="00CD006B"/>
    <w:rsid w:val="00CD08D9"/>
    <w:rsid w:val="00CD0DB8"/>
    <w:rsid w:val="00CD122A"/>
    <w:rsid w:val="00CD1666"/>
    <w:rsid w:val="00CD2754"/>
    <w:rsid w:val="00CD2D12"/>
    <w:rsid w:val="00CD2D3E"/>
    <w:rsid w:val="00CD2F7B"/>
    <w:rsid w:val="00CD3137"/>
    <w:rsid w:val="00CD4968"/>
    <w:rsid w:val="00CD52C1"/>
    <w:rsid w:val="00CD5434"/>
    <w:rsid w:val="00CD54EC"/>
    <w:rsid w:val="00CD55E0"/>
    <w:rsid w:val="00CD56A8"/>
    <w:rsid w:val="00CD6974"/>
    <w:rsid w:val="00CD6C86"/>
    <w:rsid w:val="00CD7710"/>
    <w:rsid w:val="00CE051C"/>
    <w:rsid w:val="00CE06FB"/>
    <w:rsid w:val="00CE07C3"/>
    <w:rsid w:val="00CE0943"/>
    <w:rsid w:val="00CE14D1"/>
    <w:rsid w:val="00CE14FE"/>
    <w:rsid w:val="00CE341C"/>
    <w:rsid w:val="00CE356D"/>
    <w:rsid w:val="00CE36F6"/>
    <w:rsid w:val="00CE41E4"/>
    <w:rsid w:val="00CE4465"/>
    <w:rsid w:val="00CE47BB"/>
    <w:rsid w:val="00CE49E6"/>
    <w:rsid w:val="00CE4D9F"/>
    <w:rsid w:val="00CE59F6"/>
    <w:rsid w:val="00CE6591"/>
    <w:rsid w:val="00CE6A11"/>
    <w:rsid w:val="00CE6A2C"/>
    <w:rsid w:val="00CE6B17"/>
    <w:rsid w:val="00CE756A"/>
    <w:rsid w:val="00CE773A"/>
    <w:rsid w:val="00CE7786"/>
    <w:rsid w:val="00CE7A3A"/>
    <w:rsid w:val="00CE7C05"/>
    <w:rsid w:val="00CE7FCE"/>
    <w:rsid w:val="00CF03F3"/>
    <w:rsid w:val="00CF0903"/>
    <w:rsid w:val="00CF0C47"/>
    <w:rsid w:val="00CF1105"/>
    <w:rsid w:val="00CF15BD"/>
    <w:rsid w:val="00CF1F08"/>
    <w:rsid w:val="00CF1F64"/>
    <w:rsid w:val="00CF2C15"/>
    <w:rsid w:val="00CF3056"/>
    <w:rsid w:val="00CF3811"/>
    <w:rsid w:val="00CF45F0"/>
    <w:rsid w:val="00CF464B"/>
    <w:rsid w:val="00CF5001"/>
    <w:rsid w:val="00CF5214"/>
    <w:rsid w:val="00CF5D85"/>
    <w:rsid w:val="00CF6932"/>
    <w:rsid w:val="00CF7910"/>
    <w:rsid w:val="00CF7999"/>
    <w:rsid w:val="00D00011"/>
    <w:rsid w:val="00D0004D"/>
    <w:rsid w:val="00D006A9"/>
    <w:rsid w:val="00D00A2B"/>
    <w:rsid w:val="00D00ABE"/>
    <w:rsid w:val="00D010D2"/>
    <w:rsid w:val="00D011A3"/>
    <w:rsid w:val="00D0154B"/>
    <w:rsid w:val="00D015DA"/>
    <w:rsid w:val="00D01E1C"/>
    <w:rsid w:val="00D01F99"/>
    <w:rsid w:val="00D02081"/>
    <w:rsid w:val="00D023C9"/>
    <w:rsid w:val="00D02CCD"/>
    <w:rsid w:val="00D03A01"/>
    <w:rsid w:val="00D049CE"/>
    <w:rsid w:val="00D04F9D"/>
    <w:rsid w:val="00D053A1"/>
    <w:rsid w:val="00D05540"/>
    <w:rsid w:val="00D05CC6"/>
    <w:rsid w:val="00D05D30"/>
    <w:rsid w:val="00D05E57"/>
    <w:rsid w:val="00D0648C"/>
    <w:rsid w:val="00D06834"/>
    <w:rsid w:val="00D06A22"/>
    <w:rsid w:val="00D06F59"/>
    <w:rsid w:val="00D0701E"/>
    <w:rsid w:val="00D0719B"/>
    <w:rsid w:val="00D0789D"/>
    <w:rsid w:val="00D07F3A"/>
    <w:rsid w:val="00D10E97"/>
    <w:rsid w:val="00D10F80"/>
    <w:rsid w:val="00D11C05"/>
    <w:rsid w:val="00D1249C"/>
    <w:rsid w:val="00D1258B"/>
    <w:rsid w:val="00D12843"/>
    <w:rsid w:val="00D12D1D"/>
    <w:rsid w:val="00D12D30"/>
    <w:rsid w:val="00D13429"/>
    <w:rsid w:val="00D13985"/>
    <w:rsid w:val="00D13E34"/>
    <w:rsid w:val="00D14548"/>
    <w:rsid w:val="00D14B69"/>
    <w:rsid w:val="00D14E9B"/>
    <w:rsid w:val="00D15220"/>
    <w:rsid w:val="00D15D44"/>
    <w:rsid w:val="00D160FE"/>
    <w:rsid w:val="00D16464"/>
    <w:rsid w:val="00D1654A"/>
    <w:rsid w:val="00D16ADB"/>
    <w:rsid w:val="00D16B14"/>
    <w:rsid w:val="00D172E0"/>
    <w:rsid w:val="00D1787B"/>
    <w:rsid w:val="00D17AAB"/>
    <w:rsid w:val="00D17F68"/>
    <w:rsid w:val="00D205F3"/>
    <w:rsid w:val="00D2060C"/>
    <w:rsid w:val="00D20C5D"/>
    <w:rsid w:val="00D20CA9"/>
    <w:rsid w:val="00D21A1B"/>
    <w:rsid w:val="00D22188"/>
    <w:rsid w:val="00D22310"/>
    <w:rsid w:val="00D2253E"/>
    <w:rsid w:val="00D230B8"/>
    <w:rsid w:val="00D2326F"/>
    <w:rsid w:val="00D238D4"/>
    <w:rsid w:val="00D23BF7"/>
    <w:rsid w:val="00D2431B"/>
    <w:rsid w:val="00D245A9"/>
    <w:rsid w:val="00D2475C"/>
    <w:rsid w:val="00D2487C"/>
    <w:rsid w:val="00D2555F"/>
    <w:rsid w:val="00D258D3"/>
    <w:rsid w:val="00D2646C"/>
    <w:rsid w:val="00D266BA"/>
    <w:rsid w:val="00D2672A"/>
    <w:rsid w:val="00D26733"/>
    <w:rsid w:val="00D27B21"/>
    <w:rsid w:val="00D302B9"/>
    <w:rsid w:val="00D30B1D"/>
    <w:rsid w:val="00D30FD0"/>
    <w:rsid w:val="00D31DED"/>
    <w:rsid w:val="00D32BC3"/>
    <w:rsid w:val="00D32BDA"/>
    <w:rsid w:val="00D32CB8"/>
    <w:rsid w:val="00D32D0B"/>
    <w:rsid w:val="00D32D7E"/>
    <w:rsid w:val="00D32E3A"/>
    <w:rsid w:val="00D334CC"/>
    <w:rsid w:val="00D33547"/>
    <w:rsid w:val="00D33952"/>
    <w:rsid w:val="00D33DC7"/>
    <w:rsid w:val="00D33FFC"/>
    <w:rsid w:val="00D3462F"/>
    <w:rsid w:val="00D34CD1"/>
    <w:rsid w:val="00D34D9A"/>
    <w:rsid w:val="00D35125"/>
    <w:rsid w:val="00D35341"/>
    <w:rsid w:val="00D355A1"/>
    <w:rsid w:val="00D35CB4"/>
    <w:rsid w:val="00D36564"/>
    <w:rsid w:val="00D367D1"/>
    <w:rsid w:val="00D36C11"/>
    <w:rsid w:val="00D37B88"/>
    <w:rsid w:val="00D40502"/>
    <w:rsid w:val="00D40B94"/>
    <w:rsid w:val="00D40CF0"/>
    <w:rsid w:val="00D4110E"/>
    <w:rsid w:val="00D41270"/>
    <w:rsid w:val="00D413A0"/>
    <w:rsid w:val="00D413AE"/>
    <w:rsid w:val="00D414B5"/>
    <w:rsid w:val="00D429CD"/>
    <w:rsid w:val="00D42A33"/>
    <w:rsid w:val="00D42B3F"/>
    <w:rsid w:val="00D42C2F"/>
    <w:rsid w:val="00D43E89"/>
    <w:rsid w:val="00D44229"/>
    <w:rsid w:val="00D44BD0"/>
    <w:rsid w:val="00D45E74"/>
    <w:rsid w:val="00D4611D"/>
    <w:rsid w:val="00D4616B"/>
    <w:rsid w:val="00D46360"/>
    <w:rsid w:val="00D46C90"/>
    <w:rsid w:val="00D4724F"/>
    <w:rsid w:val="00D47402"/>
    <w:rsid w:val="00D47974"/>
    <w:rsid w:val="00D515C7"/>
    <w:rsid w:val="00D51771"/>
    <w:rsid w:val="00D51B12"/>
    <w:rsid w:val="00D52166"/>
    <w:rsid w:val="00D52255"/>
    <w:rsid w:val="00D529E8"/>
    <w:rsid w:val="00D52A42"/>
    <w:rsid w:val="00D52B4C"/>
    <w:rsid w:val="00D52C14"/>
    <w:rsid w:val="00D52ED6"/>
    <w:rsid w:val="00D5320F"/>
    <w:rsid w:val="00D5330D"/>
    <w:rsid w:val="00D5353C"/>
    <w:rsid w:val="00D54234"/>
    <w:rsid w:val="00D54457"/>
    <w:rsid w:val="00D544F9"/>
    <w:rsid w:val="00D54A39"/>
    <w:rsid w:val="00D54AFC"/>
    <w:rsid w:val="00D54EF2"/>
    <w:rsid w:val="00D55177"/>
    <w:rsid w:val="00D551D2"/>
    <w:rsid w:val="00D553CC"/>
    <w:rsid w:val="00D56070"/>
    <w:rsid w:val="00D561EA"/>
    <w:rsid w:val="00D564DD"/>
    <w:rsid w:val="00D565DF"/>
    <w:rsid w:val="00D56843"/>
    <w:rsid w:val="00D56C4E"/>
    <w:rsid w:val="00D56DB3"/>
    <w:rsid w:val="00D5732C"/>
    <w:rsid w:val="00D575C0"/>
    <w:rsid w:val="00D60870"/>
    <w:rsid w:val="00D60CFA"/>
    <w:rsid w:val="00D60DA5"/>
    <w:rsid w:val="00D621A1"/>
    <w:rsid w:val="00D636F5"/>
    <w:rsid w:val="00D63C82"/>
    <w:rsid w:val="00D647CC"/>
    <w:rsid w:val="00D64A5F"/>
    <w:rsid w:val="00D6542A"/>
    <w:rsid w:val="00D654AA"/>
    <w:rsid w:val="00D65560"/>
    <w:rsid w:val="00D6568B"/>
    <w:rsid w:val="00D65C4F"/>
    <w:rsid w:val="00D661FC"/>
    <w:rsid w:val="00D667E8"/>
    <w:rsid w:val="00D66E1A"/>
    <w:rsid w:val="00D66F79"/>
    <w:rsid w:val="00D67445"/>
    <w:rsid w:val="00D6779E"/>
    <w:rsid w:val="00D677AE"/>
    <w:rsid w:val="00D67CF8"/>
    <w:rsid w:val="00D701E1"/>
    <w:rsid w:val="00D70DC8"/>
    <w:rsid w:val="00D70EB9"/>
    <w:rsid w:val="00D712D0"/>
    <w:rsid w:val="00D7138C"/>
    <w:rsid w:val="00D720F0"/>
    <w:rsid w:val="00D722E0"/>
    <w:rsid w:val="00D72360"/>
    <w:rsid w:val="00D734D5"/>
    <w:rsid w:val="00D73DF9"/>
    <w:rsid w:val="00D747BC"/>
    <w:rsid w:val="00D755FC"/>
    <w:rsid w:val="00D75939"/>
    <w:rsid w:val="00D761B0"/>
    <w:rsid w:val="00D766DE"/>
    <w:rsid w:val="00D76C9B"/>
    <w:rsid w:val="00D76E1B"/>
    <w:rsid w:val="00D77822"/>
    <w:rsid w:val="00D77AA9"/>
    <w:rsid w:val="00D77C63"/>
    <w:rsid w:val="00D77F1B"/>
    <w:rsid w:val="00D80502"/>
    <w:rsid w:val="00D812EE"/>
    <w:rsid w:val="00D813B1"/>
    <w:rsid w:val="00D81556"/>
    <w:rsid w:val="00D81A68"/>
    <w:rsid w:val="00D81D87"/>
    <w:rsid w:val="00D82146"/>
    <w:rsid w:val="00D82A58"/>
    <w:rsid w:val="00D83227"/>
    <w:rsid w:val="00D849EA"/>
    <w:rsid w:val="00D859C0"/>
    <w:rsid w:val="00D8638B"/>
    <w:rsid w:val="00D86686"/>
    <w:rsid w:val="00D878EE"/>
    <w:rsid w:val="00D87FFD"/>
    <w:rsid w:val="00D90EB5"/>
    <w:rsid w:val="00D90FF5"/>
    <w:rsid w:val="00D91135"/>
    <w:rsid w:val="00D91409"/>
    <w:rsid w:val="00D917A4"/>
    <w:rsid w:val="00D92044"/>
    <w:rsid w:val="00D92A83"/>
    <w:rsid w:val="00D9356B"/>
    <w:rsid w:val="00D93C12"/>
    <w:rsid w:val="00D93DD6"/>
    <w:rsid w:val="00D942D7"/>
    <w:rsid w:val="00D946DE"/>
    <w:rsid w:val="00D95DEA"/>
    <w:rsid w:val="00D95FFC"/>
    <w:rsid w:val="00D961EC"/>
    <w:rsid w:val="00D963FF"/>
    <w:rsid w:val="00D9673B"/>
    <w:rsid w:val="00D96BD4"/>
    <w:rsid w:val="00D96D24"/>
    <w:rsid w:val="00D96D6C"/>
    <w:rsid w:val="00D96DB0"/>
    <w:rsid w:val="00D9788F"/>
    <w:rsid w:val="00DA05E3"/>
    <w:rsid w:val="00DA3690"/>
    <w:rsid w:val="00DA3D95"/>
    <w:rsid w:val="00DA46C5"/>
    <w:rsid w:val="00DA4A6E"/>
    <w:rsid w:val="00DA4D9B"/>
    <w:rsid w:val="00DA51F9"/>
    <w:rsid w:val="00DA52D8"/>
    <w:rsid w:val="00DA532E"/>
    <w:rsid w:val="00DA5BEB"/>
    <w:rsid w:val="00DA5D31"/>
    <w:rsid w:val="00DA5EB4"/>
    <w:rsid w:val="00DA72E5"/>
    <w:rsid w:val="00DA76CB"/>
    <w:rsid w:val="00DB014D"/>
    <w:rsid w:val="00DB0685"/>
    <w:rsid w:val="00DB08D7"/>
    <w:rsid w:val="00DB0AF9"/>
    <w:rsid w:val="00DB0D5E"/>
    <w:rsid w:val="00DB14CC"/>
    <w:rsid w:val="00DB1609"/>
    <w:rsid w:val="00DB1A45"/>
    <w:rsid w:val="00DB1BA9"/>
    <w:rsid w:val="00DB1FB2"/>
    <w:rsid w:val="00DB2138"/>
    <w:rsid w:val="00DB2176"/>
    <w:rsid w:val="00DB23A4"/>
    <w:rsid w:val="00DB2420"/>
    <w:rsid w:val="00DB2BDE"/>
    <w:rsid w:val="00DB307B"/>
    <w:rsid w:val="00DB3636"/>
    <w:rsid w:val="00DB3BDE"/>
    <w:rsid w:val="00DB40CB"/>
    <w:rsid w:val="00DB44C1"/>
    <w:rsid w:val="00DB4980"/>
    <w:rsid w:val="00DB4F58"/>
    <w:rsid w:val="00DB5F3C"/>
    <w:rsid w:val="00DB63FC"/>
    <w:rsid w:val="00DB64E0"/>
    <w:rsid w:val="00DB64FD"/>
    <w:rsid w:val="00DB6AD3"/>
    <w:rsid w:val="00DB77A7"/>
    <w:rsid w:val="00DC07B8"/>
    <w:rsid w:val="00DC099E"/>
    <w:rsid w:val="00DC0BEB"/>
    <w:rsid w:val="00DC105B"/>
    <w:rsid w:val="00DC15DE"/>
    <w:rsid w:val="00DC1641"/>
    <w:rsid w:val="00DC233C"/>
    <w:rsid w:val="00DC243A"/>
    <w:rsid w:val="00DC2468"/>
    <w:rsid w:val="00DC30B3"/>
    <w:rsid w:val="00DC32AC"/>
    <w:rsid w:val="00DC3402"/>
    <w:rsid w:val="00DC365D"/>
    <w:rsid w:val="00DC3CEA"/>
    <w:rsid w:val="00DC4542"/>
    <w:rsid w:val="00DC4D91"/>
    <w:rsid w:val="00DC511A"/>
    <w:rsid w:val="00DC5452"/>
    <w:rsid w:val="00DC5BCC"/>
    <w:rsid w:val="00DC5F94"/>
    <w:rsid w:val="00DC6621"/>
    <w:rsid w:val="00DC765F"/>
    <w:rsid w:val="00DD02C9"/>
    <w:rsid w:val="00DD06B4"/>
    <w:rsid w:val="00DD0E59"/>
    <w:rsid w:val="00DD11BD"/>
    <w:rsid w:val="00DD134A"/>
    <w:rsid w:val="00DD13AC"/>
    <w:rsid w:val="00DD1793"/>
    <w:rsid w:val="00DD1803"/>
    <w:rsid w:val="00DD18BC"/>
    <w:rsid w:val="00DD1C72"/>
    <w:rsid w:val="00DD1CF5"/>
    <w:rsid w:val="00DD1E2A"/>
    <w:rsid w:val="00DD2431"/>
    <w:rsid w:val="00DD249C"/>
    <w:rsid w:val="00DD2671"/>
    <w:rsid w:val="00DD2F2D"/>
    <w:rsid w:val="00DD3037"/>
    <w:rsid w:val="00DD3778"/>
    <w:rsid w:val="00DD37A7"/>
    <w:rsid w:val="00DD3B36"/>
    <w:rsid w:val="00DD3C51"/>
    <w:rsid w:val="00DD44E3"/>
    <w:rsid w:val="00DD4820"/>
    <w:rsid w:val="00DD4E29"/>
    <w:rsid w:val="00DD575B"/>
    <w:rsid w:val="00DD5ABC"/>
    <w:rsid w:val="00DD6A00"/>
    <w:rsid w:val="00DD6C41"/>
    <w:rsid w:val="00DD6EFB"/>
    <w:rsid w:val="00DD70EF"/>
    <w:rsid w:val="00DD73A6"/>
    <w:rsid w:val="00DD7D92"/>
    <w:rsid w:val="00DE079C"/>
    <w:rsid w:val="00DE0959"/>
    <w:rsid w:val="00DE1220"/>
    <w:rsid w:val="00DE1356"/>
    <w:rsid w:val="00DE1713"/>
    <w:rsid w:val="00DE1E35"/>
    <w:rsid w:val="00DE1EEF"/>
    <w:rsid w:val="00DE2E44"/>
    <w:rsid w:val="00DE3CCD"/>
    <w:rsid w:val="00DE4390"/>
    <w:rsid w:val="00DE4766"/>
    <w:rsid w:val="00DE49AF"/>
    <w:rsid w:val="00DE4FD2"/>
    <w:rsid w:val="00DE538F"/>
    <w:rsid w:val="00DE5BFF"/>
    <w:rsid w:val="00DE6718"/>
    <w:rsid w:val="00DE692F"/>
    <w:rsid w:val="00DE6B42"/>
    <w:rsid w:val="00DE7114"/>
    <w:rsid w:val="00DE7298"/>
    <w:rsid w:val="00DE73AA"/>
    <w:rsid w:val="00DE7904"/>
    <w:rsid w:val="00DE79BA"/>
    <w:rsid w:val="00DE7DE4"/>
    <w:rsid w:val="00DE7F4E"/>
    <w:rsid w:val="00DF009A"/>
    <w:rsid w:val="00DF00B0"/>
    <w:rsid w:val="00DF060E"/>
    <w:rsid w:val="00DF08C0"/>
    <w:rsid w:val="00DF1083"/>
    <w:rsid w:val="00DF10C5"/>
    <w:rsid w:val="00DF1498"/>
    <w:rsid w:val="00DF2276"/>
    <w:rsid w:val="00DF2300"/>
    <w:rsid w:val="00DF27AF"/>
    <w:rsid w:val="00DF2F08"/>
    <w:rsid w:val="00DF3F65"/>
    <w:rsid w:val="00DF7563"/>
    <w:rsid w:val="00DF7851"/>
    <w:rsid w:val="00E0017A"/>
    <w:rsid w:val="00E01647"/>
    <w:rsid w:val="00E01761"/>
    <w:rsid w:val="00E022EC"/>
    <w:rsid w:val="00E027E1"/>
    <w:rsid w:val="00E030F8"/>
    <w:rsid w:val="00E03124"/>
    <w:rsid w:val="00E03284"/>
    <w:rsid w:val="00E03BE9"/>
    <w:rsid w:val="00E03D96"/>
    <w:rsid w:val="00E048A2"/>
    <w:rsid w:val="00E0516C"/>
    <w:rsid w:val="00E0559B"/>
    <w:rsid w:val="00E05823"/>
    <w:rsid w:val="00E05974"/>
    <w:rsid w:val="00E05CC3"/>
    <w:rsid w:val="00E05F65"/>
    <w:rsid w:val="00E06DCF"/>
    <w:rsid w:val="00E0721B"/>
    <w:rsid w:val="00E0729C"/>
    <w:rsid w:val="00E07496"/>
    <w:rsid w:val="00E075E3"/>
    <w:rsid w:val="00E079DB"/>
    <w:rsid w:val="00E07E58"/>
    <w:rsid w:val="00E10042"/>
    <w:rsid w:val="00E104CE"/>
    <w:rsid w:val="00E105C6"/>
    <w:rsid w:val="00E108D0"/>
    <w:rsid w:val="00E10EF0"/>
    <w:rsid w:val="00E116F2"/>
    <w:rsid w:val="00E117AB"/>
    <w:rsid w:val="00E11A80"/>
    <w:rsid w:val="00E11C2E"/>
    <w:rsid w:val="00E1322C"/>
    <w:rsid w:val="00E134B0"/>
    <w:rsid w:val="00E1413D"/>
    <w:rsid w:val="00E14700"/>
    <w:rsid w:val="00E14962"/>
    <w:rsid w:val="00E1584C"/>
    <w:rsid w:val="00E15B1F"/>
    <w:rsid w:val="00E167EF"/>
    <w:rsid w:val="00E16DA5"/>
    <w:rsid w:val="00E173A3"/>
    <w:rsid w:val="00E2028A"/>
    <w:rsid w:val="00E2048A"/>
    <w:rsid w:val="00E20762"/>
    <w:rsid w:val="00E20808"/>
    <w:rsid w:val="00E20E0A"/>
    <w:rsid w:val="00E20F87"/>
    <w:rsid w:val="00E21567"/>
    <w:rsid w:val="00E21790"/>
    <w:rsid w:val="00E21A76"/>
    <w:rsid w:val="00E21CF6"/>
    <w:rsid w:val="00E21FBE"/>
    <w:rsid w:val="00E21FE3"/>
    <w:rsid w:val="00E22463"/>
    <w:rsid w:val="00E22BF4"/>
    <w:rsid w:val="00E22ED1"/>
    <w:rsid w:val="00E2332B"/>
    <w:rsid w:val="00E23546"/>
    <w:rsid w:val="00E238A1"/>
    <w:rsid w:val="00E23AE1"/>
    <w:rsid w:val="00E24685"/>
    <w:rsid w:val="00E24C33"/>
    <w:rsid w:val="00E24CE1"/>
    <w:rsid w:val="00E25A85"/>
    <w:rsid w:val="00E25AE0"/>
    <w:rsid w:val="00E261C4"/>
    <w:rsid w:val="00E2645B"/>
    <w:rsid w:val="00E27ACD"/>
    <w:rsid w:val="00E3007D"/>
    <w:rsid w:val="00E300C9"/>
    <w:rsid w:val="00E30571"/>
    <w:rsid w:val="00E30636"/>
    <w:rsid w:val="00E30C85"/>
    <w:rsid w:val="00E310B3"/>
    <w:rsid w:val="00E310C9"/>
    <w:rsid w:val="00E3132D"/>
    <w:rsid w:val="00E32313"/>
    <w:rsid w:val="00E32FB7"/>
    <w:rsid w:val="00E34340"/>
    <w:rsid w:val="00E34393"/>
    <w:rsid w:val="00E35026"/>
    <w:rsid w:val="00E35106"/>
    <w:rsid w:val="00E351AA"/>
    <w:rsid w:val="00E352F8"/>
    <w:rsid w:val="00E35448"/>
    <w:rsid w:val="00E35F0B"/>
    <w:rsid w:val="00E3641F"/>
    <w:rsid w:val="00E36DF9"/>
    <w:rsid w:val="00E36F70"/>
    <w:rsid w:val="00E37BE4"/>
    <w:rsid w:val="00E37E24"/>
    <w:rsid w:val="00E402AF"/>
    <w:rsid w:val="00E406FA"/>
    <w:rsid w:val="00E409A7"/>
    <w:rsid w:val="00E40B10"/>
    <w:rsid w:val="00E40E62"/>
    <w:rsid w:val="00E41165"/>
    <w:rsid w:val="00E4128D"/>
    <w:rsid w:val="00E4161E"/>
    <w:rsid w:val="00E416C4"/>
    <w:rsid w:val="00E431F7"/>
    <w:rsid w:val="00E43792"/>
    <w:rsid w:val="00E43F03"/>
    <w:rsid w:val="00E44B05"/>
    <w:rsid w:val="00E44BB9"/>
    <w:rsid w:val="00E4586A"/>
    <w:rsid w:val="00E461EE"/>
    <w:rsid w:val="00E46251"/>
    <w:rsid w:val="00E4634D"/>
    <w:rsid w:val="00E46703"/>
    <w:rsid w:val="00E46E06"/>
    <w:rsid w:val="00E46FE6"/>
    <w:rsid w:val="00E470FC"/>
    <w:rsid w:val="00E4784A"/>
    <w:rsid w:val="00E509F5"/>
    <w:rsid w:val="00E5148E"/>
    <w:rsid w:val="00E51710"/>
    <w:rsid w:val="00E51876"/>
    <w:rsid w:val="00E51899"/>
    <w:rsid w:val="00E51DD1"/>
    <w:rsid w:val="00E5200E"/>
    <w:rsid w:val="00E527C9"/>
    <w:rsid w:val="00E52EF9"/>
    <w:rsid w:val="00E53102"/>
    <w:rsid w:val="00E5339E"/>
    <w:rsid w:val="00E533EF"/>
    <w:rsid w:val="00E53B61"/>
    <w:rsid w:val="00E541AB"/>
    <w:rsid w:val="00E5469B"/>
    <w:rsid w:val="00E54725"/>
    <w:rsid w:val="00E549E2"/>
    <w:rsid w:val="00E54C50"/>
    <w:rsid w:val="00E54F31"/>
    <w:rsid w:val="00E54FC7"/>
    <w:rsid w:val="00E550A8"/>
    <w:rsid w:val="00E55DCD"/>
    <w:rsid w:val="00E5662D"/>
    <w:rsid w:val="00E566C9"/>
    <w:rsid w:val="00E605EC"/>
    <w:rsid w:val="00E613B4"/>
    <w:rsid w:val="00E6171D"/>
    <w:rsid w:val="00E61F5A"/>
    <w:rsid w:val="00E620C2"/>
    <w:rsid w:val="00E62D52"/>
    <w:rsid w:val="00E63104"/>
    <w:rsid w:val="00E63899"/>
    <w:rsid w:val="00E6426E"/>
    <w:rsid w:val="00E64D2B"/>
    <w:rsid w:val="00E65120"/>
    <w:rsid w:val="00E652BB"/>
    <w:rsid w:val="00E65D85"/>
    <w:rsid w:val="00E65DF6"/>
    <w:rsid w:val="00E65FB6"/>
    <w:rsid w:val="00E6634D"/>
    <w:rsid w:val="00E66B3D"/>
    <w:rsid w:val="00E67638"/>
    <w:rsid w:val="00E677F3"/>
    <w:rsid w:val="00E67BDF"/>
    <w:rsid w:val="00E70358"/>
    <w:rsid w:val="00E703C6"/>
    <w:rsid w:val="00E704B8"/>
    <w:rsid w:val="00E70B08"/>
    <w:rsid w:val="00E70B1A"/>
    <w:rsid w:val="00E70D49"/>
    <w:rsid w:val="00E716E1"/>
    <w:rsid w:val="00E72614"/>
    <w:rsid w:val="00E735B7"/>
    <w:rsid w:val="00E73894"/>
    <w:rsid w:val="00E73AE0"/>
    <w:rsid w:val="00E73DEC"/>
    <w:rsid w:val="00E74972"/>
    <w:rsid w:val="00E74AEE"/>
    <w:rsid w:val="00E75D07"/>
    <w:rsid w:val="00E76C53"/>
    <w:rsid w:val="00E77186"/>
    <w:rsid w:val="00E77953"/>
    <w:rsid w:val="00E803CE"/>
    <w:rsid w:val="00E8128C"/>
    <w:rsid w:val="00E8213E"/>
    <w:rsid w:val="00E82720"/>
    <w:rsid w:val="00E82A75"/>
    <w:rsid w:val="00E8313D"/>
    <w:rsid w:val="00E83CA1"/>
    <w:rsid w:val="00E841CA"/>
    <w:rsid w:val="00E84856"/>
    <w:rsid w:val="00E8520B"/>
    <w:rsid w:val="00E85749"/>
    <w:rsid w:val="00E860C4"/>
    <w:rsid w:val="00E86481"/>
    <w:rsid w:val="00E86BB1"/>
    <w:rsid w:val="00E87029"/>
    <w:rsid w:val="00E874E3"/>
    <w:rsid w:val="00E87A3C"/>
    <w:rsid w:val="00E900EF"/>
    <w:rsid w:val="00E90950"/>
    <w:rsid w:val="00E90C49"/>
    <w:rsid w:val="00E91DE9"/>
    <w:rsid w:val="00E92049"/>
    <w:rsid w:val="00E921DA"/>
    <w:rsid w:val="00E9233A"/>
    <w:rsid w:val="00E92D3C"/>
    <w:rsid w:val="00E93F35"/>
    <w:rsid w:val="00E9414E"/>
    <w:rsid w:val="00E941AA"/>
    <w:rsid w:val="00E9467D"/>
    <w:rsid w:val="00E946B5"/>
    <w:rsid w:val="00E946D3"/>
    <w:rsid w:val="00E94A36"/>
    <w:rsid w:val="00E95206"/>
    <w:rsid w:val="00E95297"/>
    <w:rsid w:val="00E95A73"/>
    <w:rsid w:val="00E95EAE"/>
    <w:rsid w:val="00E9611C"/>
    <w:rsid w:val="00E96A3A"/>
    <w:rsid w:val="00E97406"/>
    <w:rsid w:val="00E97A57"/>
    <w:rsid w:val="00EA03C1"/>
    <w:rsid w:val="00EA05A1"/>
    <w:rsid w:val="00EA08EF"/>
    <w:rsid w:val="00EA0B87"/>
    <w:rsid w:val="00EA0BAF"/>
    <w:rsid w:val="00EA0BC9"/>
    <w:rsid w:val="00EA1864"/>
    <w:rsid w:val="00EA1A71"/>
    <w:rsid w:val="00EA228D"/>
    <w:rsid w:val="00EA2497"/>
    <w:rsid w:val="00EA25AD"/>
    <w:rsid w:val="00EA2DB8"/>
    <w:rsid w:val="00EA3103"/>
    <w:rsid w:val="00EA33C3"/>
    <w:rsid w:val="00EA3504"/>
    <w:rsid w:val="00EA3698"/>
    <w:rsid w:val="00EA38EF"/>
    <w:rsid w:val="00EA3B5C"/>
    <w:rsid w:val="00EA3C0E"/>
    <w:rsid w:val="00EA4613"/>
    <w:rsid w:val="00EA4642"/>
    <w:rsid w:val="00EA46DC"/>
    <w:rsid w:val="00EA50AC"/>
    <w:rsid w:val="00EA5735"/>
    <w:rsid w:val="00EA5A08"/>
    <w:rsid w:val="00EA69E7"/>
    <w:rsid w:val="00EA6D77"/>
    <w:rsid w:val="00EA6E88"/>
    <w:rsid w:val="00EA7898"/>
    <w:rsid w:val="00EA7A8F"/>
    <w:rsid w:val="00EA7B68"/>
    <w:rsid w:val="00EB04B9"/>
    <w:rsid w:val="00EB06C8"/>
    <w:rsid w:val="00EB0A50"/>
    <w:rsid w:val="00EB0B06"/>
    <w:rsid w:val="00EB0C60"/>
    <w:rsid w:val="00EB16E9"/>
    <w:rsid w:val="00EB1B9B"/>
    <w:rsid w:val="00EB20C2"/>
    <w:rsid w:val="00EB23AF"/>
    <w:rsid w:val="00EB26F0"/>
    <w:rsid w:val="00EB2F1C"/>
    <w:rsid w:val="00EB3053"/>
    <w:rsid w:val="00EB30F7"/>
    <w:rsid w:val="00EB32DE"/>
    <w:rsid w:val="00EB37FF"/>
    <w:rsid w:val="00EB3E24"/>
    <w:rsid w:val="00EB4702"/>
    <w:rsid w:val="00EB4CCB"/>
    <w:rsid w:val="00EB5263"/>
    <w:rsid w:val="00EB5CFE"/>
    <w:rsid w:val="00EB5ECD"/>
    <w:rsid w:val="00EB5EE3"/>
    <w:rsid w:val="00EB6956"/>
    <w:rsid w:val="00EB6AAC"/>
    <w:rsid w:val="00EB766F"/>
    <w:rsid w:val="00EB7837"/>
    <w:rsid w:val="00EB7B26"/>
    <w:rsid w:val="00EC0A7F"/>
    <w:rsid w:val="00EC0C46"/>
    <w:rsid w:val="00EC0D83"/>
    <w:rsid w:val="00EC1505"/>
    <w:rsid w:val="00EC2038"/>
    <w:rsid w:val="00EC220B"/>
    <w:rsid w:val="00EC2CAB"/>
    <w:rsid w:val="00EC320F"/>
    <w:rsid w:val="00EC3C21"/>
    <w:rsid w:val="00EC3F06"/>
    <w:rsid w:val="00EC4A72"/>
    <w:rsid w:val="00EC5EB7"/>
    <w:rsid w:val="00EC6CB0"/>
    <w:rsid w:val="00EC701C"/>
    <w:rsid w:val="00EC741E"/>
    <w:rsid w:val="00EC788D"/>
    <w:rsid w:val="00EC7B46"/>
    <w:rsid w:val="00ED00BA"/>
    <w:rsid w:val="00ED0DB7"/>
    <w:rsid w:val="00ED1333"/>
    <w:rsid w:val="00ED27A5"/>
    <w:rsid w:val="00ED2869"/>
    <w:rsid w:val="00ED2A76"/>
    <w:rsid w:val="00ED2D57"/>
    <w:rsid w:val="00ED3259"/>
    <w:rsid w:val="00ED3A8A"/>
    <w:rsid w:val="00ED4832"/>
    <w:rsid w:val="00ED5313"/>
    <w:rsid w:val="00ED5696"/>
    <w:rsid w:val="00ED595B"/>
    <w:rsid w:val="00ED6283"/>
    <w:rsid w:val="00ED62A5"/>
    <w:rsid w:val="00ED644A"/>
    <w:rsid w:val="00ED6C43"/>
    <w:rsid w:val="00ED708B"/>
    <w:rsid w:val="00ED75FD"/>
    <w:rsid w:val="00ED7691"/>
    <w:rsid w:val="00ED7832"/>
    <w:rsid w:val="00ED7900"/>
    <w:rsid w:val="00ED7B63"/>
    <w:rsid w:val="00EE0338"/>
    <w:rsid w:val="00EE05FA"/>
    <w:rsid w:val="00EE0F8C"/>
    <w:rsid w:val="00EE106C"/>
    <w:rsid w:val="00EE1390"/>
    <w:rsid w:val="00EE1F90"/>
    <w:rsid w:val="00EE213A"/>
    <w:rsid w:val="00EE2602"/>
    <w:rsid w:val="00EE2C06"/>
    <w:rsid w:val="00EE2CC0"/>
    <w:rsid w:val="00EE3286"/>
    <w:rsid w:val="00EE39D4"/>
    <w:rsid w:val="00EE44AA"/>
    <w:rsid w:val="00EE48D6"/>
    <w:rsid w:val="00EE48DE"/>
    <w:rsid w:val="00EE51F2"/>
    <w:rsid w:val="00EE5D37"/>
    <w:rsid w:val="00EE64A4"/>
    <w:rsid w:val="00EE67A1"/>
    <w:rsid w:val="00EE6942"/>
    <w:rsid w:val="00EE6D4D"/>
    <w:rsid w:val="00EE7337"/>
    <w:rsid w:val="00EE7BD2"/>
    <w:rsid w:val="00EE7F02"/>
    <w:rsid w:val="00EF1C7E"/>
    <w:rsid w:val="00EF245D"/>
    <w:rsid w:val="00EF24CB"/>
    <w:rsid w:val="00EF35CF"/>
    <w:rsid w:val="00EF362B"/>
    <w:rsid w:val="00EF40FC"/>
    <w:rsid w:val="00EF467A"/>
    <w:rsid w:val="00EF4BB5"/>
    <w:rsid w:val="00EF4CC2"/>
    <w:rsid w:val="00EF5034"/>
    <w:rsid w:val="00EF63B1"/>
    <w:rsid w:val="00EF662E"/>
    <w:rsid w:val="00EF6F7F"/>
    <w:rsid w:val="00EF6FE2"/>
    <w:rsid w:val="00EF7235"/>
    <w:rsid w:val="00EF76BA"/>
    <w:rsid w:val="00EF777B"/>
    <w:rsid w:val="00F00976"/>
    <w:rsid w:val="00F00ABE"/>
    <w:rsid w:val="00F00F2A"/>
    <w:rsid w:val="00F016DD"/>
    <w:rsid w:val="00F0190B"/>
    <w:rsid w:val="00F01CBD"/>
    <w:rsid w:val="00F0227B"/>
    <w:rsid w:val="00F031C5"/>
    <w:rsid w:val="00F03850"/>
    <w:rsid w:val="00F03991"/>
    <w:rsid w:val="00F03B01"/>
    <w:rsid w:val="00F03EB6"/>
    <w:rsid w:val="00F042B3"/>
    <w:rsid w:val="00F04312"/>
    <w:rsid w:val="00F04AB5"/>
    <w:rsid w:val="00F04BDD"/>
    <w:rsid w:val="00F05184"/>
    <w:rsid w:val="00F05EFE"/>
    <w:rsid w:val="00F06A12"/>
    <w:rsid w:val="00F0768C"/>
    <w:rsid w:val="00F077D9"/>
    <w:rsid w:val="00F077EB"/>
    <w:rsid w:val="00F07CF4"/>
    <w:rsid w:val="00F07FDD"/>
    <w:rsid w:val="00F102CD"/>
    <w:rsid w:val="00F1050F"/>
    <w:rsid w:val="00F105EE"/>
    <w:rsid w:val="00F10716"/>
    <w:rsid w:val="00F10B91"/>
    <w:rsid w:val="00F1103C"/>
    <w:rsid w:val="00F1153D"/>
    <w:rsid w:val="00F119E5"/>
    <w:rsid w:val="00F11D2E"/>
    <w:rsid w:val="00F11D91"/>
    <w:rsid w:val="00F1271E"/>
    <w:rsid w:val="00F12D68"/>
    <w:rsid w:val="00F136E9"/>
    <w:rsid w:val="00F13E81"/>
    <w:rsid w:val="00F13FC2"/>
    <w:rsid w:val="00F14379"/>
    <w:rsid w:val="00F1448B"/>
    <w:rsid w:val="00F14D04"/>
    <w:rsid w:val="00F16395"/>
    <w:rsid w:val="00F16814"/>
    <w:rsid w:val="00F16818"/>
    <w:rsid w:val="00F16CFC"/>
    <w:rsid w:val="00F1779F"/>
    <w:rsid w:val="00F204B1"/>
    <w:rsid w:val="00F204FC"/>
    <w:rsid w:val="00F20A74"/>
    <w:rsid w:val="00F20EF4"/>
    <w:rsid w:val="00F2127E"/>
    <w:rsid w:val="00F21DE6"/>
    <w:rsid w:val="00F21F1F"/>
    <w:rsid w:val="00F22946"/>
    <w:rsid w:val="00F22AF6"/>
    <w:rsid w:val="00F22F9E"/>
    <w:rsid w:val="00F23709"/>
    <w:rsid w:val="00F23760"/>
    <w:rsid w:val="00F243C1"/>
    <w:rsid w:val="00F24497"/>
    <w:rsid w:val="00F24B14"/>
    <w:rsid w:val="00F24DE4"/>
    <w:rsid w:val="00F256DD"/>
    <w:rsid w:val="00F2598B"/>
    <w:rsid w:val="00F25F5A"/>
    <w:rsid w:val="00F26115"/>
    <w:rsid w:val="00F264B1"/>
    <w:rsid w:val="00F26728"/>
    <w:rsid w:val="00F27709"/>
    <w:rsid w:val="00F27D2E"/>
    <w:rsid w:val="00F27E66"/>
    <w:rsid w:val="00F30392"/>
    <w:rsid w:val="00F306CC"/>
    <w:rsid w:val="00F310CC"/>
    <w:rsid w:val="00F31305"/>
    <w:rsid w:val="00F31577"/>
    <w:rsid w:val="00F318CD"/>
    <w:rsid w:val="00F31AB1"/>
    <w:rsid w:val="00F32A0F"/>
    <w:rsid w:val="00F33095"/>
    <w:rsid w:val="00F330C1"/>
    <w:rsid w:val="00F33536"/>
    <w:rsid w:val="00F3369F"/>
    <w:rsid w:val="00F336B5"/>
    <w:rsid w:val="00F3379C"/>
    <w:rsid w:val="00F3405C"/>
    <w:rsid w:val="00F34133"/>
    <w:rsid w:val="00F34557"/>
    <w:rsid w:val="00F34DD5"/>
    <w:rsid w:val="00F34F3E"/>
    <w:rsid w:val="00F35089"/>
    <w:rsid w:val="00F35197"/>
    <w:rsid w:val="00F35764"/>
    <w:rsid w:val="00F35A3E"/>
    <w:rsid w:val="00F366ED"/>
    <w:rsid w:val="00F37782"/>
    <w:rsid w:val="00F40044"/>
    <w:rsid w:val="00F409C5"/>
    <w:rsid w:val="00F40A12"/>
    <w:rsid w:val="00F40BD8"/>
    <w:rsid w:val="00F40CD6"/>
    <w:rsid w:val="00F411A1"/>
    <w:rsid w:val="00F413A9"/>
    <w:rsid w:val="00F41404"/>
    <w:rsid w:val="00F41B2A"/>
    <w:rsid w:val="00F41E6A"/>
    <w:rsid w:val="00F4377D"/>
    <w:rsid w:val="00F43C36"/>
    <w:rsid w:val="00F442F6"/>
    <w:rsid w:val="00F445BE"/>
    <w:rsid w:val="00F446A4"/>
    <w:rsid w:val="00F44EDE"/>
    <w:rsid w:val="00F4515D"/>
    <w:rsid w:val="00F45957"/>
    <w:rsid w:val="00F46084"/>
    <w:rsid w:val="00F46776"/>
    <w:rsid w:val="00F46A3A"/>
    <w:rsid w:val="00F47428"/>
    <w:rsid w:val="00F4767D"/>
    <w:rsid w:val="00F476EC"/>
    <w:rsid w:val="00F47E22"/>
    <w:rsid w:val="00F5047A"/>
    <w:rsid w:val="00F51378"/>
    <w:rsid w:val="00F513A3"/>
    <w:rsid w:val="00F51789"/>
    <w:rsid w:val="00F51B5F"/>
    <w:rsid w:val="00F51C48"/>
    <w:rsid w:val="00F51D80"/>
    <w:rsid w:val="00F52822"/>
    <w:rsid w:val="00F5320E"/>
    <w:rsid w:val="00F53356"/>
    <w:rsid w:val="00F53B3D"/>
    <w:rsid w:val="00F53B5E"/>
    <w:rsid w:val="00F53BF1"/>
    <w:rsid w:val="00F54077"/>
    <w:rsid w:val="00F542A1"/>
    <w:rsid w:val="00F542B1"/>
    <w:rsid w:val="00F54E96"/>
    <w:rsid w:val="00F55045"/>
    <w:rsid w:val="00F5520F"/>
    <w:rsid w:val="00F55A12"/>
    <w:rsid w:val="00F5646A"/>
    <w:rsid w:val="00F567CA"/>
    <w:rsid w:val="00F56A8A"/>
    <w:rsid w:val="00F56CFB"/>
    <w:rsid w:val="00F56FAC"/>
    <w:rsid w:val="00F5713A"/>
    <w:rsid w:val="00F5751F"/>
    <w:rsid w:val="00F5770F"/>
    <w:rsid w:val="00F57D96"/>
    <w:rsid w:val="00F57E9A"/>
    <w:rsid w:val="00F6037B"/>
    <w:rsid w:val="00F60AE0"/>
    <w:rsid w:val="00F60D48"/>
    <w:rsid w:val="00F60DE8"/>
    <w:rsid w:val="00F60E0C"/>
    <w:rsid w:val="00F61FEC"/>
    <w:rsid w:val="00F62043"/>
    <w:rsid w:val="00F62347"/>
    <w:rsid w:val="00F62765"/>
    <w:rsid w:val="00F62B9F"/>
    <w:rsid w:val="00F62E58"/>
    <w:rsid w:val="00F62FB0"/>
    <w:rsid w:val="00F63688"/>
    <w:rsid w:val="00F63CD3"/>
    <w:rsid w:val="00F63EB1"/>
    <w:rsid w:val="00F6480B"/>
    <w:rsid w:val="00F658AC"/>
    <w:rsid w:val="00F659BC"/>
    <w:rsid w:val="00F65B45"/>
    <w:rsid w:val="00F65BD0"/>
    <w:rsid w:val="00F65C03"/>
    <w:rsid w:val="00F6653B"/>
    <w:rsid w:val="00F665F0"/>
    <w:rsid w:val="00F66715"/>
    <w:rsid w:val="00F66D99"/>
    <w:rsid w:val="00F66FE4"/>
    <w:rsid w:val="00F67C38"/>
    <w:rsid w:val="00F67F1C"/>
    <w:rsid w:val="00F70408"/>
    <w:rsid w:val="00F70642"/>
    <w:rsid w:val="00F7127B"/>
    <w:rsid w:val="00F720FC"/>
    <w:rsid w:val="00F72141"/>
    <w:rsid w:val="00F7291C"/>
    <w:rsid w:val="00F72AC6"/>
    <w:rsid w:val="00F72C6A"/>
    <w:rsid w:val="00F73493"/>
    <w:rsid w:val="00F735E8"/>
    <w:rsid w:val="00F73781"/>
    <w:rsid w:val="00F73C4E"/>
    <w:rsid w:val="00F73CC7"/>
    <w:rsid w:val="00F73D8F"/>
    <w:rsid w:val="00F73EF9"/>
    <w:rsid w:val="00F740BE"/>
    <w:rsid w:val="00F74A5D"/>
    <w:rsid w:val="00F75132"/>
    <w:rsid w:val="00F751BA"/>
    <w:rsid w:val="00F75303"/>
    <w:rsid w:val="00F75FB9"/>
    <w:rsid w:val="00F761A4"/>
    <w:rsid w:val="00F762AA"/>
    <w:rsid w:val="00F763E3"/>
    <w:rsid w:val="00F76C39"/>
    <w:rsid w:val="00F76EB4"/>
    <w:rsid w:val="00F77EFA"/>
    <w:rsid w:val="00F8023B"/>
    <w:rsid w:val="00F8036C"/>
    <w:rsid w:val="00F80EF6"/>
    <w:rsid w:val="00F81C08"/>
    <w:rsid w:val="00F81EDD"/>
    <w:rsid w:val="00F82260"/>
    <w:rsid w:val="00F8228F"/>
    <w:rsid w:val="00F823A4"/>
    <w:rsid w:val="00F82654"/>
    <w:rsid w:val="00F8283D"/>
    <w:rsid w:val="00F82B5F"/>
    <w:rsid w:val="00F82E38"/>
    <w:rsid w:val="00F831C2"/>
    <w:rsid w:val="00F8338D"/>
    <w:rsid w:val="00F83412"/>
    <w:rsid w:val="00F834EA"/>
    <w:rsid w:val="00F835EB"/>
    <w:rsid w:val="00F83CFF"/>
    <w:rsid w:val="00F8436C"/>
    <w:rsid w:val="00F84433"/>
    <w:rsid w:val="00F84E18"/>
    <w:rsid w:val="00F84FB1"/>
    <w:rsid w:val="00F857A1"/>
    <w:rsid w:val="00F85931"/>
    <w:rsid w:val="00F86CD8"/>
    <w:rsid w:val="00F8759D"/>
    <w:rsid w:val="00F87734"/>
    <w:rsid w:val="00F878E5"/>
    <w:rsid w:val="00F90147"/>
    <w:rsid w:val="00F90DDA"/>
    <w:rsid w:val="00F91AF1"/>
    <w:rsid w:val="00F91C20"/>
    <w:rsid w:val="00F91E4D"/>
    <w:rsid w:val="00F92336"/>
    <w:rsid w:val="00F92DB6"/>
    <w:rsid w:val="00F93421"/>
    <w:rsid w:val="00F9385D"/>
    <w:rsid w:val="00F94476"/>
    <w:rsid w:val="00F945F3"/>
    <w:rsid w:val="00F94853"/>
    <w:rsid w:val="00F94FF5"/>
    <w:rsid w:val="00F954E0"/>
    <w:rsid w:val="00F957DB"/>
    <w:rsid w:val="00F969E8"/>
    <w:rsid w:val="00F96C38"/>
    <w:rsid w:val="00F970F0"/>
    <w:rsid w:val="00F97477"/>
    <w:rsid w:val="00F9794E"/>
    <w:rsid w:val="00F979BD"/>
    <w:rsid w:val="00FA0935"/>
    <w:rsid w:val="00FA0BF0"/>
    <w:rsid w:val="00FA197E"/>
    <w:rsid w:val="00FA1A21"/>
    <w:rsid w:val="00FA1CE7"/>
    <w:rsid w:val="00FA26D2"/>
    <w:rsid w:val="00FA276C"/>
    <w:rsid w:val="00FA283F"/>
    <w:rsid w:val="00FA28F7"/>
    <w:rsid w:val="00FA369D"/>
    <w:rsid w:val="00FA3E73"/>
    <w:rsid w:val="00FA4203"/>
    <w:rsid w:val="00FA4CB5"/>
    <w:rsid w:val="00FA56B8"/>
    <w:rsid w:val="00FA5BED"/>
    <w:rsid w:val="00FA5F63"/>
    <w:rsid w:val="00FA6901"/>
    <w:rsid w:val="00FA6999"/>
    <w:rsid w:val="00FA70F9"/>
    <w:rsid w:val="00FA7B89"/>
    <w:rsid w:val="00FA7D42"/>
    <w:rsid w:val="00FB085E"/>
    <w:rsid w:val="00FB1409"/>
    <w:rsid w:val="00FB1991"/>
    <w:rsid w:val="00FB19AE"/>
    <w:rsid w:val="00FB268A"/>
    <w:rsid w:val="00FB2E18"/>
    <w:rsid w:val="00FB2EDF"/>
    <w:rsid w:val="00FB3D2A"/>
    <w:rsid w:val="00FB3DC7"/>
    <w:rsid w:val="00FB4473"/>
    <w:rsid w:val="00FB44C2"/>
    <w:rsid w:val="00FB46D7"/>
    <w:rsid w:val="00FB4D4E"/>
    <w:rsid w:val="00FB4D79"/>
    <w:rsid w:val="00FB5757"/>
    <w:rsid w:val="00FB616C"/>
    <w:rsid w:val="00FB65B9"/>
    <w:rsid w:val="00FB730B"/>
    <w:rsid w:val="00FB7CF8"/>
    <w:rsid w:val="00FC075A"/>
    <w:rsid w:val="00FC08E8"/>
    <w:rsid w:val="00FC09A9"/>
    <w:rsid w:val="00FC20C3"/>
    <w:rsid w:val="00FC2BE0"/>
    <w:rsid w:val="00FC2EF3"/>
    <w:rsid w:val="00FC35E6"/>
    <w:rsid w:val="00FC360B"/>
    <w:rsid w:val="00FC3F0D"/>
    <w:rsid w:val="00FC43B9"/>
    <w:rsid w:val="00FC4A31"/>
    <w:rsid w:val="00FC4B9F"/>
    <w:rsid w:val="00FC4ECD"/>
    <w:rsid w:val="00FC5040"/>
    <w:rsid w:val="00FC53A5"/>
    <w:rsid w:val="00FC7565"/>
    <w:rsid w:val="00FC774B"/>
    <w:rsid w:val="00FC78CC"/>
    <w:rsid w:val="00FC7D30"/>
    <w:rsid w:val="00FD050C"/>
    <w:rsid w:val="00FD188A"/>
    <w:rsid w:val="00FD218E"/>
    <w:rsid w:val="00FD21BD"/>
    <w:rsid w:val="00FD2C89"/>
    <w:rsid w:val="00FD2EE4"/>
    <w:rsid w:val="00FD302E"/>
    <w:rsid w:val="00FD3183"/>
    <w:rsid w:val="00FD3EDC"/>
    <w:rsid w:val="00FD42BC"/>
    <w:rsid w:val="00FD4B15"/>
    <w:rsid w:val="00FD4FFA"/>
    <w:rsid w:val="00FD5156"/>
    <w:rsid w:val="00FD53CC"/>
    <w:rsid w:val="00FD6463"/>
    <w:rsid w:val="00FD6641"/>
    <w:rsid w:val="00FD6897"/>
    <w:rsid w:val="00FD6CC9"/>
    <w:rsid w:val="00FD6D15"/>
    <w:rsid w:val="00FD7086"/>
    <w:rsid w:val="00FD7263"/>
    <w:rsid w:val="00FD77C8"/>
    <w:rsid w:val="00FD7A1F"/>
    <w:rsid w:val="00FE304F"/>
    <w:rsid w:val="00FE3150"/>
    <w:rsid w:val="00FE33A0"/>
    <w:rsid w:val="00FE3425"/>
    <w:rsid w:val="00FE3991"/>
    <w:rsid w:val="00FE3B69"/>
    <w:rsid w:val="00FE435E"/>
    <w:rsid w:val="00FE45F4"/>
    <w:rsid w:val="00FE464B"/>
    <w:rsid w:val="00FE4D64"/>
    <w:rsid w:val="00FE5067"/>
    <w:rsid w:val="00FE543A"/>
    <w:rsid w:val="00FE5E60"/>
    <w:rsid w:val="00FE613D"/>
    <w:rsid w:val="00FE617C"/>
    <w:rsid w:val="00FE64C3"/>
    <w:rsid w:val="00FE6852"/>
    <w:rsid w:val="00FE7681"/>
    <w:rsid w:val="00FE7C7B"/>
    <w:rsid w:val="00FF087D"/>
    <w:rsid w:val="00FF101A"/>
    <w:rsid w:val="00FF1422"/>
    <w:rsid w:val="00FF2548"/>
    <w:rsid w:val="00FF269F"/>
    <w:rsid w:val="00FF304A"/>
    <w:rsid w:val="00FF3212"/>
    <w:rsid w:val="00FF3641"/>
    <w:rsid w:val="00FF36A2"/>
    <w:rsid w:val="00FF375F"/>
    <w:rsid w:val="00FF4128"/>
    <w:rsid w:val="00FF4BDA"/>
    <w:rsid w:val="00FF4DC7"/>
    <w:rsid w:val="00FF5643"/>
    <w:rsid w:val="00FF5742"/>
    <w:rsid w:val="00FF5755"/>
    <w:rsid w:val="00FF5944"/>
    <w:rsid w:val="00FF5DB1"/>
    <w:rsid w:val="00FF6B02"/>
    <w:rsid w:val="00FF7207"/>
    <w:rsid w:val="00FF74E7"/>
    <w:rsid w:val="00FF7B01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9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69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97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69F"/>
    <w:rPr>
      <w:rFonts w:ascii="Calibri" w:eastAsia="新細明體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7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69F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51</Words>
  <Characters>291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user</cp:lastModifiedBy>
  <cp:revision>12</cp:revision>
  <dcterms:created xsi:type="dcterms:W3CDTF">2014-01-23T02:02:00Z</dcterms:created>
  <dcterms:modified xsi:type="dcterms:W3CDTF">2014-10-16T08:39:00Z</dcterms:modified>
</cp:coreProperties>
</file>