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5FB0" w14:textId="77777777" w:rsidR="00E95C32" w:rsidRDefault="0000000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課程計畫書</w:t>
      </w:r>
    </w:p>
    <w:tbl>
      <w:tblPr>
        <w:tblW w:w="1020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35"/>
        <w:gridCol w:w="673"/>
        <w:gridCol w:w="1347"/>
        <w:gridCol w:w="780"/>
        <w:gridCol w:w="1240"/>
        <w:gridCol w:w="2020"/>
      </w:tblGrid>
      <w:tr w:rsidR="00E95C32" w14:paraId="5B87A102" w14:textId="7777777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B80F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一、課程名稱：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D81C" w14:textId="77777777" w:rsidR="00E95C32" w:rsidRDefault="00E95C32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E95C32" w14:paraId="4A583A0F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A6DC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二、課程領域：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3DA9" w14:textId="77777777" w:rsidR="00E95C32" w:rsidRDefault="000000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□人文　□藝術　□社會　□科技</w:t>
            </w:r>
          </w:p>
        </w:tc>
      </w:tr>
      <w:tr w:rsidR="00E95C32" w14:paraId="79301620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3E19" w14:textId="77777777" w:rsidR="00E95C32" w:rsidRDefault="00000000">
            <w:pPr>
              <w:ind w:left="742" w:right="113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三、課程內容適合發展的方向（請擇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勾選）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128E" w14:textId="77777777" w:rsidR="00E95C32" w:rsidRDefault="00000000">
            <w:pPr>
              <w:ind w:left="370" w:right="113" w:hanging="240"/>
              <w:jc w:val="both"/>
            </w:pPr>
            <w:r>
              <w:rPr>
                <w:rFonts w:ascii="標楷體" w:eastAsia="標楷體" w:hAnsi="標楷體"/>
              </w:rPr>
              <w:t>□可與大學專業課程接軌，如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>課程（請列舉大學實際開設課程）。</w:t>
            </w:r>
          </w:p>
          <w:p w14:paraId="5A5BCABE" w14:textId="77777777" w:rsidR="00E95C32" w:rsidRDefault="00000000">
            <w:pPr>
              <w:ind w:left="130" w:right="113"/>
              <w:jc w:val="both"/>
            </w:pPr>
            <w:r>
              <w:rPr>
                <w:rFonts w:ascii="標楷體" w:eastAsia="標楷體" w:hAnsi="標楷體"/>
              </w:rPr>
              <w:t>□可與大學</w:t>
            </w:r>
            <w:r>
              <w:rPr>
                <w:rFonts w:ascii="標楷體" w:eastAsia="標楷體" w:hAnsi="標楷體"/>
                <w:b/>
              </w:rPr>
              <w:t>通識課程</w:t>
            </w:r>
            <w:r>
              <w:rPr>
                <w:rFonts w:ascii="標楷體" w:eastAsia="標楷體" w:hAnsi="標楷體"/>
              </w:rPr>
              <w:t>接軌，如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領域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課程（請列舉大學實際開設課程）。</w:t>
            </w:r>
          </w:p>
          <w:p w14:paraId="0E7DD04A" w14:textId="77777777" w:rsidR="00E95C32" w:rsidRDefault="00000000">
            <w:pPr>
              <w:ind w:right="113" w:firstLine="120"/>
              <w:jc w:val="both"/>
            </w:pPr>
            <w:r>
              <w:rPr>
                <w:rFonts w:ascii="標楷體" w:eastAsia="標楷體" w:hAnsi="標楷體"/>
              </w:rPr>
              <w:t>□可朝</w:t>
            </w:r>
            <w:r>
              <w:rPr>
                <w:rFonts w:ascii="標楷體" w:eastAsia="標楷體" w:hAnsi="標楷體"/>
                <w:b/>
              </w:rPr>
              <w:t>機構特色課程</w:t>
            </w:r>
            <w:r>
              <w:rPr>
                <w:rFonts w:ascii="標楷體" w:eastAsia="標楷體" w:hAnsi="標楷體"/>
              </w:rPr>
              <w:t>發展。</w:t>
            </w:r>
          </w:p>
          <w:p w14:paraId="0BAC64A1" w14:textId="77777777" w:rsidR="00E95C32" w:rsidRDefault="00000000">
            <w:pPr>
              <w:ind w:right="113" w:firstLine="120"/>
              <w:jc w:val="both"/>
            </w:pPr>
            <w:r>
              <w:rPr>
                <w:rFonts w:ascii="標楷體" w:eastAsia="標楷體" w:hAnsi="標楷體"/>
              </w:rPr>
              <w:t>□可</w:t>
            </w:r>
            <w:r>
              <w:rPr>
                <w:rFonts w:ascii="標楷體" w:eastAsia="標楷體" w:hAnsi="標楷體"/>
                <w:b/>
              </w:rPr>
              <w:t>結合其他課程發展為學程，建議學程為：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。</w:t>
            </w:r>
          </w:p>
          <w:p w14:paraId="6F9D1B60" w14:textId="77777777" w:rsidR="00E95C32" w:rsidRDefault="00000000">
            <w:pPr>
              <w:ind w:right="113" w:firstLine="120"/>
              <w:jc w:val="both"/>
            </w:pPr>
            <w:r>
              <w:rPr>
                <w:rFonts w:ascii="標楷體" w:eastAsia="標楷體" w:hAnsi="標楷體"/>
              </w:rPr>
              <w:t>□皆無。選擇的理由：</w:t>
            </w:r>
            <w:proofErr w:type="gramStart"/>
            <w:r>
              <w:rPr>
                <w:rFonts w:ascii="標楷體" w:eastAsia="標楷體" w:hAnsi="標楷體"/>
              </w:rPr>
              <w:t>＿＿＿＿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E95C32" w14:paraId="2018AE03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CB53" w14:textId="77777777" w:rsidR="00E95C32" w:rsidRDefault="00000000">
            <w:pPr>
              <w:ind w:left="742" w:right="113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四、為政府單位委辦課程：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192E" w14:textId="77777777" w:rsidR="00E95C32" w:rsidRDefault="00000000">
            <w:pPr>
              <w:ind w:left="370" w:right="113" w:hanging="240"/>
              <w:jc w:val="both"/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 xml:space="preserve">  □是，委辦單位名稱：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</w:tc>
      </w:tr>
      <w:tr w:rsidR="00E95C32" w14:paraId="1B14A080" w14:textId="77777777">
        <w:tblPrEx>
          <w:tblCellMar>
            <w:top w:w="0" w:type="dxa"/>
            <w:bottom w:w="0" w:type="dxa"/>
          </w:tblCellMar>
        </w:tblPrEx>
        <w:trPr>
          <w:trHeight w:val="2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7AAF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五、教學場所: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845C" w14:textId="77777777" w:rsidR="00E95C32" w:rsidRDefault="00000000">
            <w:pPr>
              <w:numPr>
                <w:ilvl w:val="0"/>
                <w:numId w:val="1"/>
              </w:numPr>
              <w:spacing w:line="400" w:lineRule="exact"/>
              <w:ind w:left="317" w:hanging="284"/>
              <w:jc w:val="both"/>
            </w:pPr>
            <w:r>
              <w:rPr>
                <w:rFonts w:ascii="標楷體" w:eastAsia="標楷體" w:hAnsi="標楷體"/>
              </w:rPr>
              <w:t>此課程之教學場地取得：□單位自有　□租賃　□</w:t>
            </w:r>
            <w:r>
              <w:rPr>
                <w:rFonts w:ascii="標楷體" w:eastAsia="標楷體" w:hAnsi="標楷體" w:cs="新細明體"/>
                <w:kern w:val="0"/>
              </w:rPr>
              <w:t>無償</w:t>
            </w:r>
            <w:r>
              <w:rPr>
                <w:rFonts w:ascii="標楷體" w:eastAsia="標楷體" w:hAnsi="標楷體"/>
              </w:rPr>
              <w:t>借用</w:t>
            </w:r>
          </w:p>
          <w:p w14:paraId="60CD8FC4" w14:textId="77777777" w:rsidR="00E95C32" w:rsidRDefault="00000000">
            <w:pPr>
              <w:numPr>
                <w:ilvl w:val="0"/>
                <w:numId w:val="1"/>
              </w:numPr>
              <w:spacing w:line="400" w:lineRule="exact"/>
              <w:ind w:left="317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此課程之教學場所：</w:t>
            </w:r>
          </w:p>
          <w:p w14:paraId="491143F2" w14:textId="77777777" w:rsidR="00E95C32" w:rsidRDefault="00000000">
            <w:pPr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□同申請書之通訊地址。</w:t>
            </w:r>
          </w:p>
          <w:p w14:paraId="36686A6A" w14:textId="77777777" w:rsidR="00E95C32" w:rsidRDefault="00000000">
            <w:pPr>
              <w:ind w:firstLine="36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其他地址：</w:t>
            </w:r>
          </w:p>
          <w:p w14:paraId="5EC733A1" w14:textId="77777777" w:rsidR="00E95C32" w:rsidRDefault="00000000">
            <w:pPr>
              <w:ind w:left="264" w:hanging="264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※請務必附上教學場所安檢證明影本（建築安全、防火避難及消防設備等），若課程有特殊需要，請檢附合乎相關法規之證明文件。</w:t>
            </w:r>
          </w:p>
        </w:tc>
      </w:tr>
      <w:tr w:rsidR="00E95C32" w14:paraId="75F8B547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0F64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六、教學設備（可複選）：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2E59" w14:textId="77777777" w:rsidR="00E95C32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□電視機、錄放影機、錄影帶等　□電腦　□投影機　□手提音響、CD；</w:t>
            </w:r>
          </w:p>
          <w:p w14:paraId="46DBB698" w14:textId="77777777" w:rsidR="00E95C32" w:rsidRDefault="00000000">
            <w:r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　　　　　　　　</w:t>
            </w:r>
          </w:p>
        </w:tc>
      </w:tr>
      <w:tr w:rsidR="00E95C32" w14:paraId="13DC852D" w14:textId="77777777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5509" w14:textId="77777777" w:rsidR="00E95C32" w:rsidRDefault="00000000">
            <w:pPr>
              <w:ind w:left="742" w:hanging="742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七、課程協辦或合作單位：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1801" w14:textId="77777777" w:rsidR="00E95C32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</w:t>
            </w:r>
          </w:p>
          <w:p w14:paraId="6F6BC11E" w14:textId="77777777" w:rsidR="00E95C32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□如下：　　　　</w:t>
            </w:r>
          </w:p>
        </w:tc>
      </w:tr>
      <w:tr w:rsidR="00E95C32" w14:paraId="71ED23F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CAC5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八、經費預算：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9C9D" w14:textId="77777777" w:rsidR="00E95C32" w:rsidRDefault="00000000">
            <w:pPr>
              <w:spacing w:line="440" w:lineRule="exact"/>
            </w:pPr>
            <w:r>
              <w:rPr>
                <w:rFonts w:ascii="標楷體" w:eastAsia="標楷體" w:hAnsi="標楷體" w:cs="新細明體"/>
                <w:kern w:val="0"/>
              </w:rPr>
              <w:t>1.學員收費（每人）：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元。</w:t>
            </w:r>
          </w:p>
        </w:tc>
      </w:tr>
      <w:tr w:rsidR="00E95C32" w14:paraId="3080C6E1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174A" w14:textId="77777777" w:rsidR="00E95C32" w:rsidRDefault="00E95C32">
            <w:pPr>
              <w:ind w:left="742" w:hanging="742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4F04" w14:textId="77777777" w:rsidR="00E95C32" w:rsidRDefault="00000000">
            <w:pPr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2.本課程經費來源比例：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4430" w14:textId="77777777" w:rsidR="00E95C32" w:rsidRDefault="00000000">
            <w:pPr>
              <w:spacing w:line="440" w:lineRule="exact"/>
            </w:pPr>
            <w:r>
              <w:rPr>
                <w:rFonts w:ascii="標楷體" w:eastAsia="標楷體" w:hAnsi="標楷體"/>
              </w:rPr>
              <w:t>學員收費約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C977" w14:textId="77777777" w:rsidR="00E95C32" w:rsidRDefault="00000000">
            <w:pPr>
              <w:spacing w:line="440" w:lineRule="exact"/>
            </w:pPr>
            <w:r>
              <w:rPr>
                <w:rFonts w:ascii="標楷體" w:eastAsia="標楷體" w:hAnsi="標楷體"/>
              </w:rPr>
              <w:t>政府補助約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Ansi="標楷體"/>
              </w:rPr>
              <w:t>﹪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E95C32" w14:paraId="488129EC" w14:textId="7777777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67E6" w14:textId="77777777" w:rsidR="00E95C32" w:rsidRDefault="00E95C32">
            <w:pPr>
              <w:ind w:left="742" w:hanging="742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CB4E" w14:textId="77777777" w:rsidR="00E95C32" w:rsidRDefault="00E95C32">
            <w:pPr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46A1" w14:textId="77777777" w:rsidR="00E95C32" w:rsidRDefault="00000000">
            <w:pPr>
              <w:spacing w:line="440" w:lineRule="exact"/>
            </w:pPr>
            <w:r>
              <w:rPr>
                <w:rFonts w:ascii="標楷體" w:eastAsia="標楷體" w:hAnsi="標楷體"/>
              </w:rPr>
              <w:t>機構補助約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%　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596B" w14:textId="77777777" w:rsidR="00E95C32" w:rsidRDefault="00000000">
            <w:pPr>
              <w:spacing w:line="440" w:lineRule="exact"/>
            </w:pPr>
            <w:r>
              <w:rPr>
                <w:rFonts w:ascii="標楷體" w:eastAsia="標楷體" w:hAnsi="標楷體"/>
              </w:rPr>
              <w:t>其他經費約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Ansi="標楷體"/>
              </w:rPr>
              <w:t>﹪</w:t>
            </w:r>
            <w:proofErr w:type="gramEnd"/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br/>
              <w:t>加總百分比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%。</w:t>
            </w:r>
          </w:p>
        </w:tc>
      </w:tr>
      <w:tr w:rsidR="00E95C32" w14:paraId="6C1A19B6" w14:textId="7777777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2A96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九、申請認證狀況：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8CE5" w14:textId="77777777" w:rsidR="00E95C32" w:rsidRDefault="00000000">
            <w:pPr>
              <w:spacing w:line="4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初次申請，本課程初次申請非正規教育課程認證。</w:t>
            </w:r>
          </w:p>
          <w:p w14:paraId="4861DCD8" w14:textId="77777777" w:rsidR="00E95C32" w:rsidRDefault="00000000">
            <w:pPr>
              <w:spacing w:line="480" w:lineRule="exact"/>
            </w:pPr>
            <w:r>
              <w:rPr>
                <w:rFonts w:ascii="標楷體" w:eastAsia="標楷體" w:hAnsi="標楷體"/>
              </w:rPr>
              <w:t>□再</w:t>
            </w:r>
            <w:r>
              <w:rPr>
                <w:rFonts w:ascii="標楷體" w:eastAsia="標楷體" w:hAnsi="標楷體" w:cs="新細明體"/>
                <w:kern w:val="0"/>
              </w:rPr>
              <w:t>次申請：本課程曾通過非正規教育課程認證。</w:t>
            </w:r>
          </w:p>
          <w:p w14:paraId="6D623863" w14:textId="77777777" w:rsidR="00E95C32" w:rsidRDefault="00000000">
            <w:pPr>
              <w:spacing w:line="480" w:lineRule="exact"/>
              <w:ind w:firstLine="240"/>
            </w:pPr>
            <w:r>
              <w:rPr>
                <w:rFonts w:ascii="標楷體" w:eastAsia="標楷體" w:hAnsi="標楷體"/>
              </w:rPr>
              <w:t>上次發證日期：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95C32" w14:paraId="5060E6BC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3CC0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十、開課狀況：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5F4D" w14:textId="77777777" w:rsidR="00E95C32" w:rsidRDefault="00000000">
            <w:pPr>
              <w:spacing w:line="440" w:lineRule="exact"/>
            </w:pPr>
            <w:r>
              <w:rPr>
                <w:rFonts w:ascii="標楷體" w:eastAsia="標楷體" w:hAnsi="標楷體"/>
              </w:rPr>
              <w:t>□本課程第一次在本機構開課。</w:t>
            </w:r>
          </w:p>
        </w:tc>
      </w:tr>
      <w:tr w:rsidR="00E95C32" w14:paraId="1687ED76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AB5D" w14:textId="77777777" w:rsidR="00E95C32" w:rsidRDefault="00E95C32">
            <w:pPr>
              <w:ind w:left="742" w:hanging="742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EC4B" w14:textId="77777777" w:rsidR="00E95C32" w:rsidRDefault="00000000">
            <w:pPr>
              <w:spacing w:line="4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本課程為舊課程，自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開始開課，總共開設過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班次。</w:t>
            </w:r>
          </w:p>
        </w:tc>
      </w:tr>
      <w:tr w:rsidR="00E95C32" w14:paraId="6FCDD27A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9723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十一、學分數：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20A9" w14:textId="77777777" w:rsidR="00E95C32" w:rsidRDefault="00000000">
            <w:pPr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學分</w:t>
            </w:r>
          </w:p>
        </w:tc>
      </w:tr>
      <w:tr w:rsidR="00E95C32" w14:paraId="2CDB0BF8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7F6A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十二、上課總時數：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F155" w14:textId="77777777" w:rsidR="00E95C32" w:rsidRDefault="00000000">
            <w:pPr>
              <w:ind w:firstLine="31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  </w:t>
            </w:r>
            <w:r>
              <w:rPr>
                <w:rFonts w:ascii="標楷體" w:eastAsia="標楷體" w:hAnsi="標楷體"/>
              </w:rPr>
              <w:t>小時</w:t>
            </w:r>
          </w:p>
        </w:tc>
      </w:tr>
      <w:tr w:rsidR="00E95C32" w14:paraId="68F7D636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E483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lastRenderedPageBreak/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十三、上課總週數：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6802" w14:textId="77777777" w:rsidR="00E95C32" w:rsidRDefault="00000000">
            <w:pPr>
              <w:ind w:firstLine="31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   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</w:tr>
      <w:tr w:rsidR="00E95C32" w14:paraId="53075A88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CC62" w14:textId="77777777" w:rsidR="00E95C32" w:rsidRDefault="00000000">
            <w:pPr>
              <w:ind w:left="1026" w:hanging="1026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十四、預定上課時間：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7B42" w14:textId="77777777" w:rsidR="00E95C32" w:rsidRDefault="00000000">
            <w:pPr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</w:rPr>
              <w:t>開始時間：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/>
                <w:kern w:val="0"/>
              </w:rPr>
              <w:t xml:space="preserve"> 結束時間：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      </w:t>
            </w:r>
          </w:p>
        </w:tc>
      </w:tr>
      <w:tr w:rsidR="00E95C32" w14:paraId="2F7EF64B" w14:textId="77777777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FF27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十五、平均時數：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CA7" w14:textId="77777777" w:rsidR="00E95C32" w:rsidRDefault="000000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每週上課</w:t>
            </w:r>
            <w:proofErr w:type="gramStart"/>
            <w:r>
              <w:rPr>
                <w:rFonts w:ascii="標楷體" w:eastAsia="標楷體" w:hAnsi="標楷體"/>
              </w:rPr>
              <w:t>＿＿＿</w:t>
            </w:r>
            <w:proofErr w:type="gramEnd"/>
            <w:r>
              <w:rPr>
                <w:rFonts w:ascii="標楷體" w:eastAsia="標楷體" w:hAnsi="標楷體"/>
              </w:rPr>
              <w:t>次，每次約</w:t>
            </w:r>
            <w:proofErr w:type="gramStart"/>
            <w:r>
              <w:rPr>
                <w:rFonts w:ascii="標楷體" w:eastAsia="標楷體" w:hAnsi="標楷體"/>
              </w:rPr>
              <w:t>＿＿＿＿</w:t>
            </w:r>
            <w:proofErr w:type="gramEnd"/>
            <w:r>
              <w:rPr>
                <w:rFonts w:ascii="標楷體" w:eastAsia="標楷體" w:hAnsi="標楷體"/>
              </w:rPr>
              <w:t>小時</w:t>
            </w:r>
          </w:p>
          <w:p w14:paraId="19DC3236" w14:textId="77777777" w:rsidR="00E95C32" w:rsidRDefault="00000000">
            <w:pPr>
              <w:jc w:val="both"/>
            </w:pPr>
            <w:r>
              <w:rPr>
                <w:rFonts w:ascii="標楷體" w:eastAsia="標楷體" w:hAnsi="標楷體"/>
                <w:b/>
              </w:rPr>
              <w:t>注意：學員缺課超過1/6者，即不授予學分。</w:t>
            </w:r>
          </w:p>
        </w:tc>
      </w:tr>
      <w:tr w:rsidR="00E95C32" w14:paraId="4AAFC850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6953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十六、招生對象：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52F9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95C32" w14:paraId="1D207A10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8532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十七、預計招生人數：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AABA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95C32" w14:paraId="48CCDF3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7F26" w14:textId="77777777" w:rsidR="00E95C32" w:rsidRDefault="00000000">
            <w:pPr>
              <w:ind w:left="742" w:hanging="742"/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十八、師資詳細學經歷（二位以上教師分別填寫）：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8549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0901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服務單位及職稱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40C7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1532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與課程相關經歷</w:t>
            </w:r>
          </w:p>
        </w:tc>
      </w:tr>
      <w:tr w:rsidR="00E95C32" w14:paraId="095DAE4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9985" w14:textId="77777777" w:rsidR="00E95C32" w:rsidRDefault="00E95C32">
            <w:pPr>
              <w:ind w:left="742" w:hanging="742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8145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1AF2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7886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98E0" w14:textId="77777777" w:rsidR="00E95C32" w:rsidRDefault="00E95C32">
            <w:pPr>
              <w:spacing w:before="100" w:after="100" w:line="5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95C32" w14:paraId="28D36C4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B396" w14:textId="77777777" w:rsidR="00E95C32" w:rsidRDefault="00E95C32">
            <w:pPr>
              <w:ind w:left="742" w:hanging="742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65BE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2B94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827C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D852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95C32" w14:paraId="625AA95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92E5" w14:textId="77777777" w:rsidR="00E95C32" w:rsidRDefault="00E95C32">
            <w:pPr>
              <w:ind w:left="742" w:hanging="742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3063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0D99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72F0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182E" w14:textId="77777777" w:rsidR="00E95C32" w:rsidRDefault="00E95C3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95C32" w14:paraId="5496F7C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B949" w14:textId="77777777" w:rsidR="00E95C32" w:rsidRDefault="00000000">
            <w:pPr>
              <w:ind w:left="742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  <w:p w14:paraId="1B140C53" w14:textId="77777777" w:rsidR="00E95C32" w:rsidRDefault="00000000">
            <w:pPr>
              <w:spacing w:line="260" w:lineRule="exact"/>
              <w:ind w:left="742" w:hanging="7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（一位教師授課免填此欄）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87B8" w14:textId="77777777" w:rsidR="00E95C32" w:rsidRDefault="00000000">
            <w:r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本課程若有兩名以上教師授課，請分別註明上課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次或次序。</w:t>
            </w:r>
          </w:p>
          <w:p w14:paraId="33488732" w14:textId="77777777" w:rsidR="00E95C32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proofErr w:type="gramStart"/>
            <w:r>
              <w:rPr>
                <w:rFonts w:ascii="標楷體" w:eastAsia="標楷體" w:hAnsi="標楷體"/>
              </w:rPr>
              <w:t>＿＿＿＿＿＿＿＿＿＿＿＿週</w:t>
            </w:r>
            <w:proofErr w:type="gramEnd"/>
            <w:r>
              <w:rPr>
                <w:rFonts w:ascii="標楷體" w:eastAsia="標楷體" w:hAnsi="標楷體"/>
              </w:rPr>
              <w:t>(次)，由</w:t>
            </w:r>
            <w:proofErr w:type="gramStart"/>
            <w:r>
              <w:rPr>
                <w:rFonts w:ascii="標楷體" w:eastAsia="標楷體" w:hAnsi="標楷體"/>
              </w:rPr>
              <w:t>＿＿＿＿＿＿</w:t>
            </w:r>
            <w:proofErr w:type="gramEnd"/>
            <w:r>
              <w:rPr>
                <w:rFonts w:ascii="標楷體" w:eastAsia="標楷體" w:hAnsi="標楷體"/>
              </w:rPr>
              <w:t>教師上課</w:t>
            </w:r>
          </w:p>
          <w:p w14:paraId="00774BA1" w14:textId="77777777" w:rsidR="00E95C32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proofErr w:type="gramStart"/>
            <w:r>
              <w:rPr>
                <w:rFonts w:ascii="標楷體" w:eastAsia="標楷體" w:hAnsi="標楷體"/>
              </w:rPr>
              <w:t>＿＿＿＿＿＿＿＿＿＿＿＿週</w:t>
            </w:r>
            <w:proofErr w:type="gramEnd"/>
            <w:r>
              <w:rPr>
                <w:rFonts w:ascii="標楷體" w:eastAsia="標楷體" w:hAnsi="標楷體"/>
              </w:rPr>
              <w:t>(次)，由</w:t>
            </w:r>
            <w:proofErr w:type="gramStart"/>
            <w:r>
              <w:rPr>
                <w:rFonts w:ascii="標楷體" w:eastAsia="標楷體" w:hAnsi="標楷體"/>
              </w:rPr>
              <w:t>＿＿＿＿＿＿</w:t>
            </w:r>
            <w:proofErr w:type="gramEnd"/>
            <w:r>
              <w:rPr>
                <w:rFonts w:ascii="標楷體" w:eastAsia="標楷體" w:hAnsi="標楷體"/>
              </w:rPr>
              <w:t>教師上課</w:t>
            </w:r>
          </w:p>
          <w:p w14:paraId="7B9D1762" w14:textId="77777777" w:rsidR="00E95C32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proofErr w:type="gramStart"/>
            <w:r>
              <w:rPr>
                <w:rFonts w:ascii="標楷體" w:eastAsia="標楷體" w:hAnsi="標楷體"/>
              </w:rPr>
              <w:t>＿＿＿＿＿＿＿＿＿＿＿＿週</w:t>
            </w:r>
            <w:proofErr w:type="gramEnd"/>
            <w:r>
              <w:rPr>
                <w:rFonts w:ascii="標楷體" w:eastAsia="標楷體" w:hAnsi="標楷體"/>
              </w:rPr>
              <w:t>(次)，由</w:t>
            </w:r>
            <w:proofErr w:type="gramStart"/>
            <w:r>
              <w:rPr>
                <w:rFonts w:ascii="標楷體" w:eastAsia="標楷體" w:hAnsi="標楷體"/>
              </w:rPr>
              <w:t>＿＿＿＿＿＿</w:t>
            </w:r>
            <w:proofErr w:type="gramEnd"/>
            <w:r>
              <w:rPr>
                <w:rFonts w:ascii="標楷體" w:eastAsia="標楷體" w:hAnsi="標楷體"/>
              </w:rPr>
              <w:t>教師上課</w:t>
            </w:r>
          </w:p>
        </w:tc>
      </w:tr>
      <w:tr w:rsidR="00E95C32" w14:paraId="6FAE6D27" w14:textId="77777777">
        <w:tblPrEx>
          <w:tblCellMar>
            <w:top w:w="0" w:type="dxa"/>
            <w:bottom w:w="0" w:type="dxa"/>
          </w:tblCellMar>
        </w:tblPrEx>
        <w:trPr>
          <w:cantSplit/>
          <w:trHeight w:val="138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3EF9" w14:textId="77777777" w:rsidR="00E95C32" w:rsidRDefault="00000000">
            <w:pPr>
              <w:ind w:left="742" w:hanging="742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lastRenderedPageBreak/>
              <w:t>十九、課程大綱：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9A57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(1)、課程介紹：</w:t>
            </w:r>
          </w:p>
          <w:p w14:paraId="0C45EB2D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(2)、課程目標：</w:t>
            </w:r>
          </w:p>
          <w:p w14:paraId="715BE2A7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(3)、修課要求：</w:t>
            </w:r>
          </w:p>
          <w:p w14:paraId="6D13218B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(4)、教學方法：(可多選)</w:t>
            </w:r>
          </w:p>
          <w:p w14:paraId="11FABB86" w14:textId="77777777" w:rsidR="00E95C32" w:rsidRDefault="00000000">
            <w:pPr>
              <w:widowControl/>
              <w:wordWrap w:val="0"/>
              <w:spacing w:before="150" w:line="36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 　　 □講述法  　 □分組討論　  □ 專題報告   　□實際操作  　</w:t>
            </w:r>
          </w:p>
          <w:p w14:paraId="5AF8B80E" w14:textId="77777777" w:rsidR="00E95C32" w:rsidRDefault="00000000">
            <w:pPr>
              <w:widowControl/>
              <w:wordWrap w:val="0"/>
              <w:spacing w:before="150" w:line="36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　　□ 示範法與加強實際操作。</w:t>
            </w:r>
          </w:p>
          <w:p w14:paraId="12B9C9A7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(5)、評量方式：</w:t>
            </w:r>
          </w:p>
          <w:p w14:paraId="7C79D9F7" w14:textId="77777777" w:rsidR="00E95C32" w:rsidRDefault="00000000">
            <w:pPr>
              <w:widowControl/>
              <w:wordWrap w:val="0"/>
              <w:spacing w:before="150" w:line="36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 　　 □上課參與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佔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　) %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　　　　□考試佔(　)   %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　　　　□其他：  　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佔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 (　)  %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　　　　□書面報告或閱讀心得佔  (　) %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　　　　□成果展、作品集佔   (　) %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　　　  □總百分比    (　) %</w:t>
            </w:r>
          </w:p>
          <w:p w14:paraId="69ABD1D0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(6)、教科書： 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　　　□ 講師自編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　　　□ 請填寫書名：　　　　　　　　（選此項請務必填寫書名）</w:t>
            </w:r>
          </w:p>
          <w:p w14:paraId="7F9D06C7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(7)、進度大綱：</w:t>
            </w:r>
          </w:p>
          <w:p w14:paraId="461A07EA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(8)、參考書目：（請列舉主要參考書目）</w:t>
            </w:r>
          </w:p>
        </w:tc>
      </w:tr>
      <w:tr w:rsidR="00E95C32" w14:paraId="14CFF9F1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6682" w14:textId="77777777" w:rsidR="00E95C32" w:rsidRDefault="00E95C32">
            <w:pPr>
              <w:ind w:left="742" w:hanging="742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4E17" w14:textId="77777777" w:rsidR="00E95C32" w:rsidRDefault="00000000">
            <w:pPr>
              <w:widowControl/>
              <w:wordWrap w:val="0"/>
              <w:spacing w:before="150" w:line="360" w:lineRule="atLeast"/>
            </w:pPr>
            <w:r>
              <w:rPr>
                <w:rFonts w:ascii="標楷體" w:eastAsia="標楷體" w:hAnsi="標楷體" w:cs="新細明體"/>
                <w:kern w:val="0"/>
              </w:rPr>
              <w:t>(9)、繳交文件：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※申請機構應詳細說明教學內容與講義，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俾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利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審委有足夠的資訊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暸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解課程內容。以上資料以電子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檔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方式繳交。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7910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必要文件：</w:t>
            </w:r>
          </w:p>
          <w:p w14:paraId="5A7810D6" w14:textId="77777777" w:rsidR="00E95C32" w:rsidRDefault="00000000">
            <w:pPr>
              <w:widowControl/>
              <w:wordWrap w:val="0"/>
              <w:spacing w:before="150" w:line="36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1.教師學經歷證明文件（如有師資介紹亦可檢附）</w:t>
            </w:r>
          </w:p>
          <w:p w14:paraId="4B2ABA28" w14:textId="77777777" w:rsidR="00E95C32" w:rsidRDefault="00000000">
            <w:pPr>
              <w:tabs>
                <w:tab w:val="left" w:pos="720"/>
              </w:tabs>
              <w:autoSpaceDE w:val="0"/>
              <w:ind w:right="1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2.每週課程教材之資料（可檢附三年內之資料）</w:t>
            </w:r>
          </w:p>
          <w:p w14:paraId="41347742" w14:textId="77777777" w:rsidR="00E95C32" w:rsidRDefault="00000000">
            <w:pPr>
              <w:widowControl/>
              <w:wordWrap w:val="0"/>
              <w:spacing w:before="150" w:line="360" w:lineRule="atLeast"/>
            </w:pP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：教師須合於教育人員任用條例於大學院校任教之資格；具特殊專業之教師</w:t>
            </w:r>
            <w:r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  <w:t>應曾從事與應聘科目性質相關之專業性工作六年以上，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並檢附有關之專業技術工作證明、特殊造詣或成就證明或獲有國際級大獎證明。</w:t>
            </w:r>
          </w:p>
        </w:tc>
      </w:tr>
      <w:tr w:rsidR="00E95C32" w14:paraId="04333767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59A9" w14:textId="77777777" w:rsidR="00E95C32" w:rsidRDefault="00E95C32">
            <w:pPr>
              <w:ind w:left="742" w:hanging="742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6A54" w14:textId="77777777" w:rsidR="00E95C32" w:rsidRDefault="00000000">
            <w:pPr>
              <w:widowControl/>
              <w:wordWrap w:val="0"/>
              <w:spacing w:before="150" w:line="36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補充文件：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12B9" w14:textId="77777777" w:rsidR="00E95C32" w:rsidRDefault="00000000">
            <w:pPr>
              <w:widowControl/>
              <w:numPr>
                <w:ilvl w:val="0"/>
                <w:numId w:val="2"/>
              </w:numPr>
              <w:wordWrap w:val="0"/>
              <w:spacing w:before="150" w:line="360" w:lineRule="atLeast"/>
              <w:ind w:left="340" w:hanging="338"/>
            </w:pPr>
            <w:r>
              <w:rPr>
                <w:rFonts w:ascii="標楷體" w:eastAsia="標楷體" w:hAnsi="標楷體" w:cs="新細明體"/>
                <w:kern w:val="0"/>
              </w:rPr>
              <w:t>教學實況影音檔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（影音檔至多30分鐘，格式限定為MPEG-1或MPG、AVI、</w:t>
            </w:r>
            <w:proofErr w:type="spellStart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rmvb</w:t>
            </w:r>
            <w:proofErr w:type="spellEnd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、</w:t>
            </w:r>
            <w:proofErr w:type="spellStart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wmv</w:t>
            </w:r>
            <w:proofErr w:type="spellEnd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、mp4及mov檔，檔案大小不得大於100MB）</w:t>
            </w:r>
          </w:p>
          <w:p w14:paraId="494726DD" w14:textId="77777777" w:rsidR="00E95C32" w:rsidRDefault="00000000">
            <w:pPr>
              <w:widowControl/>
              <w:numPr>
                <w:ilvl w:val="0"/>
                <w:numId w:val="2"/>
              </w:numPr>
              <w:wordWrap w:val="0"/>
              <w:spacing w:before="150" w:line="360" w:lineRule="atLeast"/>
              <w:ind w:left="340" w:hanging="338"/>
            </w:pPr>
            <w:r>
              <w:rPr>
                <w:rFonts w:ascii="標楷體" w:eastAsia="標楷體" w:hAnsi="標楷體" w:cs="新細明體"/>
                <w:kern w:val="0"/>
              </w:rPr>
              <w:t>學生學習紀錄或成果報告</w:t>
            </w:r>
            <w:proofErr w:type="gramStart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請附不同評量結果之代表作品，檔案大小2MB以內。）</w:t>
            </w:r>
          </w:p>
          <w:p w14:paraId="49AAB617" w14:textId="77777777" w:rsidR="00E95C32" w:rsidRDefault="00000000">
            <w:pPr>
              <w:widowControl/>
              <w:numPr>
                <w:ilvl w:val="0"/>
                <w:numId w:val="2"/>
              </w:numPr>
              <w:wordWrap w:val="0"/>
              <w:spacing w:before="150" w:line="360" w:lineRule="atLeast"/>
              <w:ind w:left="340" w:hanging="33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其他：</w:t>
            </w:r>
          </w:p>
          <w:p w14:paraId="351866F9" w14:textId="77777777" w:rsidR="00E95C32" w:rsidRDefault="00000000">
            <w:pPr>
              <w:widowControl/>
              <w:numPr>
                <w:ilvl w:val="0"/>
                <w:numId w:val="2"/>
              </w:numPr>
              <w:wordWrap w:val="0"/>
              <w:spacing w:before="150" w:line="360" w:lineRule="atLeast"/>
              <w:ind w:left="340" w:hanging="33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課程相關補充資料</w:t>
            </w:r>
          </w:p>
        </w:tc>
      </w:tr>
    </w:tbl>
    <w:p w14:paraId="3BE10ED5" w14:textId="77777777" w:rsidR="00E95C32" w:rsidRDefault="00000000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：請將所有資料以照相或掃描方式存於光碟，一式兩份，作為審查委員審查時之參考依據。</w:t>
      </w:r>
    </w:p>
    <w:p w14:paraId="4402E5DC" w14:textId="77777777" w:rsidR="00E95C32" w:rsidRDefault="00000000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Hlk507528972"/>
      <w:r>
        <w:rPr>
          <w:rFonts w:ascii="標楷體" w:eastAsia="標楷體" w:hAnsi="標楷體"/>
          <w:sz w:val="28"/>
          <w:szCs w:val="28"/>
        </w:rPr>
        <w:t>每週進度大綱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8"/>
        <w:gridCol w:w="1725"/>
        <w:gridCol w:w="2384"/>
        <w:gridCol w:w="1700"/>
      </w:tblGrid>
      <w:tr w:rsidR="00E95C32" w14:paraId="29C1C052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F2A7" w14:textId="77777777" w:rsidR="00E95C32" w:rsidRDefault="00000000">
            <w:pPr>
              <w:jc w:val="center"/>
            </w:pPr>
            <w:r>
              <w:rPr>
                <w:rFonts w:ascii="標楷體" w:eastAsia="標楷體" w:hAnsi="標楷體"/>
                <w:b/>
              </w:rPr>
              <w:t>課程名稱：</w:t>
            </w:r>
          </w:p>
        </w:tc>
      </w:tr>
      <w:tr w:rsidR="00E95C32" w14:paraId="4705CA4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C07E" w14:textId="77777777" w:rsidR="00E95C32" w:rsidRDefault="00000000">
            <w:pPr>
              <w:jc w:val="center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次</w:t>
            </w:r>
          </w:p>
          <w:p w14:paraId="3D1445D1" w14:textId="77777777" w:rsidR="00E95C32" w:rsidRDefault="00000000">
            <w:r>
              <w:rPr>
                <w:rFonts w:ascii="標楷體" w:eastAsia="標楷體" w:hAnsi="標楷體"/>
                <w:sz w:val="22"/>
                <w:szCs w:val="22"/>
              </w:rPr>
              <w:t>日期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2490" w14:textId="77777777" w:rsidR="00E95C32" w:rsidRDefault="00000000">
            <w:pPr>
              <w:spacing w:line="480" w:lineRule="auto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課程主題</w:t>
            </w:r>
            <w:r>
              <w:rPr>
                <w:rFonts w:ascii="標楷體" w:eastAsia="標楷體" w:hAnsi="標楷體"/>
                <w:sz w:val="22"/>
                <w:szCs w:val="22"/>
              </w:rPr>
              <w:t>與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內容簡述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86A5" w14:textId="77777777" w:rsidR="00E95C32" w:rsidRDefault="00000000">
            <w:pPr>
              <w:spacing w:line="480" w:lineRule="auto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教學方式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5C16" w14:textId="77777777" w:rsidR="00E95C32" w:rsidRDefault="00000000">
            <w:pPr>
              <w:spacing w:line="480" w:lineRule="auto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授課範圍（教材）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5A16" w14:textId="77777777" w:rsidR="00E95C32" w:rsidRDefault="00000000">
            <w:pPr>
              <w:spacing w:line="480" w:lineRule="auto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授課老師</w:t>
            </w:r>
          </w:p>
        </w:tc>
      </w:tr>
      <w:tr w:rsidR="00E95C32" w14:paraId="32BF501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8F75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65E7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260F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F0CE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E320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4EE24AB1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59CB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BFFA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9DC9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D1D5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997D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43962B6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52EC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13C9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B6A5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D3BA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3CBE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315C6DE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E05B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0523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CFC7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EAC0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8FFA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27FFF7A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B334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9BC4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B227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5710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D2EF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5A2C130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EA42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B3FA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5B08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1A40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C2A6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77F2940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BA46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FB41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AEB4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EAD0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F040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623FD89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9788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09F5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5C4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B146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8194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4E7B2F5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0023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1748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F375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A239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52EE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02755A4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870E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0B7E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875E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C32B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24ED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4E75263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7EB9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7CDE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0C38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8354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1631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598A15E4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488B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EA6A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D054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0F0B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DB62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042195E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BD1F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1A50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56E9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1F68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AEDF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626E1F4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802F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4691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0B0F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4E3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220D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6DDCFD5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6088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048B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18BF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1F77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0E65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7CD0C32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41AD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72AC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0EBF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7C32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5698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1EA6C63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C43A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E37A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8348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3155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4AFD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5C32" w14:paraId="6236DB48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06C" w14:textId="77777777" w:rsidR="00E95C32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8B48" w14:textId="77777777" w:rsidR="00E95C32" w:rsidRDefault="00E95C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204C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E6F8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6606" w14:textId="77777777" w:rsidR="00E95C32" w:rsidRDefault="00E95C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0"/>
    </w:tbl>
    <w:p w14:paraId="6D873C0F" w14:textId="77777777" w:rsidR="00E95C32" w:rsidRDefault="00E95C32">
      <w:pPr>
        <w:rPr>
          <w:rFonts w:ascii="標楷體" w:eastAsia="標楷體" w:hAnsi="標楷體"/>
        </w:rPr>
      </w:pPr>
    </w:p>
    <w:sectPr w:rsidR="00E95C3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69E3" w14:textId="77777777" w:rsidR="008E4AC3" w:rsidRDefault="008E4AC3">
      <w:r>
        <w:separator/>
      </w:r>
    </w:p>
  </w:endnote>
  <w:endnote w:type="continuationSeparator" w:id="0">
    <w:p w14:paraId="0D29494A" w14:textId="77777777" w:rsidR="008E4AC3" w:rsidRDefault="008E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FB09" w14:textId="77777777" w:rsidR="008E4AC3" w:rsidRDefault="008E4AC3">
      <w:r>
        <w:rPr>
          <w:color w:val="000000"/>
        </w:rPr>
        <w:separator/>
      </w:r>
    </w:p>
  </w:footnote>
  <w:footnote w:type="continuationSeparator" w:id="0">
    <w:p w14:paraId="0487C870" w14:textId="77777777" w:rsidR="008E4AC3" w:rsidRDefault="008E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570"/>
    <w:multiLevelType w:val="multilevel"/>
    <w:tmpl w:val="15CED1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B1603"/>
    <w:multiLevelType w:val="multilevel"/>
    <w:tmpl w:val="717890C4"/>
    <w:lvl w:ilvl="0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63871922">
    <w:abstractNumId w:val="0"/>
  </w:num>
  <w:num w:numId="2" w16cid:durableId="77617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5C32"/>
    <w:rsid w:val="004F06CD"/>
    <w:rsid w:val="008E4AC3"/>
    <w:rsid w:val="00E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90DF"/>
  <w15:docId w15:val="{6BDE0825-55E4-4243-AD85-6AE76D1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user</dc:creator>
  <cp:lastModifiedBy>Joanne</cp:lastModifiedBy>
  <cp:revision>2</cp:revision>
  <cp:lastPrinted>2021-09-30T08:17:00Z</cp:lastPrinted>
  <dcterms:created xsi:type="dcterms:W3CDTF">2022-10-27T08:06:00Z</dcterms:created>
  <dcterms:modified xsi:type="dcterms:W3CDTF">2022-10-27T08:06:00Z</dcterms:modified>
</cp:coreProperties>
</file>