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9A1F" w14:textId="77777777" w:rsidR="00C3037C" w:rsidRDefault="00000000">
      <w:pPr>
        <w:keepNext/>
        <w:jc w:val="center"/>
        <w:outlineLvl w:val="2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Toc258491227"/>
      <w:bookmarkStart w:id="1" w:name="_Toc337567707"/>
      <w:bookmarkStart w:id="2" w:name="_Toc339459285"/>
      <w:r>
        <w:rPr>
          <w:rFonts w:ascii="標楷體" w:eastAsia="標楷體" w:hAnsi="標楷體"/>
          <w:bCs/>
          <w:color w:val="000000"/>
          <w:sz w:val="32"/>
          <w:szCs w:val="32"/>
        </w:rPr>
        <w:t>學員名冊</w:t>
      </w:r>
      <w:bookmarkEnd w:id="0"/>
      <w:bookmarkEnd w:id="1"/>
      <w:bookmarkEnd w:id="2"/>
    </w:p>
    <w:tbl>
      <w:tblPr>
        <w:tblW w:w="9624" w:type="dxa"/>
        <w:tblInd w:w="-1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1768"/>
        <w:gridCol w:w="1981"/>
        <w:gridCol w:w="2265"/>
        <w:gridCol w:w="12"/>
        <w:gridCol w:w="2535"/>
        <w:gridCol w:w="1011"/>
        <w:gridCol w:w="26"/>
      </w:tblGrid>
      <w:tr w:rsidR="00C3037C" w14:paraId="5FF07195" w14:textId="77777777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7AC4" w14:textId="77777777" w:rsidR="00C3037C" w:rsidRDefault="00000000">
            <w:pPr>
              <w:tabs>
                <w:tab w:val="center" w:pos="4326"/>
              </w:tabs>
              <w:spacing w:after="180"/>
              <w:ind w:left="901" w:hanging="1261"/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※說明：</w:t>
            </w:r>
          </w:p>
          <w:p w14:paraId="5FE0936F" w14:textId="77777777" w:rsidR="00C3037C" w:rsidRDefault="00000000">
            <w:r>
              <w:rPr>
                <w:rFonts w:eastAsia="標楷體"/>
                <w:b/>
              </w:rPr>
              <w:t>一、終身學習機構</w:t>
            </w:r>
            <w:r>
              <w:rPr>
                <w:rFonts w:eastAsia="標楷體"/>
                <w:b/>
                <w:kern w:val="0"/>
              </w:rPr>
              <w:t>應於</w:t>
            </w:r>
            <w:r>
              <w:rPr>
                <w:rFonts w:eastAsia="標楷體"/>
                <w:b/>
              </w:rPr>
              <w:t>課程結束後二星期內，將修課之學員名冊送達認證機構登錄。</w:t>
            </w:r>
          </w:p>
          <w:p w14:paraId="4584E82F" w14:textId="77777777" w:rsidR="00C3037C" w:rsidRDefault="00000000">
            <w:r>
              <w:rPr>
                <w:rFonts w:eastAsia="標楷體"/>
                <w:b/>
                <w:kern w:val="0"/>
              </w:rPr>
              <w:t>二、學員須具高中同等學力或年滿十八歲以上，</w:t>
            </w:r>
            <w:r>
              <w:rPr>
                <w:rFonts w:eastAsia="標楷體"/>
                <w:b/>
              </w:rPr>
              <w:t>修業成績達</w:t>
            </w:r>
            <w:r>
              <w:rPr>
                <w:rFonts w:eastAsia="標楷體"/>
                <w:b/>
              </w:rPr>
              <w:t>60</w:t>
            </w:r>
            <w:r>
              <w:rPr>
                <w:rFonts w:eastAsia="標楷體"/>
                <w:b/>
              </w:rPr>
              <w:t>分，缺課未超過總上課時</w:t>
            </w:r>
          </w:p>
          <w:p w14:paraId="16CC2B45" w14:textId="77777777" w:rsidR="00C3037C" w:rsidRDefault="00000000"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</w:rPr>
              <w:t>數之六分之一，始合乎發給學分證明書之資格。</w:t>
            </w:r>
          </w:p>
          <w:p w14:paraId="31A4A187" w14:textId="77777777" w:rsidR="00C3037C" w:rsidRDefault="00000000">
            <w:r>
              <w:rPr>
                <w:rFonts w:eastAsia="標楷體"/>
                <w:b/>
                <w:kern w:val="0"/>
              </w:rPr>
              <w:t>三、</w:t>
            </w:r>
            <w:r>
              <w:rPr>
                <w:rFonts w:eastAsia="標楷體"/>
                <w:b/>
                <w:kern w:val="0"/>
                <w:u w:val="single"/>
              </w:rPr>
              <w:t>「學員特殊身分」</w:t>
            </w:r>
            <w:r>
              <w:rPr>
                <w:rFonts w:eastAsia="標楷體"/>
                <w:b/>
                <w:kern w:val="0"/>
              </w:rPr>
              <w:t>一欄，若學員符合「原住民身心障礙者及低收入戶參與非正規教育</w:t>
            </w:r>
          </w:p>
          <w:p w14:paraId="13D57902" w14:textId="77777777" w:rsidR="00C3037C" w:rsidRDefault="00000000">
            <w:pPr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 xml:space="preserve">    </w:t>
            </w:r>
            <w:r>
              <w:rPr>
                <w:rFonts w:eastAsia="標楷體"/>
                <w:b/>
                <w:kern w:val="0"/>
              </w:rPr>
              <w:t>課程補助辦法」的第二條規定，請終身學習機構於「學員特殊身分」一欄中填寫代碼</w:t>
            </w:r>
          </w:p>
          <w:p w14:paraId="7F9007B5" w14:textId="77777777" w:rsidR="00C3037C" w:rsidRDefault="00000000">
            <w:r>
              <w:rPr>
                <w:rFonts w:eastAsia="標楷體"/>
                <w:b/>
                <w:kern w:val="0"/>
              </w:rPr>
              <w:t xml:space="preserve">    1~5</w:t>
            </w:r>
            <w:r>
              <w:rPr>
                <w:rFonts w:eastAsia="標楷體"/>
                <w:b/>
                <w:kern w:val="0"/>
              </w:rPr>
              <w:t>表示：</w:t>
            </w:r>
            <w:r>
              <w:rPr>
                <w:rFonts w:eastAsia="標楷體"/>
                <w:b/>
                <w:kern w:val="0"/>
              </w:rPr>
              <w:t>1.</w:t>
            </w:r>
            <w:r>
              <w:rPr>
                <w:rFonts w:eastAsia="標楷體"/>
                <w:b/>
                <w:kern w:val="0"/>
              </w:rPr>
              <w:t>為原住民；</w:t>
            </w:r>
            <w:r>
              <w:rPr>
                <w:rFonts w:eastAsia="標楷體"/>
                <w:b/>
                <w:kern w:val="0"/>
              </w:rPr>
              <w:t>2.</w:t>
            </w:r>
            <w:r>
              <w:rPr>
                <w:rFonts w:eastAsia="標楷體"/>
                <w:b/>
                <w:kern w:val="0"/>
              </w:rPr>
              <w:t>為極重度身心障礙者；</w:t>
            </w:r>
            <w:r>
              <w:rPr>
                <w:rFonts w:eastAsia="標楷體"/>
                <w:b/>
                <w:kern w:val="0"/>
              </w:rPr>
              <w:t>3.</w:t>
            </w:r>
            <w:r>
              <w:rPr>
                <w:rFonts w:eastAsia="標楷體"/>
                <w:b/>
                <w:kern w:val="0"/>
              </w:rPr>
              <w:t>為中度身心障礙者；</w:t>
            </w:r>
            <w:r>
              <w:rPr>
                <w:rFonts w:eastAsia="標楷體"/>
                <w:b/>
                <w:kern w:val="0"/>
              </w:rPr>
              <w:t>4.</w:t>
            </w:r>
            <w:r>
              <w:rPr>
                <w:rFonts w:eastAsia="標楷體"/>
                <w:b/>
                <w:kern w:val="0"/>
              </w:rPr>
              <w:t>為輕度身心</w:t>
            </w:r>
          </w:p>
          <w:p w14:paraId="53849D9E" w14:textId="77777777" w:rsidR="00C3037C" w:rsidRDefault="00000000">
            <w:r>
              <w:rPr>
                <w:rFonts w:eastAsia="標楷體"/>
                <w:b/>
                <w:kern w:val="0"/>
              </w:rPr>
              <w:t xml:space="preserve">    </w:t>
            </w:r>
            <w:r>
              <w:rPr>
                <w:rFonts w:eastAsia="標楷體"/>
                <w:b/>
                <w:kern w:val="0"/>
              </w:rPr>
              <w:t>障礙者；</w:t>
            </w:r>
            <w:r>
              <w:rPr>
                <w:rFonts w:eastAsia="標楷體"/>
                <w:b/>
                <w:kern w:val="0"/>
              </w:rPr>
              <w:t>5.</w:t>
            </w:r>
            <w:r>
              <w:rPr>
                <w:rFonts w:eastAsia="標楷體"/>
                <w:b/>
                <w:kern w:val="0"/>
              </w:rPr>
              <w:t>為低收入戶；</w:t>
            </w:r>
            <w:r>
              <w:rPr>
                <w:rFonts w:eastAsia="標楷體"/>
                <w:b/>
                <w:kern w:val="0"/>
              </w:rPr>
              <w:t>6.</w:t>
            </w:r>
            <w:r>
              <w:rPr>
                <w:rFonts w:eastAsia="標楷體"/>
                <w:b/>
                <w:kern w:val="0"/>
              </w:rPr>
              <w:t>為新住民。若學員未具補助資格，則</w:t>
            </w:r>
            <w:proofErr w:type="gramStart"/>
            <w:r>
              <w:rPr>
                <w:rFonts w:eastAsia="標楷體"/>
                <w:b/>
                <w:kern w:val="0"/>
              </w:rPr>
              <w:t>免填此</w:t>
            </w:r>
            <w:proofErr w:type="gramEnd"/>
            <w:r>
              <w:rPr>
                <w:rFonts w:eastAsia="標楷體"/>
                <w:b/>
                <w:kern w:val="0"/>
              </w:rPr>
              <w:t>欄。</w:t>
            </w:r>
          </w:p>
          <w:p w14:paraId="219FA1C6" w14:textId="77777777" w:rsidR="00C3037C" w:rsidRDefault="00000000">
            <w:r>
              <w:rPr>
                <w:rFonts w:eastAsia="標楷體"/>
                <w:b/>
                <w:kern w:val="0"/>
              </w:rPr>
              <w:t>四、</w:t>
            </w:r>
            <w:r>
              <w:rPr>
                <w:rFonts w:eastAsia="標楷體"/>
                <w:b/>
                <w:kern w:val="0"/>
                <w:u w:val="single"/>
              </w:rPr>
              <w:t>「最高學歷」</w:t>
            </w:r>
            <w:r>
              <w:rPr>
                <w:rFonts w:eastAsia="標楷體"/>
                <w:b/>
                <w:kern w:val="0"/>
              </w:rPr>
              <w:t>一</w:t>
            </w:r>
            <w:proofErr w:type="gramStart"/>
            <w:r>
              <w:rPr>
                <w:rFonts w:eastAsia="標楷體"/>
                <w:b/>
                <w:kern w:val="0"/>
              </w:rPr>
              <w:t>欄請用</w:t>
            </w:r>
            <w:proofErr w:type="gramEnd"/>
            <w:r>
              <w:rPr>
                <w:rFonts w:eastAsia="標楷體"/>
                <w:b/>
                <w:kern w:val="0"/>
              </w:rPr>
              <w:t>代碼</w:t>
            </w:r>
            <w:r>
              <w:rPr>
                <w:rFonts w:eastAsia="標楷體"/>
                <w:b/>
                <w:kern w:val="0"/>
              </w:rPr>
              <w:t>1~6</w:t>
            </w:r>
            <w:r>
              <w:rPr>
                <w:rFonts w:eastAsia="標楷體"/>
                <w:b/>
                <w:kern w:val="0"/>
              </w:rPr>
              <w:t>表示：</w:t>
            </w:r>
          </w:p>
          <w:p w14:paraId="040DE793" w14:textId="77777777" w:rsidR="00C3037C" w:rsidRDefault="00000000">
            <w:r>
              <w:rPr>
                <w:rFonts w:eastAsia="標楷體"/>
                <w:b/>
                <w:kern w:val="0"/>
              </w:rPr>
              <w:t xml:space="preserve">    1.</w:t>
            </w:r>
            <w:r>
              <w:rPr>
                <w:rFonts w:eastAsia="標楷體"/>
                <w:b/>
                <w:kern w:val="0"/>
              </w:rPr>
              <w:t>大學及以上；</w:t>
            </w:r>
            <w:r>
              <w:rPr>
                <w:rFonts w:eastAsia="標楷體"/>
                <w:b/>
                <w:kern w:val="0"/>
              </w:rPr>
              <w:t>2.</w:t>
            </w:r>
            <w:r>
              <w:rPr>
                <w:rFonts w:eastAsia="標楷體"/>
                <w:b/>
                <w:kern w:val="0"/>
              </w:rPr>
              <w:t>大專；</w:t>
            </w:r>
            <w:r>
              <w:rPr>
                <w:rFonts w:eastAsia="標楷體"/>
                <w:b/>
                <w:kern w:val="0"/>
              </w:rPr>
              <w:t>3.</w:t>
            </w:r>
            <w:r>
              <w:rPr>
                <w:rFonts w:eastAsia="標楷體"/>
                <w:b/>
                <w:kern w:val="0"/>
              </w:rPr>
              <w:t>高中職；</w:t>
            </w:r>
            <w:r>
              <w:rPr>
                <w:rFonts w:eastAsia="標楷體"/>
                <w:b/>
                <w:kern w:val="0"/>
              </w:rPr>
              <w:t>4.</w:t>
            </w:r>
            <w:r>
              <w:rPr>
                <w:rFonts w:eastAsia="標楷體"/>
                <w:b/>
                <w:kern w:val="0"/>
              </w:rPr>
              <w:t>國中；</w:t>
            </w:r>
            <w:r>
              <w:rPr>
                <w:rFonts w:eastAsia="標楷體"/>
                <w:b/>
                <w:kern w:val="0"/>
              </w:rPr>
              <w:t>5.</w:t>
            </w:r>
            <w:r>
              <w:rPr>
                <w:rFonts w:eastAsia="標楷體"/>
                <w:b/>
                <w:kern w:val="0"/>
              </w:rPr>
              <w:t>國小；</w:t>
            </w:r>
            <w:r>
              <w:rPr>
                <w:rFonts w:eastAsia="標楷體"/>
                <w:b/>
                <w:kern w:val="0"/>
              </w:rPr>
              <w:t>6.</w:t>
            </w:r>
            <w:r>
              <w:rPr>
                <w:rFonts w:eastAsia="標楷體"/>
                <w:b/>
                <w:kern w:val="0"/>
              </w:rPr>
              <w:t>不識字；</w:t>
            </w:r>
            <w:r>
              <w:rPr>
                <w:rFonts w:eastAsia="標楷體"/>
                <w:b/>
                <w:kern w:val="0"/>
              </w:rPr>
              <w:t>0.</w:t>
            </w:r>
            <w:r>
              <w:rPr>
                <w:rFonts w:eastAsia="標楷體"/>
                <w:b/>
                <w:kern w:val="0"/>
              </w:rPr>
              <w:t>未註明。</w:t>
            </w:r>
          </w:p>
          <w:p w14:paraId="2479A02F" w14:textId="77777777" w:rsidR="00C3037C" w:rsidRDefault="00000000">
            <w:r>
              <w:rPr>
                <w:rFonts w:eastAsia="標楷體"/>
                <w:b/>
                <w:kern w:val="0"/>
              </w:rPr>
              <w:t>五、</w:t>
            </w:r>
            <w:r>
              <w:rPr>
                <w:rFonts w:eastAsia="標楷體"/>
                <w:b/>
                <w:kern w:val="0"/>
                <w:u w:val="single"/>
              </w:rPr>
              <w:t>「性別代碼」</w:t>
            </w:r>
            <w:r>
              <w:rPr>
                <w:rFonts w:eastAsia="標楷體"/>
                <w:b/>
                <w:kern w:val="0"/>
              </w:rPr>
              <w:t>一</w:t>
            </w:r>
            <w:proofErr w:type="gramStart"/>
            <w:r>
              <w:rPr>
                <w:rFonts w:eastAsia="標楷體"/>
                <w:b/>
                <w:kern w:val="0"/>
              </w:rPr>
              <w:t>欄請用</w:t>
            </w:r>
            <w:proofErr w:type="gramEnd"/>
            <w:r>
              <w:rPr>
                <w:rFonts w:eastAsia="標楷體"/>
                <w:b/>
                <w:kern w:val="0"/>
              </w:rPr>
              <w:t>代碼</w:t>
            </w:r>
            <w:r>
              <w:rPr>
                <w:rFonts w:eastAsia="標楷體"/>
                <w:b/>
                <w:kern w:val="0"/>
              </w:rPr>
              <w:t>1~2</w:t>
            </w:r>
            <w:r>
              <w:rPr>
                <w:rFonts w:eastAsia="標楷體"/>
                <w:b/>
                <w:kern w:val="0"/>
              </w:rPr>
              <w:t>表示：</w:t>
            </w:r>
          </w:p>
          <w:p w14:paraId="6903043D" w14:textId="77777777" w:rsidR="00C3037C" w:rsidRDefault="00000000">
            <w:r>
              <w:rPr>
                <w:rFonts w:eastAsia="標楷體"/>
                <w:b/>
                <w:kern w:val="0"/>
              </w:rPr>
              <w:t xml:space="preserve">    1.</w:t>
            </w:r>
            <w:r>
              <w:rPr>
                <w:rFonts w:eastAsia="標楷體"/>
                <w:b/>
                <w:kern w:val="0"/>
              </w:rPr>
              <w:t>男性</w:t>
            </w:r>
            <w:r>
              <w:rPr>
                <w:rFonts w:eastAsia="標楷體"/>
                <w:b/>
                <w:kern w:val="0"/>
              </w:rPr>
              <w:t>2.</w:t>
            </w:r>
            <w:r>
              <w:rPr>
                <w:rFonts w:eastAsia="標楷體"/>
                <w:b/>
                <w:kern w:val="0"/>
              </w:rPr>
              <w:t>女性</w:t>
            </w:r>
          </w:p>
          <w:p w14:paraId="33C677D8" w14:textId="77777777" w:rsidR="00C3037C" w:rsidRDefault="00000000">
            <w:r>
              <w:rPr>
                <w:rFonts w:eastAsia="標楷體"/>
                <w:b/>
                <w:color w:val="FF0000"/>
                <w:kern w:val="0"/>
              </w:rPr>
              <w:t>六、若學員需要申請學分證明申請書，請於「申請證書」一</w:t>
            </w:r>
            <w:proofErr w:type="gramStart"/>
            <w:r>
              <w:rPr>
                <w:rFonts w:eastAsia="標楷體"/>
                <w:b/>
                <w:color w:val="FF0000"/>
                <w:kern w:val="0"/>
              </w:rPr>
              <w:t>欄打勾</w:t>
            </w:r>
            <w:proofErr w:type="gramEnd"/>
            <w:r>
              <w:rPr>
                <w:rFonts w:eastAsia="標楷體"/>
                <w:b/>
                <w:color w:val="FF0000"/>
                <w:kern w:val="0"/>
              </w:rPr>
              <w:t>，並將學員名冊電子檔案寄至本中心電子郵件地址：</w:t>
            </w:r>
            <w:r>
              <w:rPr>
                <w:rFonts w:eastAsia="標楷體"/>
                <w:b/>
                <w:color w:val="FF0000"/>
                <w:kern w:val="0"/>
              </w:rPr>
              <w:t>rcae@deps.ntnu.edu.tw</w:t>
            </w:r>
            <w:r>
              <w:rPr>
                <w:rFonts w:eastAsia="標楷體"/>
                <w:b/>
                <w:color w:val="FF0000"/>
                <w:kern w:val="0"/>
              </w:rPr>
              <w:t>。</w:t>
            </w:r>
          </w:p>
        </w:tc>
      </w:tr>
      <w:tr w:rsidR="00C3037C" w14:paraId="12F3E1B6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26425259" w14:textId="77777777" w:rsidR="00C3037C" w:rsidRDefault="00C3037C">
            <w:pPr>
              <w:spacing w:line="360" w:lineRule="auto"/>
              <w:jc w:val="center"/>
            </w:pPr>
          </w:p>
        </w:tc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E56A" w14:textId="77777777" w:rsidR="00C3037C" w:rsidRDefault="00000000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</w:rPr>
              <w:t>單科學分課程</w:t>
            </w:r>
            <w:r>
              <w:rPr>
                <w:rFonts w:ascii="標楷體" w:eastAsia="標楷體" w:hAnsi="標楷體"/>
                <w:color w:val="000000"/>
                <w:kern w:val="0"/>
              </w:rPr>
              <w:t>（請填此欄）</w:t>
            </w:r>
          </w:p>
        </w:tc>
        <w:tc>
          <w:tcPr>
            <w:tcW w:w="17" w:type="dxa"/>
          </w:tcPr>
          <w:p w14:paraId="0236FF7C" w14:textId="77777777" w:rsidR="00C3037C" w:rsidRDefault="00C3037C">
            <w:pPr>
              <w:spacing w:line="360" w:lineRule="auto"/>
              <w:jc w:val="center"/>
            </w:pPr>
          </w:p>
        </w:tc>
      </w:tr>
      <w:tr w:rsidR="00C3037C" w14:paraId="3E8402A4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3126B64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4E69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承辦人員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F2F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4831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填表日期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59A5" w14:textId="77777777" w:rsidR="00C3037C" w:rsidRDefault="00000000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 年    月    日</w:t>
            </w:r>
          </w:p>
        </w:tc>
        <w:tc>
          <w:tcPr>
            <w:tcW w:w="17" w:type="dxa"/>
          </w:tcPr>
          <w:p w14:paraId="50E6BA40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3037C" w14:paraId="2FDA79D5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69661BC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7998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終身學習機構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61D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0943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通過認可課程名稱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23DB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" w:type="dxa"/>
          </w:tcPr>
          <w:p w14:paraId="15B08491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3037C" w14:paraId="74A0776F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6B809AF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1DF2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認可字號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9E8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" w:type="dxa"/>
          </w:tcPr>
          <w:p w14:paraId="3E08DA0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3037C" w14:paraId="34396C53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4B12CF1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8ED3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授課教師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11B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63E2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上課期間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BD2E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" w:type="dxa"/>
          </w:tcPr>
          <w:p w14:paraId="09704CA8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3037C" w14:paraId="1DD99AC2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19FD74D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F090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學 分 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8E5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8B21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課程總時數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3D90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" w:type="dxa"/>
          </w:tcPr>
          <w:p w14:paraId="68A1AF93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3037C" w14:paraId="425192FB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4012BDB9" w14:textId="77777777" w:rsidR="00C3037C" w:rsidRDefault="00C3037C">
            <w:pPr>
              <w:spacing w:line="360" w:lineRule="auto"/>
              <w:jc w:val="center"/>
            </w:pPr>
          </w:p>
        </w:tc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335B" w14:textId="77777777" w:rsidR="00C3037C" w:rsidRDefault="00000000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</w:rPr>
              <w:t>學程學分課程</w:t>
            </w:r>
            <w:r>
              <w:rPr>
                <w:rFonts w:ascii="標楷體" w:eastAsia="標楷體" w:hAnsi="標楷體"/>
                <w:color w:val="000000"/>
                <w:kern w:val="0"/>
              </w:rPr>
              <w:t>（請填此欄）</w:t>
            </w:r>
          </w:p>
        </w:tc>
        <w:tc>
          <w:tcPr>
            <w:tcW w:w="17" w:type="dxa"/>
          </w:tcPr>
          <w:p w14:paraId="248FF909" w14:textId="77777777" w:rsidR="00C3037C" w:rsidRDefault="00C3037C">
            <w:pPr>
              <w:spacing w:line="360" w:lineRule="auto"/>
              <w:jc w:val="center"/>
            </w:pPr>
          </w:p>
        </w:tc>
      </w:tr>
      <w:tr w:rsidR="00C3037C" w14:paraId="583F1F63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4E80705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91B1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承辦人員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0AF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9381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填表日期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734F" w14:textId="77777777" w:rsidR="00C3037C" w:rsidRDefault="00000000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  年    月    日</w:t>
            </w:r>
          </w:p>
        </w:tc>
        <w:tc>
          <w:tcPr>
            <w:tcW w:w="17" w:type="dxa"/>
          </w:tcPr>
          <w:p w14:paraId="1013876D" w14:textId="77777777" w:rsidR="00C3037C" w:rsidRDefault="00C3037C">
            <w:pPr>
              <w:spacing w:line="360" w:lineRule="auto"/>
            </w:pPr>
          </w:p>
        </w:tc>
      </w:tr>
      <w:tr w:rsidR="00C3037C" w14:paraId="690DAF5A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08A3FB0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CC49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終身學習機構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C69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5FED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通過認可學程名稱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578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" w:type="dxa"/>
          </w:tcPr>
          <w:p w14:paraId="3567C56D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3037C" w14:paraId="7975C605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4D0CF7D8" w14:textId="77777777" w:rsidR="00C3037C" w:rsidRDefault="00C3037C">
            <w:pPr>
              <w:spacing w:line="360" w:lineRule="auto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05BE" w14:textId="77777777" w:rsidR="00C3037C" w:rsidRDefault="00000000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認可字號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0F8F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17" w:type="dxa"/>
          </w:tcPr>
          <w:p w14:paraId="4BBBAA01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C3037C" w14:paraId="520CDDBB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363AAFF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8434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總學分數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80D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18DD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課程總數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9393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17" w:type="dxa"/>
          </w:tcPr>
          <w:p w14:paraId="16E45E93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C3037C" w14:paraId="3751B018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52A32ED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DB20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學程課程名稱</w:t>
            </w:r>
          </w:p>
          <w:p w14:paraId="5B0B3F7A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（請列出所有課程）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17E4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課程名稱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673C" w14:textId="77777777" w:rsidR="00C3037C" w:rsidRDefault="00000000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學分數</w:t>
            </w:r>
          </w:p>
        </w:tc>
        <w:tc>
          <w:tcPr>
            <w:tcW w:w="17" w:type="dxa"/>
          </w:tcPr>
          <w:p w14:paraId="154947BC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3037C" w14:paraId="7F734A6F" w14:textId="77777777">
        <w:tblPrEx>
          <w:tblCellMar>
            <w:top w:w="0" w:type="dxa"/>
            <w:bottom w:w="0" w:type="dxa"/>
          </w:tblCellMar>
        </w:tblPrEx>
        <w:tc>
          <w:tcPr>
            <w:tcW w:w="21" w:type="dxa"/>
          </w:tcPr>
          <w:p w14:paraId="53DD566B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2E92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7FDE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1F9F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17" w:type="dxa"/>
          </w:tcPr>
          <w:p w14:paraId="7A53E489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</w:tbl>
    <w:p w14:paraId="04FB8F78" w14:textId="77777777" w:rsidR="00C3037C" w:rsidRDefault="00000000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符合取得學分證明資格之人數：______    未符合取得學分證明資格之人數：__________</w:t>
      </w:r>
    </w:p>
    <w:p w14:paraId="41BBADE9" w14:textId="77777777" w:rsidR="00C3037C" w:rsidRDefault="00000000">
      <w:pPr>
        <w:spacing w:line="360" w:lineRule="auto"/>
      </w:pPr>
      <w:r>
        <w:rPr>
          <w:rFonts w:ascii="標楷體" w:eastAsia="標楷體" w:hAnsi="標楷體"/>
          <w:color w:val="FF0000"/>
        </w:rPr>
        <w:t>實際申請學分證明總人數：______</w:t>
      </w:r>
    </w:p>
    <w:tbl>
      <w:tblPr>
        <w:tblW w:w="96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164"/>
        <w:gridCol w:w="1701"/>
        <w:gridCol w:w="1559"/>
        <w:gridCol w:w="709"/>
        <w:gridCol w:w="709"/>
        <w:gridCol w:w="709"/>
        <w:gridCol w:w="1417"/>
        <w:gridCol w:w="567"/>
        <w:gridCol w:w="626"/>
      </w:tblGrid>
      <w:tr w:rsidR="00C3037C" w14:paraId="6618DDF5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89C7" w14:textId="77777777" w:rsidR="00C3037C" w:rsidRDefault="00000000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71BB" w14:textId="77777777" w:rsidR="00C3037C" w:rsidRDefault="00000000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F5FE" w14:textId="77777777" w:rsidR="00C3037C" w:rsidRDefault="00000000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出生年</w:t>
            </w:r>
          </w:p>
          <w:p w14:paraId="5B3DC9B1" w14:textId="77777777" w:rsidR="00C3037C" w:rsidRDefault="00000000">
            <w:pPr>
              <w:spacing w:line="360" w:lineRule="auto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82E2" w14:textId="77777777" w:rsidR="00C3037C" w:rsidRDefault="00000000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身分證明字號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1469" w14:textId="77777777" w:rsidR="00C3037C" w:rsidRDefault="00000000">
            <w:pPr>
              <w:spacing w:line="360" w:lineRule="auto"/>
              <w:ind w:left="-106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性別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代碼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C0CE" w14:textId="77777777" w:rsidR="00C3037C" w:rsidRDefault="00000000">
            <w:pPr>
              <w:spacing w:line="360" w:lineRule="auto"/>
              <w:ind w:left="-108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最高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學歷代碼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95AD" w14:textId="77777777" w:rsidR="00C3037C" w:rsidRDefault="00000000">
            <w:pPr>
              <w:spacing w:line="360" w:lineRule="auto"/>
              <w:ind w:left="-108"/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分數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C478" w14:textId="77777777" w:rsidR="00C3037C" w:rsidRDefault="00000000">
            <w:pPr>
              <w:spacing w:line="480" w:lineRule="auto"/>
              <w:ind w:left="-108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學分取得</w:t>
            </w:r>
          </w:p>
          <w:p w14:paraId="3B1D1965" w14:textId="77777777" w:rsidR="00C3037C" w:rsidRDefault="00000000">
            <w:pPr>
              <w:spacing w:line="480" w:lineRule="auto"/>
              <w:ind w:left="-108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情形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FD73" w14:textId="77777777" w:rsidR="00C3037C" w:rsidRDefault="00000000">
            <w:pPr>
              <w:spacing w:line="480" w:lineRule="auto"/>
              <w:ind w:left="-108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特殊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lastRenderedPageBreak/>
              <w:t>身分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02BD" w14:textId="77777777" w:rsidR="00C3037C" w:rsidRDefault="00000000">
            <w:pPr>
              <w:spacing w:line="480" w:lineRule="auto"/>
              <w:ind w:left="-108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lastRenderedPageBreak/>
              <w:t>申請</w:t>
            </w:r>
            <w:r>
              <w:rPr>
                <w:rFonts w:ascii="標楷體" w:eastAsia="標楷體" w:hAnsi="標楷體"/>
                <w:color w:val="000000"/>
                <w:sz w:val="22"/>
              </w:rPr>
              <w:lastRenderedPageBreak/>
              <w:t>證書</w:t>
            </w:r>
          </w:p>
        </w:tc>
      </w:tr>
      <w:tr w:rsidR="00C3037C" w14:paraId="761CEDAE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DCEA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lastRenderedPageBreak/>
              <w:t>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DFD7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王大明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04FC" w14:textId="77777777" w:rsidR="00C3037C" w:rsidRDefault="00000000">
            <w:pPr>
              <w:spacing w:line="360" w:lineRule="auto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1990/01/01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1523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A111111111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8E2C" w14:textId="77777777" w:rsidR="00C3037C" w:rsidRDefault="00000000">
            <w:pPr>
              <w:spacing w:line="360" w:lineRule="auto"/>
              <w:ind w:left="-106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F923" w14:textId="77777777" w:rsidR="00C3037C" w:rsidRDefault="00000000">
            <w:pPr>
              <w:spacing w:line="360" w:lineRule="auto"/>
              <w:ind w:left="-108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94AC" w14:textId="77777777" w:rsidR="00C3037C" w:rsidRDefault="00000000">
            <w:pPr>
              <w:spacing w:line="360" w:lineRule="auto"/>
              <w:ind w:left="-108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65F8" w14:textId="77777777" w:rsidR="00C3037C" w:rsidRDefault="00000000">
            <w:pPr>
              <w:spacing w:line="360" w:lineRule="auto"/>
              <w:jc w:val="center"/>
            </w:pPr>
            <w:proofErr w:type="gramStart"/>
            <w:r>
              <w:rPr>
                <w:rFonts w:ascii="新細明體" w:hAnsi="新細明體"/>
                <w:color w:val="FF0000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D2FB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B2A3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V</w:t>
            </w:r>
          </w:p>
        </w:tc>
      </w:tr>
      <w:tr w:rsidR="00C3037C" w14:paraId="6C3FE97D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1D94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89D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A7A0" w14:textId="77777777" w:rsidR="00C3037C" w:rsidRDefault="00C3037C">
            <w:pPr>
              <w:spacing w:line="360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4B6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F46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1A1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7B1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EFD0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9DF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9DF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0C4EF502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5BAA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815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E44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630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8D9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9A2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778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6550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7DC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6C0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5A3E783A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0FBD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A07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217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A8F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6BB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F5F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5044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DC0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8AE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BF5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1186E79B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254F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122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375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8A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79B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BFB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C5F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8F10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0A7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47A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4F394273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CFA4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B87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B10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46D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66A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CA6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413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6BA5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726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D4F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2BF31AAF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87E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472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C9A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FD0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EF3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373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21F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79D6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EBA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F2A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7903A005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6486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1DF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F91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1DA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8D4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943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ABC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4C02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CA9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988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4E4BD38D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D621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82A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681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92D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794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5D5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274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AF1F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0F2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262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41B6894D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AE33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BC8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9DB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A6C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578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14B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54B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4027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EBF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32D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1F3EC802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2538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8B7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4D6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7DE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EEC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F20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FD2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4A29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D8F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6B6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6195D18E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A9ED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C19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853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594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E6A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DFF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F8E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A5E7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8AC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B16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7D444D64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1385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B47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7A0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F98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25C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218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0B6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EE1F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F03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E08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3738A4C5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F7EE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300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D90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B7A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B6B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584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CA6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A768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152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40D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581601ED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F9DA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E35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042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2E1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385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265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BA8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BE37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1BA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76B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3141BF7C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CAD2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BF7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342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CD4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D6D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AD6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4A4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30AE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72B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480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435E0472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BF9B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62B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01C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3B8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B7F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32F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D1B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A0CA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458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B48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37B4E9FC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50C0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863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4CE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91C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B1A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064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237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A88BC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503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19F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4FB8F612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31AE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9E7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85F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025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BB3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D68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E917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8AAE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DFC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690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657E703A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FEEA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F97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861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6F2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11D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331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B63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42AA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3AF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F87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4E89E83D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451A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BCB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13F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05B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901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25F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2E0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C70F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7D7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111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686786C6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4541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80F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5FF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779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0B0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25F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5CB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A2C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D07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85E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271F6139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442D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61E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399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2D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135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CAE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886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0598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AE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D04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59870856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9B40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D46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12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320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AEC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FFE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30A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6A2A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96C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97F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65EBA21F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BAE3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62A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098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080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583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435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63F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9789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263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850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6C6AFAD1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7DE5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6C9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CC9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1CA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952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BD0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D18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7BFC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53E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B6B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65ED5AC0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258D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755B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E37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7FE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B10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498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284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88D4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712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D9B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2C87FFE0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76D4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27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7F4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AB1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805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CA5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464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BCC1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2E93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A986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57A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1B3B9B94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115C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E03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B07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A34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3FF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E5E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F24E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870F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136F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39A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47A3400B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436C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6B1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1790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D0B9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01C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0E73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45D7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30E2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1788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968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37C" w14:paraId="43018839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AEE6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A3A5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AE9C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5CF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E50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A54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013D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4B58" w14:textId="77777777" w:rsidR="00C3037C" w:rsidRDefault="0000000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 □無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1BB4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8CBA" w14:textId="77777777" w:rsidR="00C3037C" w:rsidRDefault="00C3037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CD3C594" w14:textId="77777777" w:rsidR="00C3037C" w:rsidRDefault="00000000">
      <w:pPr>
        <w:jc w:val="both"/>
      </w:pPr>
      <w:r>
        <w:rPr>
          <w:rFonts w:ascii="標楷體" w:eastAsia="標楷體" w:hAnsi="標楷體"/>
          <w:color w:val="000000"/>
        </w:rPr>
        <w:t>※ 備註：</w:t>
      </w:r>
      <w:proofErr w:type="gramStart"/>
      <w:r>
        <w:rPr>
          <w:rFonts w:ascii="標楷體" w:eastAsia="標楷體" w:hAnsi="標楷體"/>
          <w:color w:val="000000"/>
        </w:rPr>
        <w:t>本表若不</w:t>
      </w:r>
      <w:proofErr w:type="gramEnd"/>
      <w:r>
        <w:rPr>
          <w:rFonts w:ascii="標楷體" w:eastAsia="標楷體" w:hAnsi="標楷體"/>
          <w:color w:val="000000"/>
        </w:rPr>
        <w:t>敷使用，請自行增列填寫。</w:t>
      </w:r>
    </w:p>
    <w:p w14:paraId="534F948F" w14:textId="77777777" w:rsidR="00C3037C" w:rsidRDefault="00000000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說明：本表由終身學習機構之機構承辦人填寫</w:t>
      </w:r>
    </w:p>
    <w:p w14:paraId="2F030AF7" w14:textId="77777777" w:rsidR="00C3037C" w:rsidRDefault="00C3037C"/>
    <w:sectPr w:rsidR="00C3037C">
      <w:pgSz w:w="11906" w:h="16838"/>
      <w:pgMar w:top="1440" w:right="1274" w:bottom="1440" w:left="1276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16A8" w14:textId="77777777" w:rsidR="00BE2F25" w:rsidRDefault="00BE2F25">
      <w:r>
        <w:separator/>
      </w:r>
    </w:p>
  </w:endnote>
  <w:endnote w:type="continuationSeparator" w:id="0">
    <w:p w14:paraId="04820BF9" w14:textId="77777777" w:rsidR="00BE2F25" w:rsidRDefault="00BE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1989" w14:textId="77777777" w:rsidR="00BE2F25" w:rsidRDefault="00BE2F25">
      <w:r>
        <w:rPr>
          <w:color w:val="000000"/>
        </w:rPr>
        <w:separator/>
      </w:r>
    </w:p>
  </w:footnote>
  <w:footnote w:type="continuationSeparator" w:id="0">
    <w:p w14:paraId="2BB96242" w14:textId="77777777" w:rsidR="00BE2F25" w:rsidRDefault="00BE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037C"/>
    <w:rsid w:val="007603D1"/>
    <w:rsid w:val="00BE2F25"/>
    <w:rsid w:val="00C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F463"/>
  <w15:docId w15:val="{4979BB66-D373-4EC5-B929-A2479B8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Joanne</cp:lastModifiedBy>
  <cp:revision>2</cp:revision>
  <dcterms:created xsi:type="dcterms:W3CDTF">2022-10-28T06:35:00Z</dcterms:created>
  <dcterms:modified xsi:type="dcterms:W3CDTF">2022-10-28T06:35:00Z</dcterms:modified>
</cp:coreProperties>
</file>